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1F39" w14:textId="77777777" w:rsidR="003C2574" w:rsidRDefault="00A24803" w:rsidP="00975902">
      <w:pPr>
        <w:jc w:val="center"/>
        <w:rPr>
          <w:b/>
          <w:caps/>
          <w:sz w:val="40"/>
          <w:szCs w:val="40"/>
        </w:rPr>
      </w:pPr>
      <w:r w:rsidRPr="00A24803">
        <w:rPr>
          <w:b/>
          <w: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7FED0" wp14:editId="4C418EAB">
                <wp:simplePos x="0" y="0"/>
                <wp:positionH relativeFrom="column">
                  <wp:posOffset>-239275</wp:posOffset>
                </wp:positionH>
                <wp:positionV relativeFrom="paragraph">
                  <wp:posOffset>13347</wp:posOffset>
                </wp:positionV>
                <wp:extent cx="2656936" cy="10955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936" cy="109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70827" w14:textId="11A4DED2" w:rsidR="00945B7D" w:rsidRDefault="00945B7D"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B190EC2" wp14:editId="74BADCF3">
                                  <wp:extent cx="767751" cy="76775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wyf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287" cy="767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F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85pt;margin-top:1.05pt;width:209.2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" filled="f" stroked="f">
                <v:textbox>
                  <w:txbxContent>
                    <w:p w14:paraId="40B70827" w14:textId="11A4DED2" w:rsidR="00945B7D" w:rsidRDefault="00945B7D">
                      <w:r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B190EC2" wp14:editId="74BADCF3">
                            <wp:extent cx="767751" cy="76775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wyf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287" cy="767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  <w:r w:rsidR="00EF70D9" w:rsidRPr="003C2574">
        <w:rPr>
          <w:b/>
          <w:caps/>
          <w:sz w:val="40"/>
          <w:szCs w:val="40"/>
        </w:rPr>
        <w:t xml:space="preserve">Central </w:t>
      </w:r>
      <w:r w:rsidR="00781B6F" w:rsidRPr="003C2574">
        <w:rPr>
          <w:b/>
          <w:caps/>
          <w:sz w:val="40"/>
          <w:szCs w:val="40"/>
        </w:rPr>
        <w:t>Warwickshire Youth</w:t>
      </w:r>
      <w:r w:rsidR="00EF70D9" w:rsidRPr="003C2574">
        <w:rPr>
          <w:b/>
          <w:caps/>
          <w:sz w:val="40"/>
          <w:szCs w:val="40"/>
        </w:rPr>
        <w:t xml:space="preserve"> </w:t>
      </w:r>
    </w:p>
    <w:p w14:paraId="35AE17AE" w14:textId="5345BC3A" w:rsidR="00781B6F" w:rsidRPr="003C2574" w:rsidRDefault="00EF70D9" w:rsidP="00975902">
      <w:pPr>
        <w:jc w:val="center"/>
        <w:rPr>
          <w:b/>
          <w:caps/>
          <w:sz w:val="40"/>
          <w:szCs w:val="40"/>
        </w:rPr>
      </w:pPr>
      <w:r w:rsidRPr="003C2574">
        <w:rPr>
          <w:b/>
          <w:caps/>
          <w:sz w:val="40"/>
          <w:szCs w:val="40"/>
        </w:rPr>
        <w:t>Football League</w:t>
      </w:r>
    </w:p>
    <w:p w14:paraId="459E7625" w14:textId="204A9852" w:rsidR="00945B7D" w:rsidRDefault="003C2574" w:rsidP="00D21292">
      <w:pPr>
        <w:jc w:val="center"/>
        <w:rPr>
          <w:b/>
          <w:caps/>
          <w:sz w:val="40"/>
          <w:szCs w:val="40"/>
        </w:rPr>
      </w:pPr>
      <w:r w:rsidRPr="003C2574">
        <w:rPr>
          <w:b/>
          <w:caps/>
          <w:sz w:val="40"/>
          <w:szCs w:val="40"/>
        </w:rPr>
        <w:t xml:space="preserve">Club/ Team </w:t>
      </w:r>
      <w:r w:rsidR="008816CF" w:rsidRPr="003C2574">
        <w:rPr>
          <w:b/>
          <w:caps/>
          <w:sz w:val="40"/>
          <w:szCs w:val="40"/>
        </w:rPr>
        <w:t>APPLICATION</w:t>
      </w:r>
      <w:r w:rsidR="00FF4B19" w:rsidRPr="003C2574">
        <w:rPr>
          <w:b/>
          <w:caps/>
          <w:sz w:val="40"/>
          <w:szCs w:val="40"/>
        </w:rPr>
        <w:t xml:space="preserve"> Form </w:t>
      </w:r>
      <w:r w:rsidR="00D65A9D">
        <w:rPr>
          <w:b/>
          <w:caps/>
          <w:color w:val="FF0000"/>
          <w:sz w:val="40"/>
          <w:szCs w:val="40"/>
        </w:rPr>
        <w:t>2021/22</w:t>
      </w:r>
      <w:r w:rsidR="00D17ACC" w:rsidRPr="003C2574">
        <w:rPr>
          <w:b/>
          <w:caps/>
          <w:color w:val="FF0000"/>
          <w:sz w:val="40"/>
          <w:szCs w:val="40"/>
        </w:rPr>
        <w:t xml:space="preserve"> </w:t>
      </w:r>
      <w:r w:rsidRPr="003C2574">
        <w:rPr>
          <w:b/>
          <w:caps/>
          <w:sz w:val="40"/>
          <w:szCs w:val="40"/>
        </w:rPr>
        <w:t>SeaSON</w:t>
      </w:r>
    </w:p>
    <w:p w14:paraId="68C24A2B" w14:textId="77777777" w:rsidR="00FE44A8" w:rsidRPr="00945B7D" w:rsidRDefault="00FE44A8" w:rsidP="00D21292">
      <w:pPr>
        <w:jc w:val="center"/>
        <w:rPr>
          <w:b/>
          <w:caps/>
          <w:sz w:val="40"/>
          <w:szCs w:val="40"/>
        </w:rPr>
      </w:pPr>
    </w:p>
    <w:p w14:paraId="0BBB0D58" w14:textId="2A53A4F7" w:rsidR="00B177C1" w:rsidRDefault="003C2574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>AFFILIATION -</w:t>
      </w:r>
      <w:r w:rsidRPr="003C2574">
        <w:rPr>
          <w:sz w:val="20"/>
          <w:szCs w:val="20"/>
        </w:rPr>
        <w:t xml:space="preserve"> The League is only permitted to admit Clubs who are affiliated to an affiliated County Football Association. The area covered by the competition membership shall be within a </w:t>
      </w:r>
      <w:proofErr w:type="gramStart"/>
      <w:r w:rsidRPr="00D21292">
        <w:rPr>
          <w:b/>
          <w:bCs/>
          <w:sz w:val="20"/>
          <w:szCs w:val="20"/>
        </w:rPr>
        <w:t>25</w:t>
      </w:r>
      <w:r w:rsidRPr="003C2574">
        <w:rPr>
          <w:sz w:val="20"/>
          <w:szCs w:val="20"/>
        </w:rPr>
        <w:t xml:space="preserve"> mile</w:t>
      </w:r>
      <w:proofErr w:type="gramEnd"/>
      <w:r w:rsidRPr="003C2574">
        <w:rPr>
          <w:sz w:val="20"/>
          <w:szCs w:val="20"/>
        </w:rPr>
        <w:t xml:space="preserve"> radius from postcode B92 9LN, or suitable clubs affiliated to Birmingham, Staffordshire or Worcestershire County Football Association(s).</w:t>
      </w:r>
      <w:r w:rsidR="004E7858">
        <w:rPr>
          <w:sz w:val="20"/>
          <w:szCs w:val="20"/>
        </w:rPr>
        <w:t xml:space="preserve"> </w:t>
      </w:r>
    </w:p>
    <w:p w14:paraId="65EC662E" w14:textId="77777777" w:rsidR="00D21292" w:rsidRPr="00D21292" w:rsidRDefault="00D21292" w:rsidP="00D21292">
      <w:pPr>
        <w:spacing w:after="0" w:line="240" w:lineRule="auto"/>
        <w:ind w:left="284"/>
        <w:rPr>
          <w:sz w:val="20"/>
          <w:szCs w:val="20"/>
        </w:rPr>
      </w:pPr>
    </w:p>
    <w:p w14:paraId="0871A321" w14:textId="22566900" w:rsidR="00D21292" w:rsidRDefault="003C2574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>CLUB SECRETARY</w:t>
      </w:r>
      <w:r w:rsidRPr="003C2574">
        <w:rPr>
          <w:sz w:val="20"/>
          <w:szCs w:val="20"/>
        </w:rPr>
        <w:t xml:space="preserve"> - </w:t>
      </w:r>
      <w:r w:rsidRPr="00D21292">
        <w:rPr>
          <w:sz w:val="20"/>
          <w:szCs w:val="20"/>
        </w:rPr>
        <w:t xml:space="preserve">– it is mandatory that your club has a Club Secretary. Clubs will not be accepted without one in place. </w:t>
      </w:r>
    </w:p>
    <w:p w14:paraId="6806F47F" w14:textId="77777777" w:rsidR="00D21292" w:rsidRPr="00D21292" w:rsidRDefault="00D21292" w:rsidP="00D21292">
      <w:pPr>
        <w:spacing w:after="0" w:line="240" w:lineRule="auto"/>
        <w:rPr>
          <w:sz w:val="20"/>
          <w:szCs w:val="20"/>
        </w:rPr>
      </w:pPr>
    </w:p>
    <w:p w14:paraId="1CBB64DC" w14:textId="10EB49C6" w:rsidR="004E7858" w:rsidRDefault="003C2574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>CLUB WELFARE OFFICERS – it is mandatory that your club has a Welfare Officer who has an FA Enhanced CRB Certificate</w:t>
      </w:r>
      <w:r w:rsidR="005A078B" w:rsidRPr="00D21292">
        <w:rPr>
          <w:sz w:val="20"/>
          <w:szCs w:val="20"/>
        </w:rPr>
        <w:t xml:space="preserve">, </w:t>
      </w:r>
      <w:r w:rsidRPr="00D21292">
        <w:rPr>
          <w:sz w:val="20"/>
          <w:szCs w:val="20"/>
        </w:rPr>
        <w:t>has attended a FA Safeguarding Children Workshop and FA Welfare Officers Workshop.</w:t>
      </w:r>
      <w:r w:rsidR="005A078B" w:rsidRPr="00D21292">
        <w:rPr>
          <w:sz w:val="20"/>
          <w:szCs w:val="20"/>
        </w:rPr>
        <w:t xml:space="preserve"> Clubs will not be accepted without one in place. </w:t>
      </w:r>
      <w:r w:rsidR="00723B6D" w:rsidRPr="00D21292">
        <w:rPr>
          <w:sz w:val="20"/>
          <w:szCs w:val="20"/>
        </w:rPr>
        <w:t xml:space="preserve">For the latest workshops follow the </w:t>
      </w:r>
      <w:proofErr w:type="gramStart"/>
      <w:r w:rsidR="00723B6D" w:rsidRPr="00D21292">
        <w:rPr>
          <w:sz w:val="20"/>
          <w:szCs w:val="20"/>
        </w:rPr>
        <w:t>relevant  link</w:t>
      </w:r>
      <w:proofErr w:type="gramEnd"/>
      <w:r w:rsidR="00723B6D" w:rsidRPr="00D21292">
        <w:rPr>
          <w:sz w:val="20"/>
          <w:szCs w:val="20"/>
        </w:rPr>
        <w:t xml:space="preserve">:   </w:t>
      </w:r>
    </w:p>
    <w:p w14:paraId="2D79F1E5" w14:textId="77777777" w:rsidR="00D21292" w:rsidRPr="00D21292" w:rsidRDefault="00D21292" w:rsidP="00D21292">
      <w:pPr>
        <w:spacing w:after="0" w:line="240" w:lineRule="auto"/>
        <w:rPr>
          <w:sz w:val="20"/>
          <w:szCs w:val="20"/>
        </w:rPr>
      </w:pPr>
    </w:p>
    <w:p w14:paraId="0755EF50" w14:textId="03441EDA" w:rsidR="004E7858" w:rsidRDefault="005A078B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>MANAGERS – Teams will not be accepted without a valid CRC in place</w:t>
      </w:r>
      <w:r w:rsidR="000B5A06" w:rsidRPr="00D21292">
        <w:rPr>
          <w:sz w:val="20"/>
          <w:szCs w:val="20"/>
        </w:rPr>
        <w:t xml:space="preserve"> for the manager. </w:t>
      </w:r>
    </w:p>
    <w:p w14:paraId="67605621" w14:textId="77777777" w:rsidR="00D21292" w:rsidRPr="00D21292" w:rsidRDefault="00D21292" w:rsidP="00D21292">
      <w:pPr>
        <w:spacing w:after="0" w:line="240" w:lineRule="auto"/>
        <w:rPr>
          <w:sz w:val="20"/>
          <w:szCs w:val="20"/>
        </w:rPr>
      </w:pPr>
    </w:p>
    <w:p w14:paraId="68405711" w14:textId="3E606A94" w:rsidR="003C2574" w:rsidRPr="00D21292" w:rsidRDefault="003C2574" w:rsidP="00D2129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sz w:val="20"/>
          <w:szCs w:val="20"/>
        </w:rPr>
      </w:pPr>
      <w:r w:rsidRPr="00D21292">
        <w:rPr>
          <w:sz w:val="20"/>
          <w:szCs w:val="20"/>
        </w:rPr>
        <w:t xml:space="preserve">INSURANCE </w:t>
      </w:r>
      <w:r w:rsidRPr="004E7858">
        <w:rPr>
          <w:sz w:val="20"/>
          <w:szCs w:val="20"/>
        </w:rPr>
        <w:t>- All Clubs must have public liability insurance cover of at least ten million pounds (£10,000,000).</w:t>
      </w:r>
      <w:r w:rsidR="005A078B" w:rsidRPr="00D21292">
        <w:rPr>
          <w:sz w:val="20"/>
          <w:szCs w:val="20"/>
        </w:rPr>
        <w:t xml:space="preserve"> Clubs will not be accepted without one in place.</w:t>
      </w:r>
      <w:r w:rsidR="004E7858" w:rsidRPr="00D21292">
        <w:rPr>
          <w:sz w:val="20"/>
          <w:szCs w:val="20"/>
        </w:rPr>
        <w:t xml:space="preserve"> </w:t>
      </w:r>
    </w:p>
    <w:p w14:paraId="57E67483" w14:textId="77777777" w:rsidR="004E7858" w:rsidRPr="004E7858" w:rsidRDefault="004E7858" w:rsidP="004E7858">
      <w:pPr>
        <w:spacing w:before="120" w:after="0" w:line="240" w:lineRule="auto"/>
        <w:ind w:firstLine="284"/>
        <w:rPr>
          <w:bCs/>
          <w:color w:val="0070C0"/>
          <w:sz w:val="20"/>
          <w:szCs w:val="20"/>
        </w:rPr>
      </w:pPr>
    </w:p>
    <w:p w14:paraId="4A627172" w14:textId="726D7DD9" w:rsidR="004E7858" w:rsidRPr="00D21292" w:rsidRDefault="00D21292" w:rsidP="004E7858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21292">
        <w:rPr>
          <w:rFonts w:ascii="Arial" w:hAnsi="Arial" w:cs="Arial"/>
          <w:b/>
          <w:bCs/>
          <w:sz w:val="32"/>
          <w:szCs w:val="32"/>
          <w:u w:val="single"/>
        </w:rPr>
        <w:t>Club</w:t>
      </w:r>
      <w:r w:rsidR="004E7858" w:rsidRPr="00D2129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D21292">
        <w:rPr>
          <w:rFonts w:ascii="Arial" w:hAnsi="Arial" w:cs="Arial"/>
          <w:b/>
          <w:bCs/>
          <w:sz w:val="32"/>
          <w:szCs w:val="32"/>
          <w:u w:val="single"/>
        </w:rPr>
        <w:t>Details</w:t>
      </w:r>
      <w:r w:rsidR="004E7858" w:rsidRPr="00D2129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1"/>
      </w:tblGrid>
      <w:tr w:rsidR="004E7858" w:rsidRPr="004E7858" w14:paraId="53931094" w14:textId="77777777" w:rsidTr="00D65A9D">
        <w:tc>
          <w:tcPr>
            <w:tcW w:w="2547" w:type="dxa"/>
          </w:tcPr>
          <w:p w14:paraId="3BBCD9EA" w14:textId="7E458B88" w:rsidR="004E7858" w:rsidRPr="004E7858" w:rsidRDefault="004E7858" w:rsidP="00D17ACC">
            <w:pPr>
              <w:spacing w:after="120"/>
              <w:rPr>
                <w:b/>
              </w:rPr>
            </w:pPr>
            <w:r w:rsidRPr="004E7858">
              <w:rPr>
                <w:b/>
              </w:rPr>
              <w:t>Club Name:</w:t>
            </w:r>
          </w:p>
        </w:tc>
        <w:sdt>
          <w:sdtPr>
            <w:rPr>
              <w:b/>
              <w:sz w:val="28"/>
              <w:szCs w:val="28"/>
            </w:rPr>
            <w:alias w:val="Club Name"/>
            <w:tag w:val="Club Name"/>
            <w:id w:val="753320557"/>
            <w:placeholder>
              <w:docPart w:val="D67FEFF646764E1A89611D78E617B0C2"/>
            </w:placeholder>
            <w:showingPlcHdr/>
            <w:text/>
          </w:sdtPr>
          <w:sdtContent>
            <w:tc>
              <w:tcPr>
                <w:tcW w:w="6941" w:type="dxa"/>
              </w:tcPr>
              <w:p w14:paraId="5700C504" w14:textId="4110C89F" w:rsidR="004E7858" w:rsidRPr="004E7858" w:rsidRDefault="00AE5A46" w:rsidP="00D17ACC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7858" w:rsidRPr="004E7858" w14:paraId="63BC8118" w14:textId="77777777" w:rsidTr="00D65A9D">
        <w:tc>
          <w:tcPr>
            <w:tcW w:w="2547" w:type="dxa"/>
          </w:tcPr>
          <w:p w14:paraId="0AF46D08" w14:textId="1C1BF7AF" w:rsidR="004E7858" w:rsidRPr="004E7858" w:rsidRDefault="004E7858" w:rsidP="00D17ACC">
            <w:pPr>
              <w:spacing w:after="120"/>
              <w:rPr>
                <w:b/>
              </w:rPr>
            </w:pPr>
            <w:r w:rsidRPr="004E7858">
              <w:rPr>
                <w:b/>
              </w:rPr>
              <w:t xml:space="preserve">New </w:t>
            </w:r>
            <w:r w:rsidR="008D39D3">
              <w:rPr>
                <w:b/>
              </w:rPr>
              <w:t xml:space="preserve">club </w:t>
            </w:r>
            <w:r w:rsidRPr="004E7858">
              <w:rPr>
                <w:b/>
              </w:rPr>
              <w:t>to Cwyfl:</w:t>
            </w:r>
          </w:p>
        </w:tc>
        <w:sdt>
          <w:sdtPr>
            <w:alias w:val="New Club"/>
            <w:tag w:val="New Club"/>
            <w:id w:val="1996380513"/>
            <w:placeholder>
              <w:docPart w:val="8BF04998C44C41D29FAB81EEFBDCE8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941" w:type="dxa"/>
              </w:tcPr>
              <w:p w14:paraId="5E0793C3" w14:textId="177E5F8E" w:rsidR="004E7858" w:rsidRPr="005E299C" w:rsidRDefault="00D65A9D" w:rsidP="00D17ACC">
                <w:pPr>
                  <w:spacing w:after="120"/>
                </w:pPr>
                <w:r w:rsidRPr="00636B0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5A9D" w:rsidRPr="004E7858" w14:paraId="6A0D2D28" w14:textId="77777777" w:rsidTr="00D65A9D">
        <w:tc>
          <w:tcPr>
            <w:tcW w:w="2547" w:type="dxa"/>
          </w:tcPr>
          <w:p w14:paraId="65E3685D" w14:textId="77777777" w:rsidR="00D65A9D" w:rsidRPr="004E7858" w:rsidRDefault="00D65A9D" w:rsidP="004D72F0">
            <w:pPr>
              <w:spacing w:after="120"/>
              <w:rPr>
                <w:b/>
              </w:rPr>
            </w:pPr>
            <w:r w:rsidRPr="004E7858">
              <w:rPr>
                <w:b/>
              </w:rPr>
              <w:t>Secretary Name:</w:t>
            </w:r>
          </w:p>
        </w:tc>
        <w:sdt>
          <w:sdtPr>
            <w:rPr>
              <w:b/>
              <w:sz w:val="28"/>
              <w:szCs w:val="28"/>
            </w:rPr>
            <w:alias w:val="Secretary Name"/>
            <w:tag w:val="Secretary Name"/>
            <w:id w:val="787248706"/>
            <w:placeholder>
              <w:docPart w:val="0B3B1BAB2E7D4688A58D4C9354A3827A"/>
            </w:placeholder>
            <w:showingPlcHdr/>
            <w:text/>
          </w:sdtPr>
          <w:sdtContent>
            <w:tc>
              <w:tcPr>
                <w:tcW w:w="6941" w:type="dxa"/>
              </w:tcPr>
              <w:p w14:paraId="6027985E" w14:textId="0EFB8054" w:rsidR="00D65A9D" w:rsidRPr="004E7858" w:rsidRDefault="00D65A9D" w:rsidP="004D72F0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5A9D" w:rsidRPr="004E7858" w14:paraId="64C54988" w14:textId="77777777" w:rsidTr="00D65A9D">
        <w:tc>
          <w:tcPr>
            <w:tcW w:w="2547" w:type="dxa"/>
          </w:tcPr>
          <w:p w14:paraId="168A3DA9" w14:textId="3A37F55A" w:rsidR="00D65A9D" w:rsidRPr="004E7858" w:rsidRDefault="00C458B2" w:rsidP="004D72F0">
            <w:pPr>
              <w:spacing w:after="120"/>
              <w:rPr>
                <w:b/>
              </w:rPr>
            </w:pPr>
            <w:r w:rsidRPr="004E7858">
              <w:rPr>
                <w:b/>
              </w:rPr>
              <w:t xml:space="preserve">Secretary </w:t>
            </w:r>
            <w:r w:rsidR="00D65A9D">
              <w:rPr>
                <w:b/>
              </w:rPr>
              <w:t>FAN no:</w:t>
            </w:r>
          </w:p>
        </w:tc>
        <w:sdt>
          <w:sdtPr>
            <w:rPr>
              <w:b/>
              <w:sz w:val="28"/>
              <w:szCs w:val="28"/>
            </w:rPr>
            <w:alias w:val="Fan No"/>
            <w:tag w:val="Fan No"/>
            <w:id w:val="940575380"/>
            <w:placeholder>
              <w:docPart w:val="EF42A09FDEC04A41985C56EDC388F850"/>
            </w:placeholder>
            <w:showingPlcHdr/>
            <w:text/>
          </w:sdtPr>
          <w:sdtContent>
            <w:tc>
              <w:tcPr>
                <w:tcW w:w="6941" w:type="dxa"/>
              </w:tcPr>
              <w:p w14:paraId="506C45F9" w14:textId="14D511FB" w:rsidR="00D65A9D" w:rsidRPr="004E7858" w:rsidRDefault="00C458B2" w:rsidP="004D72F0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5A9D" w:rsidRPr="004E7858" w14:paraId="46A24AAF" w14:textId="77777777" w:rsidTr="00D65A9D">
        <w:tc>
          <w:tcPr>
            <w:tcW w:w="2547" w:type="dxa"/>
          </w:tcPr>
          <w:p w14:paraId="7FA2CBB5" w14:textId="6CD576EC" w:rsidR="00D65A9D" w:rsidRPr="004E7858" w:rsidRDefault="00C458B2" w:rsidP="004D72F0">
            <w:pPr>
              <w:spacing w:after="120"/>
              <w:rPr>
                <w:b/>
              </w:rPr>
            </w:pPr>
            <w:r w:rsidRPr="004E7858">
              <w:rPr>
                <w:b/>
              </w:rPr>
              <w:t xml:space="preserve">Secretary </w:t>
            </w:r>
            <w:r w:rsidR="00D65A9D" w:rsidRPr="004E7858">
              <w:rPr>
                <w:b/>
              </w:rPr>
              <w:t>Addres</w:t>
            </w:r>
            <w:r>
              <w:rPr>
                <w:b/>
              </w:rPr>
              <w:t>s</w:t>
            </w:r>
            <w:r w:rsidR="00D65A9D" w:rsidRPr="004E7858">
              <w:rPr>
                <w:b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alias w:val="Address"/>
            <w:tag w:val="Address"/>
            <w:id w:val="757872348"/>
            <w:placeholder>
              <w:docPart w:val="5025E2898ED2411CB2778090E7AB313C"/>
            </w:placeholder>
            <w:showingPlcHdr/>
            <w:text/>
          </w:sdtPr>
          <w:sdtContent>
            <w:tc>
              <w:tcPr>
                <w:tcW w:w="6941" w:type="dxa"/>
              </w:tcPr>
              <w:p w14:paraId="236DCEC6" w14:textId="6AAD7E51" w:rsidR="00D65A9D" w:rsidRPr="004E7858" w:rsidRDefault="00C458B2" w:rsidP="004D72F0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5A9D" w:rsidRPr="004E7858" w14:paraId="65E4A231" w14:textId="77777777" w:rsidTr="00D65A9D">
        <w:tc>
          <w:tcPr>
            <w:tcW w:w="2547" w:type="dxa"/>
          </w:tcPr>
          <w:p w14:paraId="20F9EB25" w14:textId="544020F6" w:rsidR="00D65A9D" w:rsidRPr="004E7858" w:rsidRDefault="00C458B2" w:rsidP="004D72F0">
            <w:pPr>
              <w:spacing w:after="120"/>
              <w:rPr>
                <w:b/>
              </w:rPr>
            </w:pPr>
            <w:r w:rsidRPr="004E7858">
              <w:rPr>
                <w:b/>
              </w:rPr>
              <w:t xml:space="preserve">Secretary </w:t>
            </w:r>
            <w:r w:rsidR="00D65A9D" w:rsidRPr="004E7858">
              <w:rPr>
                <w:b/>
              </w:rPr>
              <w:t>Mobile:</w:t>
            </w:r>
          </w:p>
        </w:tc>
        <w:sdt>
          <w:sdtPr>
            <w:rPr>
              <w:b/>
              <w:sz w:val="28"/>
              <w:szCs w:val="28"/>
            </w:rPr>
            <w:alias w:val="Mobile"/>
            <w:tag w:val="Mobile"/>
            <w:id w:val="-421328911"/>
            <w:placeholder>
              <w:docPart w:val="AC7CCC27809640BC99954B8C554C9FFF"/>
            </w:placeholder>
            <w:showingPlcHdr/>
          </w:sdtPr>
          <w:sdtContent>
            <w:tc>
              <w:tcPr>
                <w:tcW w:w="6941" w:type="dxa"/>
              </w:tcPr>
              <w:p w14:paraId="2EBEB9A4" w14:textId="70F34420" w:rsidR="00D65A9D" w:rsidRPr="004E7858" w:rsidRDefault="00C458B2" w:rsidP="004D72F0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5A9D" w:rsidRPr="004E7858" w14:paraId="4AD40F15" w14:textId="77777777" w:rsidTr="00D65A9D">
        <w:tc>
          <w:tcPr>
            <w:tcW w:w="2547" w:type="dxa"/>
          </w:tcPr>
          <w:p w14:paraId="0F2F14EF" w14:textId="3B3D667E" w:rsidR="00D65A9D" w:rsidRPr="004E7858" w:rsidRDefault="00C458B2" w:rsidP="004D72F0">
            <w:pPr>
              <w:spacing w:after="120"/>
              <w:rPr>
                <w:b/>
              </w:rPr>
            </w:pPr>
            <w:r w:rsidRPr="004E7858">
              <w:rPr>
                <w:b/>
              </w:rPr>
              <w:t xml:space="preserve">Secretary </w:t>
            </w:r>
            <w:r w:rsidR="00D65A9D" w:rsidRPr="004E7858">
              <w:rPr>
                <w:b/>
              </w:rPr>
              <w:t>Email:</w:t>
            </w:r>
          </w:p>
        </w:tc>
        <w:sdt>
          <w:sdtPr>
            <w:rPr>
              <w:b/>
              <w:sz w:val="28"/>
              <w:szCs w:val="28"/>
            </w:rPr>
            <w:alias w:val="Secretary Email"/>
            <w:tag w:val="Secretary Email"/>
            <w:id w:val="-121464684"/>
            <w:placeholder>
              <w:docPart w:val="E8D31B141C5C4975B57D5E942A66C8CC"/>
            </w:placeholder>
            <w:showingPlcHdr/>
            <w:text/>
          </w:sdtPr>
          <w:sdtContent>
            <w:tc>
              <w:tcPr>
                <w:tcW w:w="6941" w:type="dxa"/>
              </w:tcPr>
              <w:p w14:paraId="1C42D437" w14:textId="6605D850" w:rsidR="00D65A9D" w:rsidRPr="004E7858" w:rsidRDefault="00C458B2" w:rsidP="004D72F0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8B2" w:rsidRPr="004E7858" w14:paraId="24287A34" w14:textId="77777777" w:rsidTr="00C458B2">
        <w:tc>
          <w:tcPr>
            <w:tcW w:w="2547" w:type="dxa"/>
          </w:tcPr>
          <w:p w14:paraId="3318DF57" w14:textId="77777777" w:rsidR="00C458B2" w:rsidRPr="004E7858" w:rsidRDefault="00C458B2" w:rsidP="00217BEF">
            <w:pPr>
              <w:spacing w:after="120"/>
              <w:rPr>
                <w:b/>
              </w:rPr>
            </w:pPr>
            <w:r>
              <w:rPr>
                <w:b/>
              </w:rPr>
              <w:t>Welfare officer</w:t>
            </w:r>
            <w:r w:rsidRPr="004E7858">
              <w:rPr>
                <w:b/>
              </w:rPr>
              <w:t xml:space="preserve"> Name:</w:t>
            </w:r>
          </w:p>
        </w:tc>
        <w:sdt>
          <w:sdtPr>
            <w:rPr>
              <w:b/>
              <w:sz w:val="28"/>
              <w:szCs w:val="28"/>
            </w:rPr>
            <w:alias w:val="Welfare officer Name"/>
            <w:tag w:val="Secretary Name"/>
            <w:id w:val="-740100401"/>
            <w:placeholder>
              <w:docPart w:val="CFE5046CBC134630809C2C83C7C13272"/>
            </w:placeholder>
            <w:showingPlcHdr/>
            <w:text/>
          </w:sdtPr>
          <w:sdtContent>
            <w:tc>
              <w:tcPr>
                <w:tcW w:w="6941" w:type="dxa"/>
              </w:tcPr>
              <w:p w14:paraId="5C3CD0F0" w14:textId="63F9B50D" w:rsidR="00C458B2" w:rsidRPr="004E7858" w:rsidRDefault="00C458B2" w:rsidP="00217BEF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8B2" w:rsidRPr="004E7858" w14:paraId="37B2DCDE" w14:textId="77777777" w:rsidTr="00C458B2">
        <w:tc>
          <w:tcPr>
            <w:tcW w:w="2547" w:type="dxa"/>
          </w:tcPr>
          <w:p w14:paraId="3FE4EFC3" w14:textId="77777777" w:rsidR="00C458B2" w:rsidRPr="004E7858" w:rsidRDefault="00C458B2" w:rsidP="00C458B2">
            <w:pPr>
              <w:spacing w:after="120"/>
              <w:rPr>
                <w:b/>
              </w:rPr>
            </w:pPr>
            <w:r>
              <w:rPr>
                <w:b/>
              </w:rPr>
              <w:t>Welfare officer</w:t>
            </w:r>
            <w:r w:rsidRPr="004E7858">
              <w:rPr>
                <w:b/>
              </w:rPr>
              <w:t xml:space="preserve"> </w:t>
            </w:r>
            <w:r>
              <w:rPr>
                <w:b/>
              </w:rPr>
              <w:t>FAN No:</w:t>
            </w:r>
          </w:p>
        </w:tc>
        <w:sdt>
          <w:sdtPr>
            <w:rPr>
              <w:b/>
              <w:sz w:val="28"/>
              <w:szCs w:val="28"/>
            </w:rPr>
            <w:alias w:val="Fan No"/>
            <w:tag w:val="Welfare Officer Fan"/>
            <w:id w:val="156428935"/>
            <w:placeholder>
              <w:docPart w:val="DFB544D3E6064BF9A3296E5BD59D2965"/>
            </w:placeholder>
            <w:showingPlcHdr/>
            <w:text/>
          </w:sdtPr>
          <w:sdtContent>
            <w:tc>
              <w:tcPr>
                <w:tcW w:w="6941" w:type="dxa"/>
              </w:tcPr>
              <w:p w14:paraId="4CCEE1A2" w14:textId="2562B35D" w:rsidR="00C458B2" w:rsidRPr="004E7858" w:rsidRDefault="00C458B2" w:rsidP="00C458B2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8B2" w:rsidRPr="004E7858" w14:paraId="0A7965D5" w14:textId="77777777" w:rsidTr="00C458B2">
        <w:tc>
          <w:tcPr>
            <w:tcW w:w="2547" w:type="dxa"/>
          </w:tcPr>
          <w:p w14:paraId="63D00265" w14:textId="77777777" w:rsidR="00C458B2" w:rsidRPr="004E7858" w:rsidRDefault="00C458B2" w:rsidP="00C458B2">
            <w:pPr>
              <w:spacing w:after="120"/>
              <w:rPr>
                <w:b/>
              </w:rPr>
            </w:pPr>
            <w:r>
              <w:rPr>
                <w:b/>
              </w:rPr>
              <w:t>Welfare officer</w:t>
            </w:r>
            <w:r w:rsidRPr="004E7858">
              <w:rPr>
                <w:b/>
              </w:rPr>
              <w:t xml:space="preserve"> Mobile:</w:t>
            </w:r>
          </w:p>
        </w:tc>
        <w:sdt>
          <w:sdtPr>
            <w:rPr>
              <w:b/>
              <w:sz w:val="28"/>
              <w:szCs w:val="28"/>
            </w:rPr>
            <w:alias w:val="Mobile"/>
            <w:tag w:val="Welfare Officer Mobile"/>
            <w:id w:val="1008412307"/>
            <w:placeholder>
              <w:docPart w:val="098500AA2877493BBCE9B092272DD982"/>
            </w:placeholder>
            <w:showingPlcHdr/>
          </w:sdtPr>
          <w:sdtContent>
            <w:tc>
              <w:tcPr>
                <w:tcW w:w="6941" w:type="dxa"/>
              </w:tcPr>
              <w:p w14:paraId="3DF8BD0D" w14:textId="2CB978A2" w:rsidR="00C458B2" w:rsidRPr="004E7858" w:rsidRDefault="00C458B2" w:rsidP="00C458B2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8B2" w:rsidRPr="004E7858" w14:paraId="5F7B3CE8" w14:textId="77777777" w:rsidTr="00C458B2">
        <w:tc>
          <w:tcPr>
            <w:tcW w:w="2547" w:type="dxa"/>
          </w:tcPr>
          <w:p w14:paraId="6E444224" w14:textId="77777777" w:rsidR="00C458B2" w:rsidRPr="004E7858" w:rsidRDefault="00C458B2" w:rsidP="00C458B2">
            <w:pPr>
              <w:spacing w:after="120"/>
              <w:rPr>
                <w:b/>
              </w:rPr>
            </w:pPr>
            <w:r>
              <w:rPr>
                <w:b/>
              </w:rPr>
              <w:t>Welfare officer</w:t>
            </w:r>
            <w:r w:rsidRPr="004E7858">
              <w:rPr>
                <w:b/>
              </w:rPr>
              <w:t xml:space="preserve"> Email:</w:t>
            </w:r>
          </w:p>
        </w:tc>
        <w:sdt>
          <w:sdtPr>
            <w:rPr>
              <w:b/>
              <w:sz w:val="28"/>
              <w:szCs w:val="28"/>
            </w:rPr>
            <w:alias w:val="Welfare Officer Email"/>
            <w:tag w:val="Welfare Officer Email"/>
            <w:id w:val="451211875"/>
            <w:placeholder>
              <w:docPart w:val="21E2C17ABB7042EEB0E0A43367ABA839"/>
            </w:placeholder>
            <w:showingPlcHdr/>
            <w:text/>
          </w:sdtPr>
          <w:sdtContent>
            <w:tc>
              <w:tcPr>
                <w:tcW w:w="6941" w:type="dxa"/>
              </w:tcPr>
              <w:p w14:paraId="4BAA4DE6" w14:textId="17975BA1" w:rsidR="00C458B2" w:rsidRPr="004E7858" w:rsidRDefault="00C458B2" w:rsidP="00C458B2">
                <w:pPr>
                  <w:spacing w:after="120"/>
                  <w:rPr>
                    <w:b/>
                    <w:sz w:val="28"/>
                    <w:szCs w:val="2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49E683" w14:textId="203B83A9" w:rsidR="00945B7D" w:rsidRPr="00945B7D" w:rsidRDefault="00945B7D" w:rsidP="00945B7D">
      <w:pPr>
        <w:rPr>
          <w:b/>
          <w:color w:val="4A5A7A" w:themeColor="accent1"/>
          <w:sz w:val="20"/>
          <w:szCs w:val="20"/>
          <w:u w:val="single"/>
        </w:rPr>
      </w:pPr>
    </w:p>
    <w:p w14:paraId="6865C67E" w14:textId="145AFB02" w:rsidR="008D39D3" w:rsidRPr="00945B7D" w:rsidRDefault="008D39D3" w:rsidP="008D39D3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45B7D">
        <w:rPr>
          <w:sz w:val="20"/>
          <w:szCs w:val="20"/>
        </w:rPr>
        <w:t xml:space="preserve">New clubs </w:t>
      </w:r>
      <w:proofErr w:type="gramStart"/>
      <w:r w:rsidRPr="00945B7D">
        <w:rPr>
          <w:sz w:val="20"/>
          <w:szCs w:val="20"/>
        </w:rPr>
        <w:t>have to</w:t>
      </w:r>
      <w:proofErr w:type="gramEnd"/>
      <w:r w:rsidRPr="00945B7D">
        <w:rPr>
          <w:sz w:val="20"/>
          <w:szCs w:val="20"/>
        </w:rPr>
        <w:t xml:space="preserve"> pay an additional entry fee of </w:t>
      </w:r>
      <w:r w:rsidRPr="00945B7D">
        <w:rPr>
          <w:b/>
          <w:color w:val="FF0000"/>
          <w:sz w:val="20"/>
          <w:szCs w:val="20"/>
        </w:rPr>
        <w:t>£20</w:t>
      </w:r>
      <w:r w:rsidRPr="00945B7D">
        <w:rPr>
          <w:sz w:val="20"/>
          <w:szCs w:val="20"/>
        </w:rPr>
        <w:t xml:space="preserve"> and a one off “Bond” fee of </w:t>
      </w:r>
      <w:r w:rsidRPr="00945B7D">
        <w:rPr>
          <w:b/>
          <w:color w:val="FF0000"/>
          <w:sz w:val="20"/>
          <w:szCs w:val="20"/>
        </w:rPr>
        <w:t>£100</w:t>
      </w:r>
      <w:r w:rsidRPr="00945B7D">
        <w:rPr>
          <w:sz w:val="20"/>
          <w:szCs w:val="20"/>
        </w:rPr>
        <w:t xml:space="preserve">. The Bond fee will be returned to clubs when leaving the competition </w:t>
      </w:r>
      <w:proofErr w:type="gramStart"/>
      <w:r w:rsidRPr="00945B7D">
        <w:rPr>
          <w:sz w:val="20"/>
          <w:szCs w:val="20"/>
        </w:rPr>
        <w:t>provided</w:t>
      </w:r>
      <w:proofErr w:type="gramEnd"/>
      <w:r w:rsidRPr="00945B7D">
        <w:rPr>
          <w:sz w:val="20"/>
          <w:szCs w:val="20"/>
        </w:rPr>
        <w:t xml:space="preserve"> they fulfilled their fixtures and complied with all league rules </w:t>
      </w:r>
    </w:p>
    <w:p w14:paraId="237CB827" w14:textId="77777777" w:rsidR="008D39D3" w:rsidRPr="00945B7D" w:rsidRDefault="008D39D3" w:rsidP="008D39D3">
      <w:pPr>
        <w:spacing w:after="0" w:line="240" w:lineRule="auto"/>
        <w:rPr>
          <w:sz w:val="20"/>
          <w:szCs w:val="20"/>
        </w:rPr>
      </w:pPr>
    </w:p>
    <w:p w14:paraId="02B1649F" w14:textId="77777777" w:rsidR="008D39D3" w:rsidRPr="00FE44A8" w:rsidRDefault="008D39D3" w:rsidP="008D39D3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  <w:sz w:val="20"/>
          <w:szCs w:val="20"/>
        </w:rPr>
      </w:pPr>
      <w:r w:rsidRPr="00945B7D">
        <w:rPr>
          <w:sz w:val="20"/>
          <w:szCs w:val="20"/>
        </w:rPr>
        <w:t xml:space="preserve">League Fees and New Club Administration Fee are </w:t>
      </w:r>
      <w:r w:rsidRPr="00D21292">
        <w:rPr>
          <w:b/>
          <w:color w:val="FF0000"/>
          <w:sz w:val="20"/>
          <w:szCs w:val="20"/>
        </w:rPr>
        <w:t xml:space="preserve">non </w:t>
      </w:r>
      <w:proofErr w:type="gramStart"/>
      <w:r w:rsidRPr="00D21292">
        <w:rPr>
          <w:b/>
          <w:color w:val="FF0000"/>
          <w:sz w:val="20"/>
          <w:szCs w:val="20"/>
        </w:rPr>
        <w:t>refundable.</w:t>
      </w:r>
      <w:r w:rsidRPr="00FE44A8">
        <w:rPr>
          <w:sz w:val="20"/>
          <w:szCs w:val="20"/>
        </w:rPr>
        <w:t>.</w:t>
      </w:r>
      <w:proofErr w:type="gramEnd"/>
      <w:r w:rsidRPr="00FE44A8">
        <w:rPr>
          <w:sz w:val="20"/>
          <w:szCs w:val="20"/>
        </w:rPr>
        <w:t xml:space="preserve"> </w:t>
      </w:r>
    </w:p>
    <w:p w14:paraId="19CEE67D" w14:textId="6A6DE0EE" w:rsidR="005E299C" w:rsidRPr="00945B7D" w:rsidRDefault="005E299C" w:rsidP="005E299C">
      <w:pPr>
        <w:rPr>
          <w:b/>
          <w:color w:val="4A5A7A" w:themeColor="accent1"/>
          <w:sz w:val="20"/>
          <w:szCs w:val="20"/>
          <w:u w:val="single"/>
        </w:rPr>
      </w:pPr>
    </w:p>
    <w:p w14:paraId="1D625DF1" w14:textId="6BBA08DD" w:rsidR="003C2574" w:rsidRPr="00945B7D" w:rsidRDefault="003C2574" w:rsidP="005E299C">
      <w:pPr>
        <w:rPr>
          <w:b/>
          <w:color w:val="4A5A7A" w:themeColor="accent1"/>
          <w:sz w:val="20"/>
          <w:szCs w:val="20"/>
          <w:u w:val="single"/>
        </w:rPr>
      </w:pPr>
    </w:p>
    <w:p w14:paraId="4AFB7380" w14:textId="77777777" w:rsidR="008D39D3" w:rsidRDefault="008D39D3" w:rsidP="00D21292">
      <w:pPr>
        <w:rPr>
          <w:b/>
          <w:sz w:val="28"/>
          <w:szCs w:val="28"/>
        </w:rPr>
      </w:pPr>
    </w:p>
    <w:p w14:paraId="2D04125B" w14:textId="015C3F77" w:rsidR="00D21292" w:rsidRPr="00D21292" w:rsidRDefault="00D21292" w:rsidP="00D2129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21292">
        <w:rPr>
          <w:rFonts w:ascii="Arial" w:hAnsi="Arial" w:cs="Arial"/>
          <w:b/>
          <w:bCs/>
          <w:sz w:val="32"/>
          <w:szCs w:val="32"/>
          <w:u w:val="single"/>
        </w:rPr>
        <w:t>Team Entry</w:t>
      </w:r>
    </w:p>
    <w:p w14:paraId="75C1B47F" w14:textId="77777777" w:rsidR="00FE44A8" w:rsidRDefault="00FE44A8" w:rsidP="005E299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1262"/>
        <w:gridCol w:w="977"/>
      </w:tblGrid>
      <w:tr w:rsidR="00D21292" w14:paraId="79EDE8DD" w14:textId="77777777" w:rsidTr="00AE5A46">
        <w:trPr>
          <w:trHeight w:val="191"/>
        </w:trPr>
        <w:tc>
          <w:tcPr>
            <w:tcW w:w="3146" w:type="dxa"/>
          </w:tcPr>
          <w:p w14:paraId="29BCF7CA" w14:textId="676E9144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C359D7">
              <w:rPr>
                <w:b/>
                <w:sz w:val="20"/>
                <w:szCs w:val="20"/>
              </w:rPr>
              <w:t xml:space="preserve">Number </w:t>
            </w:r>
            <w:proofErr w:type="gramStart"/>
            <w:r w:rsidRPr="00C359D7">
              <w:rPr>
                <w:b/>
                <w:sz w:val="20"/>
                <w:szCs w:val="20"/>
              </w:rPr>
              <w:t>Of</w:t>
            </w:r>
            <w:proofErr w:type="gramEnd"/>
            <w:r w:rsidRPr="00C359D7">
              <w:rPr>
                <w:b/>
                <w:sz w:val="20"/>
                <w:szCs w:val="20"/>
              </w:rPr>
              <w:t xml:space="preserve"> Teams</w:t>
            </w:r>
          </w:p>
        </w:tc>
        <w:tc>
          <w:tcPr>
            <w:tcW w:w="1262" w:type="dxa"/>
          </w:tcPr>
          <w:p w14:paraId="517AC039" w14:textId="17C7D4B1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C359D7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977" w:type="dxa"/>
          </w:tcPr>
          <w:p w14:paraId="6D2D3241" w14:textId="68374EDC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C359D7">
              <w:rPr>
                <w:b/>
                <w:sz w:val="20"/>
                <w:szCs w:val="20"/>
              </w:rPr>
              <w:t>Format</w:t>
            </w:r>
          </w:p>
        </w:tc>
      </w:tr>
      <w:tr w:rsidR="00D21292" w14:paraId="2CD22896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53821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46" w:type="dxa"/>
              </w:tcPr>
              <w:p w14:paraId="370B4CDD" w14:textId="12B2462F" w:rsidR="00D21292" w:rsidRDefault="00AE5A46" w:rsidP="00D2129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47908763" w14:textId="14267F18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0</w:t>
            </w:r>
            <w:r w:rsidRPr="00945B7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77" w:type="dxa"/>
          </w:tcPr>
          <w:p w14:paraId="0EA6B749" w14:textId="23E677F7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5v5</w:t>
            </w:r>
          </w:p>
        </w:tc>
      </w:tr>
      <w:tr w:rsidR="00D21292" w14:paraId="5A23E51D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-1296837073"/>
            <w:placeholder>
              <w:docPart w:val="23C3DD622D8F4065BDE3C36F5C08A171"/>
            </w:placeholder>
            <w:showingPlcHdr/>
            <w:text/>
          </w:sdtPr>
          <w:sdtContent>
            <w:tc>
              <w:tcPr>
                <w:tcW w:w="3146" w:type="dxa"/>
              </w:tcPr>
              <w:p w14:paraId="156BDDC2" w14:textId="197AC834" w:rsidR="00D21292" w:rsidRDefault="00AE5A46" w:rsidP="00D2129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66271817" w14:textId="5B94F3B4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0</w:t>
            </w:r>
            <w:r w:rsidRPr="00945B7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7" w:type="dxa"/>
          </w:tcPr>
          <w:p w14:paraId="04D4288A" w14:textId="7C562A56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5v5</w:t>
            </w:r>
          </w:p>
        </w:tc>
      </w:tr>
      <w:tr w:rsidR="00D21292" w14:paraId="3E7150EB" w14:textId="77777777" w:rsidTr="00AE5A46">
        <w:trPr>
          <w:trHeight w:val="239"/>
        </w:trPr>
        <w:sdt>
          <w:sdtPr>
            <w:rPr>
              <w:b/>
              <w:sz w:val="24"/>
              <w:szCs w:val="24"/>
              <w:u w:val="single"/>
            </w:rPr>
            <w:id w:val="-1537962408"/>
            <w:placeholder>
              <w:docPart w:val="5B2E98BEF7E14B3DA9FFEF22FDDD9890"/>
            </w:placeholder>
            <w:showingPlcHdr/>
            <w:text/>
          </w:sdtPr>
          <w:sdtContent>
            <w:tc>
              <w:tcPr>
                <w:tcW w:w="3146" w:type="dxa"/>
              </w:tcPr>
              <w:p w14:paraId="2E195F1B" w14:textId="0A3D2735" w:rsidR="00D21292" w:rsidRDefault="00AE5A46" w:rsidP="00D2129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1E6252EC" w14:textId="10A31F4E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0</w:t>
            </w:r>
            <w:r w:rsidRPr="00945B7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77" w:type="dxa"/>
          </w:tcPr>
          <w:p w14:paraId="3D13DF7B" w14:textId="5CF4A2C4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7v7</w:t>
            </w:r>
          </w:p>
        </w:tc>
      </w:tr>
      <w:tr w:rsidR="00D21292" w14:paraId="513273AA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2098675138"/>
            <w:placeholder>
              <w:docPart w:val="0961088063DC49608BE7D60A62E537B7"/>
            </w:placeholder>
            <w:showingPlcHdr/>
            <w:text/>
          </w:sdtPr>
          <w:sdtContent>
            <w:tc>
              <w:tcPr>
                <w:tcW w:w="3146" w:type="dxa"/>
              </w:tcPr>
              <w:p w14:paraId="1C3A1C0B" w14:textId="4769B2D3" w:rsidR="00D21292" w:rsidRDefault="00AE5A46" w:rsidP="00D2129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7C528F36" w14:textId="30151238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 xml:space="preserve">U10 </w:t>
            </w:r>
          </w:p>
        </w:tc>
        <w:tc>
          <w:tcPr>
            <w:tcW w:w="977" w:type="dxa"/>
          </w:tcPr>
          <w:p w14:paraId="064CF3D2" w14:textId="3368C017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7v7</w:t>
            </w:r>
          </w:p>
        </w:tc>
      </w:tr>
      <w:tr w:rsidR="00D21292" w14:paraId="20BAF525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-3978950"/>
            <w:placeholder>
              <w:docPart w:val="5F7A8E90C64641569C98AD20D4C403DF"/>
            </w:placeholder>
            <w:showingPlcHdr/>
            <w:text/>
          </w:sdtPr>
          <w:sdtContent>
            <w:tc>
              <w:tcPr>
                <w:tcW w:w="3146" w:type="dxa"/>
              </w:tcPr>
              <w:p w14:paraId="178C1953" w14:textId="4C71F9E1" w:rsidR="00D21292" w:rsidRDefault="00AE5A46" w:rsidP="00D2129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74B45373" w14:textId="549E12B6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U11</w:t>
            </w:r>
          </w:p>
        </w:tc>
        <w:tc>
          <w:tcPr>
            <w:tcW w:w="977" w:type="dxa"/>
          </w:tcPr>
          <w:p w14:paraId="44F25BDD" w14:textId="4F40C095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9V9</w:t>
            </w:r>
          </w:p>
        </w:tc>
      </w:tr>
      <w:tr w:rsidR="00D21292" w14:paraId="56191743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-464119454"/>
            <w:placeholder>
              <w:docPart w:val="42B5C5AD09844ABDA4C5283EA5524363"/>
            </w:placeholder>
            <w:showingPlcHdr/>
            <w:text/>
          </w:sdtPr>
          <w:sdtContent>
            <w:tc>
              <w:tcPr>
                <w:tcW w:w="3146" w:type="dxa"/>
              </w:tcPr>
              <w:p w14:paraId="3F5B4756" w14:textId="11946491" w:rsidR="00D21292" w:rsidRDefault="00AE5A46" w:rsidP="00D2129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2BCC7F3E" w14:textId="022906A0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U12</w:t>
            </w:r>
          </w:p>
        </w:tc>
        <w:tc>
          <w:tcPr>
            <w:tcW w:w="977" w:type="dxa"/>
          </w:tcPr>
          <w:p w14:paraId="5F3A2E8F" w14:textId="7AEFCA37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9V9</w:t>
            </w:r>
          </w:p>
        </w:tc>
      </w:tr>
      <w:tr w:rsidR="00D21292" w14:paraId="54B5D012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-193773855"/>
            <w:placeholder>
              <w:docPart w:val="E8F3631204F74619813CA19E397FE4CC"/>
            </w:placeholder>
            <w:showingPlcHdr/>
            <w:text/>
          </w:sdtPr>
          <w:sdtContent>
            <w:tc>
              <w:tcPr>
                <w:tcW w:w="3146" w:type="dxa"/>
              </w:tcPr>
              <w:p w14:paraId="1B9E5416" w14:textId="484531B4" w:rsidR="00D21292" w:rsidRDefault="00AE5A46" w:rsidP="00D2129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240C954E" w14:textId="5C2D929F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U13</w:t>
            </w:r>
          </w:p>
        </w:tc>
        <w:tc>
          <w:tcPr>
            <w:tcW w:w="977" w:type="dxa"/>
          </w:tcPr>
          <w:p w14:paraId="11C8857D" w14:textId="5B5ECB3B" w:rsidR="00D21292" w:rsidRDefault="00D21292" w:rsidP="00D21292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11V11</w:t>
            </w:r>
          </w:p>
        </w:tc>
      </w:tr>
      <w:tr w:rsidR="00AE5A46" w14:paraId="0EFEAA33" w14:textId="77777777" w:rsidTr="00AE5A46">
        <w:trPr>
          <w:trHeight w:val="239"/>
        </w:trPr>
        <w:sdt>
          <w:sdtPr>
            <w:rPr>
              <w:b/>
              <w:sz w:val="24"/>
              <w:szCs w:val="24"/>
              <w:u w:val="single"/>
            </w:rPr>
            <w:id w:val="495770792"/>
            <w:placeholder>
              <w:docPart w:val="633DFF036AE74136BFB53FCDFCFC5253"/>
            </w:placeholder>
            <w:showingPlcHdr/>
            <w:text/>
          </w:sdtPr>
          <w:sdtContent>
            <w:tc>
              <w:tcPr>
                <w:tcW w:w="3146" w:type="dxa"/>
              </w:tcPr>
              <w:p w14:paraId="1AE89F4C" w14:textId="32E25E25" w:rsidR="00AE5A46" w:rsidRDefault="00AE5A46" w:rsidP="00AE5A46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FD4E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6933E0E7" w14:textId="5EA77EBB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U14</w:t>
            </w:r>
          </w:p>
        </w:tc>
        <w:tc>
          <w:tcPr>
            <w:tcW w:w="977" w:type="dxa"/>
          </w:tcPr>
          <w:p w14:paraId="0647E3E6" w14:textId="5AB5C624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11V11</w:t>
            </w:r>
          </w:p>
        </w:tc>
      </w:tr>
      <w:tr w:rsidR="00AE5A46" w14:paraId="28E38274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-1320651508"/>
            <w:placeholder>
              <w:docPart w:val="F665DAAAB67B4CECAEC8B42F440E13C7"/>
            </w:placeholder>
            <w:showingPlcHdr/>
            <w:text/>
          </w:sdtPr>
          <w:sdtContent>
            <w:tc>
              <w:tcPr>
                <w:tcW w:w="3146" w:type="dxa"/>
              </w:tcPr>
              <w:p w14:paraId="5AD4307B" w14:textId="4FF53A89" w:rsidR="00AE5A46" w:rsidRDefault="00AE5A46" w:rsidP="00AE5A46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FD4E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1954C33D" w14:textId="0A7F36BD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U15</w:t>
            </w:r>
          </w:p>
        </w:tc>
        <w:tc>
          <w:tcPr>
            <w:tcW w:w="977" w:type="dxa"/>
          </w:tcPr>
          <w:p w14:paraId="63D2CBDB" w14:textId="4D63941A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11V11</w:t>
            </w:r>
          </w:p>
        </w:tc>
      </w:tr>
      <w:tr w:rsidR="00AE5A46" w14:paraId="613B437E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1010869213"/>
            <w:placeholder>
              <w:docPart w:val="EBBA4FD5777446B09738097769D64332"/>
            </w:placeholder>
            <w:showingPlcHdr/>
            <w:text/>
          </w:sdtPr>
          <w:sdtContent>
            <w:tc>
              <w:tcPr>
                <w:tcW w:w="3146" w:type="dxa"/>
              </w:tcPr>
              <w:p w14:paraId="3B105337" w14:textId="60EBCFAB" w:rsidR="00AE5A46" w:rsidRDefault="00AE5A46" w:rsidP="00AE5A46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FD4E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7C552BDC" w14:textId="00358011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U16</w:t>
            </w:r>
          </w:p>
        </w:tc>
        <w:tc>
          <w:tcPr>
            <w:tcW w:w="977" w:type="dxa"/>
          </w:tcPr>
          <w:p w14:paraId="6A8090AE" w14:textId="1F7EBEC1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11V11</w:t>
            </w:r>
          </w:p>
        </w:tc>
      </w:tr>
      <w:tr w:rsidR="00AE5A46" w14:paraId="7169BB0B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496688649"/>
            <w:placeholder>
              <w:docPart w:val="F5020C0F13834767AA13ED0F4D7C0F15"/>
            </w:placeholder>
            <w:showingPlcHdr/>
            <w:text/>
          </w:sdtPr>
          <w:sdtContent>
            <w:tc>
              <w:tcPr>
                <w:tcW w:w="3146" w:type="dxa"/>
              </w:tcPr>
              <w:p w14:paraId="39992246" w14:textId="2D14AC42" w:rsidR="00AE5A46" w:rsidRDefault="00AE5A46" w:rsidP="00AE5A46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FD4E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42C4A7AE" w14:textId="5C68BCE4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U17</w:t>
            </w:r>
          </w:p>
        </w:tc>
        <w:tc>
          <w:tcPr>
            <w:tcW w:w="977" w:type="dxa"/>
          </w:tcPr>
          <w:p w14:paraId="0D61864C" w14:textId="392369B2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11V11</w:t>
            </w:r>
          </w:p>
        </w:tc>
      </w:tr>
      <w:tr w:rsidR="00AE5A46" w14:paraId="0B89629A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396935820"/>
            <w:placeholder>
              <w:docPart w:val="FADD695A609C4B499E0FD3D90946516A"/>
            </w:placeholder>
            <w:showingPlcHdr/>
            <w:text/>
          </w:sdtPr>
          <w:sdtContent>
            <w:tc>
              <w:tcPr>
                <w:tcW w:w="3146" w:type="dxa"/>
              </w:tcPr>
              <w:p w14:paraId="00397FFF" w14:textId="687ED1EF" w:rsidR="00AE5A46" w:rsidRDefault="00AE5A46" w:rsidP="00AE5A46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FD4E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38F01BCD" w14:textId="5FA006F5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U18</w:t>
            </w:r>
          </w:p>
        </w:tc>
        <w:tc>
          <w:tcPr>
            <w:tcW w:w="977" w:type="dxa"/>
          </w:tcPr>
          <w:p w14:paraId="6E6749DC" w14:textId="1937D207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 w:rsidRPr="00945B7D">
              <w:rPr>
                <w:sz w:val="20"/>
                <w:szCs w:val="20"/>
              </w:rPr>
              <w:t>11V11</w:t>
            </w:r>
          </w:p>
        </w:tc>
      </w:tr>
      <w:tr w:rsidR="00AE5A46" w14:paraId="69CDD566" w14:textId="77777777" w:rsidTr="00AE5A46">
        <w:trPr>
          <w:trHeight w:val="227"/>
        </w:trPr>
        <w:sdt>
          <w:sdtPr>
            <w:rPr>
              <w:b/>
              <w:sz w:val="24"/>
              <w:szCs w:val="24"/>
              <w:u w:val="single"/>
            </w:rPr>
            <w:id w:val="757492899"/>
            <w:placeholder>
              <w:docPart w:val="4B44969760DE402290852BC4839EAF9C"/>
            </w:placeholder>
            <w:showingPlcHdr/>
            <w:text/>
          </w:sdtPr>
          <w:sdtContent>
            <w:tc>
              <w:tcPr>
                <w:tcW w:w="3146" w:type="dxa"/>
              </w:tcPr>
              <w:p w14:paraId="30987428" w14:textId="066E945C" w:rsidR="00AE5A46" w:rsidRDefault="00AE5A46" w:rsidP="00AE5A46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FD4E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63ACDD93" w14:textId="33146971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Total</w:t>
            </w:r>
          </w:p>
        </w:tc>
        <w:tc>
          <w:tcPr>
            <w:tcW w:w="977" w:type="dxa"/>
          </w:tcPr>
          <w:p w14:paraId="79BD2F55" w14:textId="77777777" w:rsidR="00AE5A46" w:rsidRDefault="00AE5A46" w:rsidP="00AE5A4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0114974" w14:textId="123BD969" w:rsidR="00D21292" w:rsidRDefault="00D21292" w:rsidP="005E299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6001"/>
        <w:tblW w:w="10485" w:type="dxa"/>
        <w:tblLayout w:type="fixed"/>
        <w:tblLook w:val="0000" w:firstRow="0" w:lastRow="0" w:firstColumn="0" w:lastColumn="0" w:noHBand="0" w:noVBand="0"/>
      </w:tblPr>
      <w:tblGrid>
        <w:gridCol w:w="4073"/>
        <w:gridCol w:w="425"/>
        <w:gridCol w:w="1418"/>
        <w:gridCol w:w="1275"/>
        <w:gridCol w:w="3294"/>
      </w:tblGrid>
      <w:tr w:rsidR="00AE5A46" w14:paraId="664180EC" w14:textId="77777777" w:rsidTr="00AE5A46">
        <w:trPr>
          <w:trHeight w:val="29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C65C" w14:textId="77777777" w:rsidR="00AE5A46" w:rsidRPr="00D21292" w:rsidRDefault="00AE5A46" w:rsidP="00AE5A4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21292">
              <w:rPr>
                <w:bCs/>
                <w:sz w:val="20"/>
                <w:szCs w:val="20"/>
              </w:rPr>
              <w:t>Total Teams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7CA8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@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0C95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518C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per team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4226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261952849"/>
                <w:placeholder>
                  <w:docPart w:val="EBA6EE11912C47CEA3FCB8A1FB62F5BB"/>
                </w:placeholder>
                <w:showingPlcHdr/>
                <w:text/>
              </w:sdtPr>
              <w:sdtContent>
                <w:r w:rsidRPr="00636B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A46" w14:paraId="0C057C09" w14:textId="77777777" w:rsidTr="00AE5A46">
        <w:trPr>
          <w:trHeight w:val="29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C4C2" w14:textId="77777777" w:rsidR="00AE5A46" w:rsidRPr="00D21292" w:rsidRDefault="00AE5A46" w:rsidP="00AE5A4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21292">
              <w:rPr>
                <w:bCs/>
                <w:sz w:val="20"/>
                <w:szCs w:val="20"/>
              </w:rPr>
              <w:t xml:space="preserve">New Club Bond Fee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3D50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@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0333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8CE6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Per Club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376F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615258951"/>
                <w:placeholder>
                  <w:docPart w:val="42C2E52ECCEE4F4EAD16F5DB78A1E368"/>
                </w:placeholder>
                <w:showingPlcHdr/>
                <w:text/>
              </w:sdtPr>
              <w:sdtContent>
                <w:r w:rsidRPr="00636B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A46" w14:paraId="6A449562" w14:textId="77777777" w:rsidTr="00AE5A46">
        <w:trPr>
          <w:trHeight w:val="29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2F86" w14:textId="77777777" w:rsidR="00AE5A46" w:rsidRPr="00D21292" w:rsidRDefault="00AE5A46" w:rsidP="00AE5A4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21292">
              <w:rPr>
                <w:bCs/>
                <w:sz w:val="20"/>
                <w:szCs w:val="20"/>
              </w:rPr>
              <w:t xml:space="preserve">New Club </w:t>
            </w:r>
            <w:proofErr w:type="gramStart"/>
            <w:r w:rsidRPr="00D21292">
              <w:rPr>
                <w:bCs/>
                <w:sz w:val="20"/>
                <w:szCs w:val="20"/>
              </w:rPr>
              <w:t>Administration  Fee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01BF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@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BC99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2CF9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Per Club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1BCF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525989224"/>
                <w:placeholder>
                  <w:docPart w:val="18C66FDA28A242A19426B22E5FB7F17F"/>
                </w:placeholder>
                <w:showingPlcHdr/>
                <w:text/>
              </w:sdtPr>
              <w:sdtContent>
                <w:r w:rsidRPr="00636B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5A46" w14:paraId="0F773469" w14:textId="77777777" w:rsidTr="00AE5A46">
        <w:trPr>
          <w:trHeight w:val="297"/>
        </w:trPr>
        <w:tc>
          <w:tcPr>
            <w:tcW w:w="4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23D1DA" w14:textId="77777777" w:rsidR="00AE5A46" w:rsidRPr="00D21292" w:rsidRDefault="00AE5A46" w:rsidP="00AE5A46">
            <w:pPr>
              <w:snapToGrid w:val="0"/>
              <w:spacing w:after="0"/>
              <w:rPr>
                <w:bCs/>
                <w:sz w:val="20"/>
                <w:szCs w:val="20"/>
              </w:rPr>
            </w:pPr>
            <w:r w:rsidRPr="00D21292">
              <w:rPr>
                <w:bCs/>
                <w:sz w:val="20"/>
                <w:szCs w:val="20"/>
              </w:rPr>
              <w:t>Total Costs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367EB2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A75F16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F7A277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700A" w14:textId="77777777" w:rsidR="00AE5A46" w:rsidRPr="005E299C" w:rsidRDefault="00AE5A46" w:rsidP="00AE5A4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5E299C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819652384"/>
                <w:placeholder>
                  <w:docPart w:val="6F5E5C010B1C4E678A6A748BBDFBC3D8"/>
                </w:placeholder>
                <w:showingPlcHdr/>
                <w:text/>
              </w:sdtPr>
              <w:sdtContent>
                <w:r w:rsidRPr="00636B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4FEA7A" w14:textId="2B8AC2FB" w:rsidR="00FE44A8" w:rsidRPr="008D39D3" w:rsidRDefault="00FE44A8" w:rsidP="008D39D3">
      <w:pPr>
        <w:spacing w:after="0" w:line="240" w:lineRule="auto"/>
        <w:rPr>
          <w:sz w:val="20"/>
          <w:szCs w:val="20"/>
        </w:rPr>
      </w:pPr>
    </w:p>
    <w:p w14:paraId="362923B4" w14:textId="2583C544" w:rsidR="00FE44A8" w:rsidRDefault="00FE44A8" w:rsidP="00FE44A8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FE44A8">
        <w:rPr>
          <w:rFonts w:ascii="Arial" w:hAnsi="Arial" w:cs="Arial"/>
          <w:b/>
          <w:bCs/>
          <w:sz w:val="32"/>
          <w:szCs w:val="32"/>
          <w:u w:val="single"/>
        </w:rPr>
        <w:t xml:space="preserve">Team </w:t>
      </w:r>
      <w:r>
        <w:rPr>
          <w:rFonts w:ascii="Arial" w:hAnsi="Arial" w:cs="Arial"/>
          <w:b/>
          <w:bCs/>
          <w:sz w:val="32"/>
          <w:szCs w:val="32"/>
          <w:u w:val="single"/>
        </w:rPr>
        <w:t>Details</w:t>
      </w:r>
    </w:p>
    <w:p w14:paraId="4B3398C5" w14:textId="157899F5" w:rsidR="00FE44A8" w:rsidRDefault="00FE44A8" w:rsidP="00FE44A8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DFEAA3A" w14:textId="0B212BAF" w:rsidR="00FE44A8" w:rsidRDefault="00FE44A8" w:rsidP="008D39D3">
      <w:pPr>
        <w:spacing w:after="0" w:line="240" w:lineRule="auto"/>
        <w:rPr>
          <w:sz w:val="20"/>
          <w:szCs w:val="20"/>
        </w:rPr>
      </w:pPr>
      <w:r w:rsidRPr="00945B7D">
        <w:rPr>
          <w:sz w:val="20"/>
          <w:szCs w:val="20"/>
        </w:rPr>
        <w:t xml:space="preserve">Enter team details below. Any missing data will make the team entry </w:t>
      </w:r>
      <w:proofErr w:type="gramStart"/>
      <w:r w:rsidRPr="00945B7D">
        <w:rPr>
          <w:sz w:val="20"/>
          <w:szCs w:val="20"/>
        </w:rPr>
        <w:t>invalid</w:t>
      </w:r>
      <w:proofErr w:type="gramEnd"/>
      <w:r w:rsidRPr="00945B7D">
        <w:rPr>
          <w:sz w:val="20"/>
          <w:szCs w:val="20"/>
        </w:rPr>
        <w:t xml:space="preserve"> and the team will not be accepted into the competition</w:t>
      </w:r>
    </w:p>
    <w:p w14:paraId="12958263" w14:textId="77777777" w:rsidR="008D39D3" w:rsidRPr="008D39D3" w:rsidRDefault="008D39D3" w:rsidP="008D39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1418"/>
      </w:tblGrid>
      <w:tr w:rsidR="009277B0" w14:paraId="27DDAD50" w14:textId="7156DBBC" w:rsidTr="008D39D3">
        <w:trPr>
          <w:trHeight w:val="341"/>
        </w:trPr>
        <w:tc>
          <w:tcPr>
            <w:tcW w:w="1555" w:type="dxa"/>
          </w:tcPr>
          <w:p w14:paraId="5DE042E1" w14:textId="0C8E3D7F" w:rsidR="009277B0" w:rsidRDefault="009277B0" w:rsidP="00B1142A">
            <w:pPr>
              <w:rPr>
                <w:rFonts w:cs="Arial"/>
              </w:rPr>
            </w:pPr>
            <w:r>
              <w:rPr>
                <w:rFonts w:cs="Arial"/>
              </w:rPr>
              <w:t>Age</w:t>
            </w:r>
          </w:p>
        </w:tc>
        <w:tc>
          <w:tcPr>
            <w:tcW w:w="2693" w:type="dxa"/>
          </w:tcPr>
          <w:p w14:paraId="32FE709B" w14:textId="312E7236" w:rsidR="009277B0" w:rsidRDefault="009277B0" w:rsidP="00B1142A">
            <w:pPr>
              <w:rPr>
                <w:rFonts w:cs="Arial"/>
              </w:rPr>
            </w:pPr>
            <w:r>
              <w:rPr>
                <w:rFonts w:cs="Arial"/>
              </w:rPr>
              <w:t>Team Name</w:t>
            </w:r>
          </w:p>
        </w:tc>
        <w:tc>
          <w:tcPr>
            <w:tcW w:w="2693" w:type="dxa"/>
          </w:tcPr>
          <w:p w14:paraId="6632ACB2" w14:textId="48E63F68" w:rsidR="009277B0" w:rsidRDefault="009277B0" w:rsidP="00B1142A">
            <w:pPr>
              <w:rPr>
                <w:rFonts w:cs="Arial"/>
              </w:rPr>
            </w:pPr>
            <w:r>
              <w:rPr>
                <w:rFonts w:cs="Arial"/>
              </w:rPr>
              <w:t>Manager Name</w:t>
            </w:r>
          </w:p>
        </w:tc>
        <w:tc>
          <w:tcPr>
            <w:tcW w:w="2693" w:type="dxa"/>
          </w:tcPr>
          <w:p w14:paraId="411816F5" w14:textId="6D1DA2B9" w:rsidR="009277B0" w:rsidRDefault="009277B0" w:rsidP="00B1142A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1418" w:type="dxa"/>
          </w:tcPr>
          <w:p w14:paraId="2C38B090" w14:textId="2B68BAF1" w:rsidR="009277B0" w:rsidRDefault="009277B0" w:rsidP="00B1142A">
            <w:pPr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</w:tr>
      <w:tr w:rsidR="009277B0" w:rsidRPr="008D39D3" w14:paraId="1930FE1B" w14:textId="15DA4222" w:rsidTr="008D39D3">
        <w:trPr>
          <w:trHeight w:val="732"/>
        </w:trPr>
        <w:sdt>
          <w:sdtPr>
            <w:rPr>
              <w:rStyle w:val="Style1"/>
              <w:rFonts w:ascii="Arial" w:hAnsi="Arial" w:cs="Arial"/>
              <w:sz w:val="18"/>
              <w:szCs w:val="18"/>
            </w:rPr>
            <w:alias w:val="Age Group"/>
            <w:tag w:val="Age Group"/>
            <w:id w:val="-1656600162"/>
            <w:placeholder>
              <w:docPart w:val="980F72773DF24285892336F3257F74BD"/>
            </w:placeholder>
            <w:showingPlcHdr/>
            <w:dropDownList>
              <w:listItem w:displayText="U07" w:value="U07"/>
              <w:listItem w:displayText="U08" w:value="U08"/>
              <w:listItem w:displayText="U09" w:value="U09"/>
              <w:listItem w:displayText="U10" w:value="U10"/>
              <w:listItem w:displayText="U11" w:value="U11"/>
              <w:listItem w:displayText="U12" w:value="U12"/>
              <w:listItem w:displayText="U13" w:value="U13"/>
              <w:listItem w:displayText="U14" w:value="U14"/>
              <w:listItem w:displayText="U15" w:value="U15"/>
              <w:listItem w:displayText="U16" w:value="U16"/>
              <w:listItem w:displayText="U17" w:value="U17"/>
              <w:listItem w:displayText="U18" w:value="U18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555" w:type="dxa"/>
              </w:tcPr>
              <w:p w14:paraId="69951099" w14:textId="3BDD4F79" w:rsidR="009277B0" w:rsidRPr="008D39D3" w:rsidRDefault="001456BF" w:rsidP="00B1142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474363355"/>
            <w:placeholder>
              <w:docPart w:val="6929EBC1962646D8ADFB89E187A82EDF"/>
            </w:placeholder>
            <w:showingPlcHdr/>
            <w:text/>
          </w:sdtPr>
          <w:sdtContent>
            <w:tc>
              <w:tcPr>
                <w:tcW w:w="2693" w:type="dxa"/>
              </w:tcPr>
              <w:p w14:paraId="2815ECC0" w14:textId="6226E67B" w:rsidR="009277B0" w:rsidRPr="008D39D3" w:rsidRDefault="008D39D3" w:rsidP="00B1142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235631896"/>
            <w:placeholder>
              <w:docPart w:val="53F619AAD54642868F15D2664E3AC9DE"/>
            </w:placeholder>
            <w:showingPlcHdr/>
            <w:text/>
          </w:sdtPr>
          <w:sdtContent>
            <w:tc>
              <w:tcPr>
                <w:tcW w:w="2693" w:type="dxa"/>
              </w:tcPr>
              <w:p w14:paraId="6C285BE3" w14:textId="1B6BDA52" w:rsidR="009277B0" w:rsidRPr="008D39D3" w:rsidRDefault="00FE44A8" w:rsidP="00B1142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366793834"/>
            <w:placeholder>
              <w:docPart w:val="4CA342E14B78450090B533DF28F4F63A"/>
            </w:placeholder>
            <w:showingPlcHdr/>
            <w:text/>
          </w:sdtPr>
          <w:sdtContent>
            <w:tc>
              <w:tcPr>
                <w:tcW w:w="2693" w:type="dxa"/>
              </w:tcPr>
              <w:p w14:paraId="635A0102" w14:textId="7A9A845B" w:rsidR="009277B0" w:rsidRPr="008D39D3" w:rsidRDefault="00FE44A8" w:rsidP="00B1142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127C034" w14:textId="402E2FDC" w:rsidR="009277B0" w:rsidRPr="008D39D3" w:rsidRDefault="009277B0" w:rsidP="00B1142A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"/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456BF" w:rsidRPr="008D39D3" w14:paraId="0C568246" w14:textId="1D059164" w:rsidTr="008D39D3">
        <w:trPr>
          <w:trHeight w:val="320"/>
        </w:trPr>
        <w:tc>
          <w:tcPr>
            <w:tcW w:w="1555" w:type="dxa"/>
          </w:tcPr>
          <w:p w14:paraId="2C59FB0F" w14:textId="6B75642A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240052912"/>
            <w:placeholder>
              <w:docPart w:val="0F09A21338614DC9A42BA61748D125AE"/>
            </w:placeholder>
            <w:showingPlcHdr/>
            <w:text/>
          </w:sdtPr>
          <w:sdtContent>
            <w:tc>
              <w:tcPr>
                <w:tcW w:w="2693" w:type="dxa"/>
              </w:tcPr>
              <w:p w14:paraId="0ECD871C" w14:textId="054A1875" w:rsidR="001456BF" w:rsidRPr="008D39D3" w:rsidRDefault="008D39D3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393710471"/>
            <w:placeholder>
              <w:docPart w:val="0F09A21338614DC9A42BA61748D125AE"/>
            </w:placeholder>
            <w:showingPlcHdr/>
            <w:text/>
          </w:sdtPr>
          <w:sdtContent>
            <w:tc>
              <w:tcPr>
                <w:tcW w:w="2693" w:type="dxa"/>
              </w:tcPr>
              <w:p w14:paraId="7DC4FDD5" w14:textId="7A4A1E5A" w:rsidR="001456BF" w:rsidRPr="008D39D3" w:rsidRDefault="00FE44A8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300043253"/>
            <w:placeholder>
              <w:docPart w:val="0F09A21338614DC9A42BA61748D125AE"/>
            </w:placeholder>
            <w:showingPlcHdr/>
            <w:text/>
          </w:sdtPr>
          <w:sdtContent>
            <w:tc>
              <w:tcPr>
                <w:tcW w:w="2693" w:type="dxa"/>
              </w:tcPr>
              <w:p w14:paraId="094ACB38" w14:textId="023D0FE8" w:rsidR="001456BF" w:rsidRPr="008D39D3" w:rsidRDefault="00FE44A8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9A75E99" w14:textId="13832445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59804127" w14:textId="24E51968" w:rsidTr="008D39D3">
        <w:trPr>
          <w:trHeight w:val="341"/>
        </w:trPr>
        <w:tc>
          <w:tcPr>
            <w:tcW w:w="1555" w:type="dxa"/>
          </w:tcPr>
          <w:p w14:paraId="318A2437" w14:textId="11909B6B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36519513"/>
            <w:placeholder>
              <w:docPart w:val="0C6416998C264AA391CCFF76BA3DDE32"/>
            </w:placeholder>
            <w:showingPlcHdr/>
            <w:text/>
          </w:sdtPr>
          <w:sdtContent>
            <w:tc>
              <w:tcPr>
                <w:tcW w:w="2693" w:type="dxa"/>
              </w:tcPr>
              <w:p w14:paraId="61CF4FD4" w14:textId="7935A776" w:rsidR="001456BF" w:rsidRPr="008D39D3" w:rsidRDefault="008D39D3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6B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2043659927"/>
            <w:placeholder>
              <w:docPart w:val="A4DB39AD109F44629D7D55B590CB1EA0"/>
            </w:placeholder>
            <w:showingPlcHdr/>
            <w:text/>
          </w:sdtPr>
          <w:sdtContent>
            <w:tc>
              <w:tcPr>
                <w:tcW w:w="2693" w:type="dxa"/>
              </w:tcPr>
              <w:p w14:paraId="69365958" w14:textId="7EA4216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283654470"/>
            <w:placeholder>
              <w:docPart w:val="D88CB12B406646B79C4589C53CCC72AB"/>
            </w:placeholder>
            <w:showingPlcHdr/>
            <w:text/>
          </w:sdtPr>
          <w:sdtContent>
            <w:tc>
              <w:tcPr>
                <w:tcW w:w="2693" w:type="dxa"/>
              </w:tcPr>
              <w:p w14:paraId="650E834C" w14:textId="481C369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040C6E25" w14:textId="291334F3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7BC33426" w14:textId="6BEA403B" w:rsidTr="008D39D3">
        <w:trPr>
          <w:trHeight w:val="341"/>
        </w:trPr>
        <w:tc>
          <w:tcPr>
            <w:tcW w:w="1555" w:type="dxa"/>
          </w:tcPr>
          <w:p w14:paraId="4D5BD639" w14:textId="73A70A98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24622009"/>
            <w:placeholder>
              <w:docPart w:val="BB4EEB4EEAB04E81B271E50D8A95E855"/>
            </w:placeholder>
            <w:showingPlcHdr/>
            <w:text/>
          </w:sdtPr>
          <w:sdtContent>
            <w:tc>
              <w:tcPr>
                <w:tcW w:w="2693" w:type="dxa"/>
              </w:tcPr>
              <w:p w14:paraId="2E8EB365" w14:textId="1B9C1199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577021368"/>
            <w:placeholder>
              <w:docPart w:val="4D541CA599CA46C690D89B42B696D622"/>
            </w:placeholder>
            <w:showingPlcHdr/>
            <w:text/>
          </w:sdtPr>
          <w:sdtContent>
            <w:tc>
              <w:tcPr>
                <w:tcW w:w="2693" w:type="dxa"/>
              </w:tcPr>
              <w:p w14:paraId="33850614" w14:textId="6B33ED04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775248615"/>
            <w:placeholder>
              <w:docPart w:val="C59237C7888E42B789C08ACAD3673596"/>
            </w:placeholder>
            <w:showingPlcHdr/>
            <w:text/>
          </w:sdtPr>
          <w:sdtContent>
            <w:tc>
              <w:tcPr>
                <w:tcW w:w="2693" w:type="dxa"/>
              </w:tcPr>
              <w:p w14:paraId="114705AF" w14:textId="01AD1276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4AEF985" w14:textId="60E3057F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3FA0536E" w14:textId="17A70DF4" w:rsidTr="008D39D3">
        <w:trPr>
          <w:trHeight w:val="320"/>
        </w:trPr>
        <w:tc>
          <w:tcPr>
            <w:tcW w:w="1555" w:type="dxa"/>
          </w:tcPr>
          <w:p w14:paraId="56367FBC" w14:textId="6A4E684B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371039465"/>
            <w:placeholder>
              <w:docPart w:val="C05F7BCCD3A54899BFE6164B35C2A4DA"/>
            </w:placeholder>
            <w:showingPlcHdr/>
            <w:text/>
          </w:sdtPr>
          <w:sdtContent>
            <w:tc>
              <w:tcPr>
                <w:tcW w:w="2693" w:type="dxa"/>
              </w:tcPr>
              <w:p w14:paraId="4A22BC8C" w14:textId="57363906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820693741"/>
            <w:placeholder>
              <w:docPart w:val="9CA7ED37F8F64751A92F05B8C313064D"/>
            </w:placeholder>
            <w:showingPlcHdr/>
            <w:text/>
          </w:sdtPr>
          <w:sdtContent>
            <w:tc>
              <w:tcPr>
                <w:tcW w:w="2693" w:type="dxa"/>
              </w:tcPr>
              <w:p w14:paraId="31A8196E" w14:textId="4D472F7C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462579741"/>
            <w:placeholder>
              <w:docPart w:val="250BF8FBEA8544639DBEEBF93D1EC7EF"/>
            </w:placeholder>
            <w:showingPlcHdr/>
            <w:text/>
          </w:sdtPr>
          <w:sdtContent>
            <w:tc>
              <w:tcPr>
                <w:tcW w:w="2693" w:type="dxa"/>
              </w:tcPr>
              <w:p w14:paraId="18E4713F" w14:textId="1E9F9CBE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ECF0AAD" w14:textId="0056D453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734919F6" w14:textId="67D98229" w:rsidTr="008D39D3">
        <w:trPr>
          <w:trHeight w:val="341"/>
        </w:trPr>
        <w:tc>
          <w:tcPr>
            <w:tcW w:w="1555" w:type="dxa"/>
          </w:tcPr>
          <w:p w14:paraId="3C0B452A" w14:textId="5D0407D8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981693302"/>
            <w:placeholder>
              <w:docPart w:val="AE2A3EBE4CEB4C9394C22544276F2582"/>
            </w:placeholder>
            <w:showingPlcHdr/>
            <w:text/>
          </w:sdtPr>
          <w:sdtContent>
            <w:tc>
              <w:tcPr>
                <w:tcW w:w="2693" w:type="dxa"/>
              </w:tcPr>
              <w:p w14:paraId="0BF054CC" w14:textId="03CF2000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098704470"/>
            <w:placeholder>
              <w:docPart w:val="505A866F202146288B23BBEC7C558A7B"/>
            </w:placeholder>
            <w:showingPlcHdr/>
            <w:text/>
          </w:sdtPr>
          <w:sdtContent>
            <w:tc>
              <w:tcPr>
                <w:tcW w:w="2693" w:type="dxa"/>
              </w:tcPr>
              <w:p w14:paraId="1DF1DABF" w14:textId="76429E1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240634028"/>
            <w:placeholder>
              <w:docPart w:val="EB6069159C774BD6A0A497216A4D8299"/>
            </w:placeholder>
            <w:showingPlcHdr/>
            <w:text/>
          </w:sdtPr>
          <w:sdtContent>
            <w:tc>
              <w:tcPr>
                <w:tcW w:w="2693" w:type="dxa"/>
              </w:tcPr>
              <w:p w14:paraId="6261938C" w14:textId="684BEA7C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E634DB7" w14:textId="1E1C18F2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306EBBCA" w14:textId="62A931C1" w:rsidTr="008D39D3">
        <w:trPr>
          <w:trHeight w:val="320"/>
        </w:trPr>
        <w:tc>
          <w:tcPr>
            <w:tcW w:w="1555" w:type="dxa"/>
          </w:tcPr>
          <w:p w14:paraId="3AD7288C" w14:textId="7EADDA4F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869293675"/>
            <w:placeholder>
              <w:docPart w:val="7605DC03E2ED459F9045A15386D915A3"/>
            </w:placeholder>
            <w:showingPlcHdr/>
            <w:text/>
          </w:sdtPr>
          <w:sdtContent>
            <w:tc>
              <w:tcPr>
                <w:tcW w:w="2693" w:type="dxa"/>
              </w:tcPr>
              <w:p w14:paraId="03AB9673" w14:textId="176939B2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968050100"/>
            <w:placeholder>
              <w:docPart w:val="4455664D60BB4CE9AA4F951E77BC43FD"/>
            </w:placeholder>
            <w:showingPlcHdr/>
            <w:text/>
          </w:sdtPr>
          <w:sdtContent>
            <w:tc>
              <w:tcPr>
                <w:tcW w:w="2693" w:type="dxa"/>
              </w:tcPr>
              <w:p w14:paraId="68B77B43" w14:textId="2F732449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033652652"/>
            <w:placeholder>
              <w:docPart w:val="CFD7602EE2F24021A1567A6B28C89AF7"/>
            </w:placeholder>
            <w:showingPlcHdr/>
            <w:text/>
          </w:sdtPr>
          <w:sdtContent>
            <w:tc>
              <w:tcPr>
                <w:tcW w:w="2693" w:type="dxa"/>
              </w:tcPr>
              <w:p w14:paraId="6200B019" w14:textId="13EAE655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0FE6B5DF" w14:textId="36F5B683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05A6A252" w14:textId="20DBF00D" w:rsidTr="008D39D3">
        <w:trPr>
          <w:trHeight w:val="341"/>
        </w:trPr>
        <w:tc>
          <w:tcPr>
            <w:tcW w:w="1555" w:type="dxa"/>
          </w:tcPr>
          <w:p w14:paraId="5E68DBD2" w14:textId="6E9CF7AA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960404314"/>
            <w:placeholder>
              <w:docPart w:val="BEBF7E00E1B84A1795D412265AF1B8A3"/>
            </w:placeholder>
            <w:showingPlcHdr/>
            <w:text/>
          </w:sdtPr>
          <w:sdtContent>
            <w:tc>
              <w:tcPr>
                <w:tcW w:w="2693" w:type="dxa"/>
              </w:tcPr>
              <w:p w14:paraId="2948B5B0" w14:textId="6B3B5641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21204055"/>
            <w:placeholder>
              <w:docPart w:val="228152A17BDA4D5A9A26DFAB7DD075CE"/>
            </w:placeholder>
            <w:showingPlcHdr/>
            <w:text/>
          </w:sdtPr>
          <w:sdtContent>
            <w:tc>
              <w:tcPr>
                <w:tcW w:w="2693" w:type="dxa"/>
              </w:tcPr>
              <w:p w14:paraId="656EE07A" w14:textId="777DE3C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677270867"/>
            <w:placeholder>
              <w:docPart w:val="C88BDE23268C41AFB730FFDF1234F486"/>
            </w:placeholder>
            <w:showingPlcHdr/>
            <w:text/>
          </w:sdtPr>
          <w:sdtContent>
            <w:tc>
              <w:tcPr>
                <w:tcW w:w="2693" w:type="dxa"/>
              </w:tcPr>
              <w:p w14:paraId="69A6835B" w14:textId="0BEDBEDB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3094D381" w14:textId="0B67831B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1FBA7C25" w14:textId="5882B8DB" w:rsidTr="008D39D3">
        <w:trPr>
          <w:trHeight w:val="341"/>
        </w:trPr>
        <w:tc>
          <w:tcPr>
            <w:tcW w:w="1555" w:type="dxa"/>
          </w:tcPr>
          <w:p w14:paraId="7EA7F1A8" w14:textId="16D6356A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823018671"/>
            <w:placeholder>
              <w:docPart w:val="A4899B6DF00F4894B3EAA24C42AA6D79"/>
            </w:placeholder>
            <w:showingPlcHdr/>
            <w:text/>
          </w:sdtPr>
          <w:sdtContent>
            <w:tc>
              <w:tcPr>
                <w:tcW w:w="2693" w:type="dxa"/>
              </w:tcPr>
              <w:p w14:paraId="5377D07F" w14:textId="77C5E9D1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700464391"/>
            <w:placeholder>
              <w:docPart w:val="69BC77C0CC7B4F288E9F4DBCFF4FBBC4"/>
            </w:placeholder>
            <w:showingPlcHdr/>
            <w:text/>
          </w:sdtPr>
          <w:sdtContent>
            <w:tc>
              <w:tcPr>
                <w:tcW w:w="2693" w:type="dxa"/>
              </w:tcPr>
              <w:p w14:paraId="36867580" w14:textId="67761A8B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670565093"/>
            <w:placeholder>
              <w:docPart w:val="784F6FE863154D598946A834E91AF823"/>
            </w:placeholder>
            <w:showingPlcHdr/>
            <w:text/>
          </w:sdtPr>
          <w:sdtContent>
            <w:tc>
              <w:tcPr>
                <w:tcW w:w="2693" w:type="dxa"/>
              </w:tcPr>
              <w:p w14:paraId="5F566F6A" w14:textId="2DD0B99E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29FA7DDB" w14:textId="1D1D492D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5CC0E865" w14:textId="09BAFB4D" w:rsidTr="008D39D3">
        <w:trPr>
          <w:trHeight w:val="341"/>
        </w:trPr>
        <w:tc>
          <w:tcPr>
            <w:tcW w:w="1555" w:type="dxa"/>
          </w:tcPr>
          <w:p w14:paraId="5DB98095" w14:textId="32CBD257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745865365"/>
            <w:placeholder>
              <w:docPart w:val="2324A03D58C84E0CA41D9B207C0768E1"/>
            </w:placeholder>
            <w:showingPlcHdr/>
            <w:text/>
          </w:sdtPr>
          <w:sdtContent>
            <w:tc>
              <w:tcPr>
                <w:tcW w:w="2693" w:type="dxa"/>
              </w:tcPr>
              <w:p w14:paraId="434090EB" w14:textId="0BEEA841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543127703"/>
            <w:placeholder>
              <w:docPart w:val="F4C531351E63444B95F66B01180ECACD"/>
            </w:placeholder>
            <w:showingPlcHdr/>
            <w:text/>
          </w:sdtPr>
          <w:sdtContent>
            <w:tc>
              <w:tcPr>
                <w:tcW w:w="2693" w:type="dxa"/>
              </w:tcPr>
              <w:p w14:paraId="1F046C4D" w14:textId="6C2F33EA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729500799"/>
            <w:placeholder>
              <w:docPart w:val="155FC3FACA1B430F8F4EBEF5272CB3CE"/>
            </w:placeholder>
            <w:showingPlcHdr/>
            <w:text/>
          </w:sdtPr>
          <w:sdtContent>
            <w:tc>
              <w:tcPr>
                <w:tcW w:w="2693" w:type="dxa"/>
              </w:tcPr>
              <w:p w14:paraId="07BB9327" w14:textId="2CCBCA58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65476A0C" w14:textId="078CF6D4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5F874434" w14:textId="7FBC4D96" w:rsidTr="008D39D3">
        <w:trPr>
          <w:trHeight w:val="341"/>
        </w:trPr>
        <w:tc>
          <w:tcPr>
            <w:tcW w:w="1555" w:type="dxa"/>
          </w:tcPr>
          <w:p w14:paraId="3984F800" w14:textId="50511B3C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374074282"/>
            <w:placeholder>
              <w:docPart w:val="7BF4784E2C4A437280C21E9C727AFF01"/>
            </w:placeholder>
            <w:showingPlcHdr/>
            <w:text/>
          </w:sdtPr>
          <w:sdtContent>
            <w:tc>
              <w:tcPr>
                <w:tcW w:w="2693" w:type="dxa"/>
              </w:tcPr>
              <w:p w14:paraId="734C5D3F" w14:textId="3086AC19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2059472318"/>
            <w:placeholder>
              <w:docPart w:val="111979E322F64634BDF39EB04D2A8249"/>
            </w:placeholder>
            <w:showingPlcHdr/>
            <w:text/>
          </w:sdtPr>
          <w:sdtContent>
            <w:tc>
              <w:tcPr>
                <w:tcW w:w="2693" w:type="dxa"/>
              </w:tcPr>
              <w:p w14:paraId="53A2337F" w14:textId="1B22805C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004324352"/>
            <w:placeholder>
              <w:docPart w:val="54D6B0F1879C47D3B56CC1BBD1936CA2"/>
            </w:placeholder>
            <w:showingPlcHdr/>
            <w:text/>
          </w:sdtPr>
          <w:sdtContent>
            <w:tc>
              <w:tcPr>
                <w:tcW w:w="2693" w:type="dxa"/>
              </w:tcPr>
              <w:p w14:paraId="109E617C" w14:textId="3074A648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5F95DAA" w14:textId="45E5CE53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45A2E2C3" w14:textId="7A8B2B6E" w:rsidTr="008D39D3">
        <w:trPr>
          <w:trHeight w:val="341"/>
        </w:trPr>
        <w:tc>
          <w:tcPr>
            <w:tcW w:w="1555" w:type="dxa"/>
          </w:tcPr>
          <w:p w14:paraId="31AC8C60" w14:textId="528EBF83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354502478"/>
            <w:placeholder>
              <w:docPart w:val="23AF678FCC28422693A8EFFD2377B7DF"/>
            </w:placeholder>
            <w:showingPlcHdr/>
            <w:text/>
          </w:sdtPr>
          <w:sdtContent>
            <w:tc>
              <w:tcPr>
                <w:tcW w:w="2693" w:type="dxa"/>
              </w:tcPr>
              <w:p w14:paraId="211499CF" w14:textId="3D2AE554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486201043"/>
            <w:placeholder>
              <w:docPart w:val="13FB65D5822A4594AE5F2B22C8C4E08C"/>
            </w:placeholder>
            <w:showingPlcHdr/>
            <w:text/>
          </w:sdtPr>
          <w:sdtContent>
            <w:tc>
              <w:tcPr>
                <w:tcW w:w="2693" w:type="dxa"/>
              </w:tcPr>
              <w:p w14:paraId="2E5D5937" w14:textId="13EDF734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322010678"/>
            <w:placeholder>
              <w:docPart w:val="6C6EDEB2FA734303818DFCF181E6E8F7"/>
            </w:placeholder>
            <w:showingPlcHdr/>
            <w:text/>
          </w:sdtPr>
          <w:sdtContent>
            <w:tc>
              <w:tcPr>
                <w:tcW w:w="2693" w:type="dxa"/>
              </w:tcPr>
              <w:p w14:paraId="4E34639A" w14:textId="1B69CCBC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480E11B9" w14:textId="1C291F8B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18737F37" w14:textId="5ECABC4C" w:rsidTr="008D39D3">
        <w:trPr>
          <w:trHeight w:val="341"/>
        </w:trPr>
        <w:tc>
          <w:tcPr>
            <w:tcW w:w="1555" w:type="dxa"/>
          </w:tcPr>
          <w:p w14:paraId="56609AF0" w14:textId="4955E1F3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859540521"/>
            <w:placeholder>
              <w:docPart w:val="62300443E82E4AD7AF8650AE1BA62565"/>
            </w:placeholder>
            <w:showingPlcHdr/>
            <w:text/>
          </w:sdtPr>
          <w:sdtContent>
            <w:tc>
              <w:tcPr>
                <w:tcW w:w="2693" w:type="dxa"/>
              </w:tcPr>
              <w:p w14:paraId="4368C5ED" w14:textId="439215F1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676570964"/>
            <w:placeholder>
              <w:docPart w:val="C2A4E3CFD8A1460580820115FDDBD963"/>
            </w:placeholder>
            <w:showingPlcHdr/>
            <w:text/>
          </w:sdtPr>
          <w:sdtContent>
            <w:tc>
              <w:tcPr>
                <w:tcW w:w="2693" w:type="dxa"/>
              </w:tcPr>
              <w:p w14:paraId="257DF5C2" w14:textId="6272C43E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260125845"/>
            <w:placeholder>
              <w:docPart w:val="BBBA917A84954549B5DC66D7C19B5A62"/>
            </w:placeholder>
            <w:showingPlcHdr/>
            <w:text/>
          </w:sdtPr>
          <w:sdtContent>
            <w:tc>
              <w:tcPr>
                <w:tcW w:w="2693" w:type="dxa"/>
              </w:tcPr>
              <w:p w14:paraId="6C49D317" w14:textId="57EDD10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22A6A480" w14:textId="70ABE5B8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075C1F4F" w14:textId="6E0183C3" w:rsidTr="008D39D3">
        <w:trPr>
          <w:trHeight w:val="341"/>
        </w:trPr>
        <w:tc>
          <w:tcPr>
            <w:tcW w:w="1555" w:type="dxa"/>
          </w:tcPr>
          <w:p w14:paraId="442417AC" w14:textId="7ECA0D8D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933898159"/>
            <w:placeholder>
              <w:docPart w:val="1DB7611F37EB4736902EFD220F4A6597"/>
            </w:placeholder>
            <w:showingPlcHdr/>
            <w:text/>
          </w:sdtPr>
          <w:sdtContent>
            <w:tc>
              <w:tcPr>
                <w:tcW w:w="2693" w:type="dxa"/>
              </w:tcPr>
              <w:p w14:paraId="5DFF643C" w14:textId="5324C19A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374772834"/>
            <w:placeholder>
              <w:docPart w:val="18FB971313D34CDFA67FC8AF63A5B984"/>
            </w:placeholder>
            <w:showingPlcHdr/>
            <w:text/>
          </w:sdtPr>
          <w:sdtContent>
            <w:tc>
              <w:tcPr>
                <w:tcW w:w="2693" w:type="dxa"/>
              </w:tcPr>
              <w:p w14:paraId="29B54111" w14:textId="6D855CA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356083770"/>
            <w:placeholder>
              <w:docPart w:val="5A30B7F7636B43E3973742F3FB634146"/>
            </w:placeholder>
            <w:showingPlcHdr/>
            <w:text/>
          </w:sdtPr>
          <w:sdtContent>
            <w:tc>
              <w:tcPr>
                <w:tcW w:w="2693" w:type="dxa"/>
              </w:tcPr>
              <w:p w14:paraId="298DF8E7" w14:textId="70E0B1E2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4B28B1B2" w14:textId="0D98B5F7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6891203C" w14:textId="7335DC31" w:rsidTr="008D39D3">
        <w:trPr>
          <w:trHeight w:val="341"/>
        </w:trPr>
        <w:tc>
          <w:tcPr>
            <w:tcW w:w="1555" w:type="dxa"/>
          </w:tcPr>
          <w:p w14:paraId="025D8EE3" w14:textId="2876D81B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903826910"/>
            <w:placeholder>
              <w:docPart w:val="4B7EAB3AEEAE47EBA112E0B851ED26A3"/>
            </w:placeholder>
            <w:showingPlcHdr/>
            <w:text/>
          </w:sdtPr>
          <w:sdtContent>
            <w:tc>
              <w:tcPr>
                <w:tcW w:w="2693" w:type="dxa"/>
              </w:tcPr>
              <w:p w14:paraId="02D94737" w14:textId="37ACFC73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784922324"/>
            <w:placeholder>
              <w:docPart w:val="D55DD850517B440E99125426FB5425D2"/>
            </w:placeholder>
            <w:showingPlcHdr/>
            <w:text/>
          </w:sdtPr>
          <w:sdtContent>
            <w:tc>
              <w:tcPr>
                <w:tcW w:w="2693" w:type="dxa"/>
              </w:tcPr>
              <w:p w14:paraId="648DA8AC" w14:textId="3F388BCE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728064264"/>
            <w:placeholder>
              <w:docPart w:val="60207345DF4F4F91BAA07A5998E9460C"/>
            </w:placeholder>
            <w:showingPlcHdr/>
            <w:text/>
          </w:sdtPr>
          <w:sdtContent>
            <w:tc>
              <w:tcPr>
                <w:tcW w:w="2693" w:type="dxa"/>
              </w:tcPr>
              <w:p w14:paraId="298CC852" w14:textId="4D68F3B8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44D3E88" w14:textId="36896A6C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0ACB29A3" w14:textId="5264D5A0" w:rsidTr="008D39D3">
        <w:trPr>
          <w:trHeight w:val="341"/>
        </w:trPr>
        <w:tc>
          <w:tcPr>
            <w:tcW w:w="1555" w:type="dxa"/>
          </w:tcPr>
          <w:p w14:paraId="4BC8AF44" w14:textId="724D3D47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lastRenderedPageBreak/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730840382"/>
            <w:placeholder>
              <w:docPart w:val="ED53412886984584809084C4A50E4BA9"/>
            </w:placeholder>
            <w:showingPlcHdr/>
            <w:text/>
          </w:sdtPr>
          <w:sdtContent>
            <w:tc>
              <w:tcPr>
                <w:tcW w:w="2693" w:type="dxa"/>
              </w:tcPr>
              <w:p w14:paraId="51145CEB" w14:textId="5A3F5C67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2088030753"/>
            <w:placeholder>
              <w:docPart w:val="9A1B28FDD7C843C2A39DE4859BD7C69E"/>
            </w:placeholder>
            <w:showingPlcHdr/>
            <w:text/>
          </w:sdtPr>
          <w:sdtContent>
            <w:tc>
              <w:tcPr>
                <w:tcW w:w="2693" w:type="dxa"/>
              </w:tcPr>
              <w:p w14:paraId="153D7A5E" w14:textId="57A31A61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934656908"/>
            <w:placeholder>
              <w:docPart w:val="C2AA60DE89F74503B36AF6E7B176C2B4"/>
            </w:placeholder>
            <w:showingPlcHdr/>
            <w:text/>
          </w:sdtPr>
          <w:sdtContent>
            <w:tc>
              <w:tcPr>
                <w:tcW w:w="2693" w:type="dxa"/>
              </w:tcPr>
              <w:p w14:paraId="728C1733" w14:textId="0E8272D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01643C76" w14:textId="50C472B9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2CDAE1E6" w14:textId="7D702C77" w:rsidTr="008D39D3">
        <w:trPr>
          <w:trHeight w:val="341"/>
        </w:trPr>
        <w:tc>
          <w:tcPr>
            <w:tcW w:w="1555" w:type="dxa"/>
          </w:tcPr>
          <w:p w14:paraId="17EBF8BE" w14:textId="1834B2D9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729893007"/>
            <w:placeholder>
              <w:docPart w:val="15CF78241622464DBEE3F4BE2A82CAF6"/>
            </w:placeholder>
            <w:showingPlcHdr/>
            <w:text/>
          </w:sdtPr>
          <w:sdtContent>
            <w:tc>
              <w:tcPr>
                <w:tcW w:w="2693" w:type="dxa"/>
              </w:tcPr>
              <w:p w14:paraId="07D5ECDB" w14:textId="6CF897F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539713479"/>
            <w:placeholder>
              <w:docPart w:val="5F423572E8FB4F6794110E191D07D7EE"/>
            </w:placeholder>
            <w:showingPlcHdr/>
            <w:text/>
          </w:sdtPr>
          <w:sdtContent>
            <w:tc>
              <w:tcPr>
                <w:tcW w:w="2693" w:type="dxa"/>
              </w:tcPr>
              <w:p w14:paraId="34EC4921" w14:textId="5C6FE010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19657839"/>
            <w:placeholder>
              <w:docPart w:val="9A462DFA2E4A44BD87C5BBB2C7F644E1"/>
            </w:placeholder>
            <w:showingPlcHdr/>
            <w:text/>
          </w:sdtPr>
          <w:sdtContent>
            <w:tc>
              <w:tcPr>
                <w:tcW w:w="2693" w:type="dxa"/>
              </w:tcPr>
              <w:p w14:paraId="67BE39F9" w14:textId="37742F35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5366DAE0" w14:textId="1B71F39C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661EA2FD" w14:textId="2BE79C51" w:rsidTr="008D39D3">
        <w:trPr>
          <w:trHeight w:val="341"/>
        </w:trPr>
        <w:tc>
          <w:tcPr>
            <w:tcW w:w="1555" w:type="dxa"/>
          </w:tcPr>
          <w:p w14:paraId="1B9EB850" w14:textId="38BDF198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875977957"/>
            <w:placeholder>
              <w:docPart w:val="42D1D5B3956645018AAE554A3AE07B06"/>
            </w:placeholder>
            <w:showingPlcHdr/>
            <w:text/>
          </w:sdtPr>
          <w:sdtContent>
            <w:tc>
              <w:tcPr>
                <w:tcW w:w="2693" w:type="dxa"/>
              </w:tcPr>
              <w:p w14:paraId="2E2AC2CF" w14:textId="52B2421A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323547086"/>
            <w:placeholder>
              <w:docPart w:val="63383CED243A493DBA792F0BEECBE1D7"/>
            </w:placeholder>
            <w:showingPlcHdr/>
            <w:text/>
          </w:sdtPr>
          <w:sdtContent>
            <w:tc>
              <w:tcPr>
                <w:tcW w:w="2693" w:type="dxa"/>
              </w:tcPr>
              <w:p w14:paraId="39803DD7" w14:textId="3F18256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837306592"/>
            <w:placeholder>
              <w:docPart w:val="34BB61EC9A5B43529EF7BA47827DC252"/>
            </w:placeholder>
            <w:showingPlcHdr/>
            <w:text/>
          </w:sdtPr>
          <w:sdtContent>
            <w:tc>
              <w:tcPr>
                <w:tcW w:w="2693" w:type="dxa"/>
              </w:tcPr>
              <w:p w14:paraId="07D13541" w14:textId="525F74A4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6F649A34" w14:textId="7D9B5753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51E96E8D" w14:textId="017CA160" w:rsidTr="008D39D3">
        <w:trPr>
          <w:trHeight w:val="341"/>
        </w:trPr>
        <w:tc>
          <w:tcPr>
            <w:tcW w:w="1555" w:type="dxa"/>
          </w:tcPr>
          <w:p w14:paraId="45228B9D" w14:textId="69EA27FD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260675512"/>
            <w:placeholder>
              <w:docPart w:val="497D566D1DA24A878F1FD1B078248954"/>
            </w:placeholder>
            <w:showingPlcHdr/>
            <w:text/>
          </w:sdtPr>
          <w:sdtContent>
            <w:tc>
              <w:tcPr>
                <w:tcW w:w="2693" w:type="dxa"/>
              </w:tcPr>
              <w:p w14:paraId="33BFCC0C" w14:textId="331198E0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92699693"/>
            <w:placeholder>
              <w:docPart w:val="8DBA427964BC496ABDC121DA9C72EF3F"/>
            </w:placeholder>
            <w:showingPlcHdr/>
            <w:text/>
          </w:sdtPr>
          <w:sdtContent>
            <w:tc>
              <w:tcPr>
                <w:tcW w:w="2693" w:type="dxa"/>
              </w:tcPr>
              <w:p w14:paraId="6003AE57" w14:textId="698FC8D6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687607751"/>
            <w:placeholder>
              <w:docPart w:val="29D2AD34EDF9495A9A7E4C335B221612"/>
            </w:placeholder>
            <w:showingPlcHdr/>
            <w:text/>
          </w:sdtPr>
          <w:sdtContent>
            <w:tc>
              <w:tcPr>
                <w:tcW w:w="2693" w:type="dxa"/>
              </w:tcPr>
              <w:p w14:paraId="08443279" w14:textId="15125D25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25478351" w14:textId="4B71F912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063488A9" w14:textId="4385910B" w:rsidTr="008D39D3">
        <w:trPr>
          <w:trHeight w:val="341"/>
        </w:trPr>
        <w:tc>
          <w:tcPr>
            <w:tcW w:w="1555" w:type="dxa"/>
          </w:tcPr>
          <w:p w14:paraId="58EB027F" w14:textId="570CF198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212889891"/>
            <w:placeholder>
              <w:docPart w:val="8C6DBF328C2349A8B11386E786749F29"/>
            </w:placeholder>
            <w:showingPlcHdr/>
            <w:text/>
          </w:sdtPr>
          <w:sdtContent>
            <w:tc>
              <w:tcPr>
                <w:tcW w:w="2693" w:type="dxa"/>
              </w:tcPr>
              <w:p w14:paraId="39FE864C" w14:textId="5952CF64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51640882"/>
            <w:placeholder>
              <w:docPart w:val="C499CB3CBEAF4E22A8FDF395EF667808"/>
            </w:placeholder>
            <w:showingPlcHdr/>
            <w:text/>
          </w:sdtPr>
          <w:sdtContent>
            <w:tc>
              <w:tcPr>
                <w:tcW w:w="2693" w:type="dxa"/>
              </w:tcPr>
              <w:p w14:paraId="7472D7F7" w14:textId="36DE6026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647012402"/>
            <w:placeholder>
              <w:docPart w:val="D70A0714A5674D649420AA0E5E1C337D"/>
            </w:placeholder>
            <w:showingPlcHdr/>
            <w:text/>
          </w:sdtPr>
          <w:sdtContent>
            <w:tc>
              <w:tcPr>
                <w:tcW w:w="2693" w:type="dxa"/>
              </w:tcPr>
              <w:p w14:paraId="74D42513" w14:textId="7F48B1E8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61A376F" w14:textId="6E6D135C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2296EC83" w14:textId="66CD9D26" w:rsidTr="008D39D3">
        <w:trPr>
          <w:trHeight w:val="341"/>
        </w:trPr>
        <w:tc>
          <w:tcPr>
            <w:tcW w:w="1555" w:type="dxa"/>
          </w:tcPr>
          <w:p w14:paraId="03BDAE5F" w14:textId="269D4882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691136467"/>
            <w:placeholder>
              <w:docPart w:val="FEEB6A05F9104CC6B8F19896B7D29F36"/>
            </w:placeholder>
            <w:showingPlcHdr/>
            <w:text/>
          </w:sdtPr>
          <w:sdtContent>
            <w:tc>
              <w:tcPr>
                <w:tcW w:w="2693" w:type="dxa"/>
              </w:tcPr>
              <w:p w14:paraId="3C94B22B" w14:textId="4ACBB3CD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568386276"/>
            <w:placeholder>
              <w:docPart w:val="5EDA189FB1AA4E80B0727E01826234DD"/>
            </w:placeholder>
            <w:showingPlcHdr/>
            <w:text/>
          </w:sdtPr>
          <w:sdtContent>
            <w:tc>
              <w:tcPr>
                <w:tcW w:w="2693" w:type="dxa"/>
              </w:tcPr>
              <w:p w14:paraId="2F83E487" w14:textId="6124B53B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273365222"/>
            <w:placeholder>
              <w:docPart w:val="09E3E957DC26405FAE7786C9EE8A7BD5"/>
            </w:placeholder>
            <w:showingPlcHdr/>
            <w:text/>
          </w:sdtPr>
          <w:sdtContent>
            <w:tc>
              <w:tcPr>
                <w:tcW w:w="2693" w:type="dxa"/>
              </w:tcPr>
              <w:p w14:paraId="71E2DEC4" w14:textId="3ABD24B1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912B682" w14:textId="6B964CC9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39D3">
              <w:rPr>
                <w:rFonts w:ascii="Arial" w:hAnsi="Arial" w:cs="Arial"/>
                <w:sz w:val="18"/>
                <w:szCs w:val="18"/>
              </w:rPr>
              <w:t> </w:t>
            </w:r>
            <w:r w:rsidR="008D39D3">
              <w:rPr>
                <w:rFonts w:ascii="Arial" w:hAnsi="Arial" w:cs="Arial"/>
                <w:sz w:val="18"/>
                <w:szCs w:val="18"/>
              </w:rPr>
              <w:t> </w:t>
            </w:r>
            <w:r w:rsidR="008D39D3">
              <w:rPr>
                <w:rFonts w:ascii="Arial" w:hAnsi="Arial" w:cs="Arial"/>
                <w:sz w:val="18"/>
                <w:szCs w:val="18"/>
              </w:rPr>
              <w:t> </w:t>
            </w:r>
            <w:r w:rsidR="008D39D3">
              <w:rPr>
                <w:rFonts w:ascii="Arial" w:hAnsi="Arial" w:cs="Arial"/>
                <w:sz w:val="18"/>
                <w:szCs w:val="18"/>
              </w:rPr>
              <w:t> </w:t>
            </w:r>
            <w:r w:rsidR="008D39D3">
              <w:rPr>
                <w:rFonts w:ascii="Arial" w:hAnsi="Arial" w:cs="Arial"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39889BC7" w14:textId="5DF09528" w:rsidTr="008D39D3">
        <w:trPr>
          <w:trHeight w:val="341"/>
        </w:trPr>
        <w:tc>
          <w:tcPr>
            <w:tcW w:w="1555" w:type="dxa"/>
          </w:tcPr>
          <w:p w14:paraId="3DDC37F7" w14:textId="7AF37977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474763796"/>
            <w:placeholder>
              <w:docPart w:val="9D33D82BF976484B990F738F2573C748"/>
            </w:placeholder>
            <w:showingPlcHdr/>
            <w:text/>
          </w:sdtPr>
          <w:sdtContent>
            <w:tc>
              <w:tcPr>
                <w:tcW w:w="2693" w:type="dxa"/>
              </w:tcPr>
              <w:p w14:paraId="706E8E10" w14:textId="1ED71F65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172634284"/>
            <w:placeholder>
              <w:docPart w:val="5ABCF496E61E4E14B3A67308053DF2FE"/>
            </w:placeholder>
            <w:showingPlcHdr/>
            <w:text/>
          </w:sdtPr>
          <w:sdtContent>
            <w:tc>
              <w:tcPr>
                <w:tcW w:w="2693" w:type="dxa"/>
              </w:tcPr>
              <w:p w14:paraId="5C4CE8D5" w14:textId="5F4576BF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923066115"/>
            <w:placeholder>
              <w:docPart w:val="7604CC6E405E4CAB83DB05C41B196688"/>
            </w:placeholder>
            <w:showingPlcHdr/>
            <w:text/>
          </w:sdtPr>
          <w:sdtContent>
            <w:tc>
              <w:tcPr>
                <w:tcW w:w="2693" w:type="dxa"/>
              </w:tcPr>
              <w:p w14:paraId="0D8D1850" w14:textId="79848021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1970A27" w14:textId="51D184F1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2BA760C9" w14:textId="4A6D6637" w:rsidTr="008D39D3">
        <w:trPr>
          <w:trHeight w:val="341"/>
        </w:trPr>
        <w:tc>
          <w:tcPr>
            <w:tcW w:w="1555" w:type="dxa"/>
          </w:tcPr>
          <w:p w14:paraId="0F5A0FB4" w14:textId="6987CD0E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2002541400"/>
            <w:placeholder>
              <w:docPart w:val="9CC4CCFFC00140968473B555441BCA1D"/>
            </w:placeholder>
            <w:showingPlcHdr/>
            <w:text/>
          </w:sdtPr>
          <w:sdtContent>
            <w:tc>
              <w:tcPr>
                <w:tcW w:w="2693" w:type="dxa"/>
              </w:tcPr>
              <w:p w14:paraId="7C1B69E4" w14:textId="445BC324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872038912"/>
            <w:placeholder>
              <w:docPart w:val="506B4E9094FF49B4BAC9E311DB548EA9"/>
            </w:placeholder>
            <w:showingPlcHdr/>
            <w:text/>
          </w:sdtPr>
          <w:sdtContent>
            <w:tc>
              <w:tcPr>
                <w:tcW w:w="2693" w:type="dxa"/>
              </w:tcPr>
              <w:p w14:paraId="42BA39C7" w14:textId="5C3C9429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733218356"/>
            <w:placeholder>
              <w:docPart w:val="812851F2E170484B9ABF1F5F68E4C438"/>
            </w:placeholder>
            <w:showingPlcHdr/>
            <w:text/>
          </w:sdtPr>
          <w:sdtContent>
            <w:tc>
              <w:tcPr>
                <w:tcW w:w="2693" w:type="dxa"/>
              </w:tcPr>
              <w:p w14:paraId="7D475B22" w14:textId="02344E89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61F7231F" w14:textId="6DE5FAE6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6BF" w:rsidRPr="008D39D3" w14:paraId="5B004D34" w14:textId="610B3F9D" w:rsidTr="008D39D3">
        <w:trPr>
          <w:trHeight w:val="652"/>
        </w:trPr>
        <w:tc>
          <w:tcPr>
            <w:tcW w:w="1555" w:type="dxa"/>
          </w:tcPr>
          <w:p w14:paraId="163EEC77" w14:textId="19D2719F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2082791251"/>
            <w:placeholder>
              <w:docPart w:val="34C972BF5E284033B83E2E52E70126FC"/>
            </w:placeholder>
            <w:showingPlcHdr/>
            <w:text/>
          </w:sdtPr>
          <w:sdtContent>
            <w:tc>
              <w:tcPr>
                <w:tcW w:w="2693" w:type="dxa"/>
              </w:tcPr>
              <w:p w14:paraId="164933D2" w14:textId="0D1914C8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301463355"/>
            <w:placeholder>
              <w:docPart w:val="586864448F2F4810BF10BA2ADC432C70"/>
            </w:placeholder>
            <w:showingPlcHdr/>
            <w:text/>
          </w:sdtPr>
          <w:sdtContent>
            <w:tc>
              <w:tcPr>
                <w:tcW w:w="2693" w:type="dxa"/>
              </w:tcPr>
              <w:p w14:paraId="1155B22B" w14:textId="64E7D268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2031604809"/>
            <w:placeholder>
              <w:docPart w:val="7603085B61704345898F2C2407658A78"/>
            </w:placeholder>
            <w:showingPlcHdr/>
            <w:text/>
          </w:sdtPr>
          <w:sdtContent>
            <w:tc>
              <w:tcPr>
                <w:tcW w:w="2693" w:type="dxa"/>
              </w:tcPr>
              <w:p w14:paraId="1FA0DBE9" w14:textId="3795A928" w:rsidR="001456BF" w:rsidRPr="008D39D3" w:rsidRDefault="001456BF" w:rsidP="001456B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079464B2" w14:textId="2AD7323B" w:rsidR="001456BF" w:rsidRPr="008D39D3" w:rsidRDefault="001456BF" w:rsidP="001456BF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700A2502" w14:textId="77777777" w:rsidTr="00715349">
        <w:trPr>
          <w:trHeight w:val="341"/>
        </w:trPr>
        <w:tc>
          <w:tcPr>
            <w:tcW w:w="1555" w:type="dxa"/>
          </w:tcPr>
          <w:p w14:paraId="1E007E29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668395894"/>
            <w:placeholder>
              <w:docPart w:val="0A0E90FDC57A4142BEB088E8BF37749C"/>
            </w:placeholder>
            <w:showingPlcHdr/>
            <w:text/>
          </w:sdtPr>
          <w:sdtContent>
            <w:tc>
              <w:tcPr>
                <w:tcW w:w="2693" w:type="dxa"/>
              </w:tcPr>
              <w:p w14:paraId="13F4A7A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09360748"/>
            <w:placeholder>
              <w:docPart w:val="93898537824548A88904EE1B522321DC"/>
            </w:placeholder>
            <w:showingPlcHdr/>
            <w:text/>
          </w:sdtPr>
          <w:sdtContent>
            <w:tc>
              <w:tcPr>
                <w:tcW w:w="2693" w:type="dxa"/>
              </w:tcPr>
              <w:p w14:paraId="2BD0E426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47813095"/>
            <w:placeholder>
              <w:docPart w:val="7CA0B3D1493D40A39666710042DC36D2"/>
            </w:placeholder>
            <w:showingPlcHdr/>
            <w:text/>
          </w:sdtPr>
          <w:sdtContent>
            <w:tc>
              <w:tcPr>
                <w:tcW w:w="2693" w:type="dxa"/>
              </w:tcPr>
              <w:p w14:paraId="07CD52E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6AF26499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5827779E" w14:textId="77777777" w:rsidTr="00715349">
        <w:trPr>
          <w:trHeight w:val="341"/>
        </w:trPr>
        <w:tc>
          <w:tcPr>
            <w:tcW w:w="1555" w:type="dxa"/>
          </w:tcPr>
          <w:p w14:paraId="503ABF6D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276091787"/>
            <w:placeholder>
              <w:docPart w:val="FDD024BADADC433E8A0E56F373494F43"/>
            </w:placeholder>
            <w:showingPlcHdr/>
            <w:text/>
          </w:sdtPr>
          <w:sdtContent>
            <w:tc>
              <w:tcPr>
                <w:tcW w:w="2693" w:type="dxa"/>
              </w:tcPr>
              <w:p w14:paraId="78CEA29E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737047204"/>
            <w:placeholder>
              <w:docPart w:val="14531620C86A410FA042324194E04A44"/>
            </w:placeholder>
            <w:showingPlcHdr/>
            <w:text/>
          </w:sdtPr>
          <w:sdtContent>
            <w:tc>
              <w:tcPr>
                <w:tcW w:w="2693" w:type="dxa"/>
              </w:tcPr>
              <w:p w14:paraId="2A41886D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570025907"/>
            <w:placeholder>
              <w:docPart w:val="324A140D4B2744A8A54D9D30731DFA27"/>
            </w:placeholder>
            <w:showingPlcHdr/>
            <w:text/>
          </w:sdtPr>
          <w:sdtContent>
            <w:tc>
              <w:tcPr>
                <w:tcW w:w="2693" w:type="dxa"/>
              </w:tcPr>
              <w:p w14:paraId="2F1B8F5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4F570353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4836DFE6" w14:textId="77777777" w:rsidTr="00715349">
        <w:trPr>
          <w:trHeight w:val="341"/>
        </w:trPr>
        <w:tc>
          <w:tcPr>
            <w:tcW w:w="1555" w:type="dxa"/>
          </w:tcPr>
          <w:p w14:paraId="7D24DAE3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760181977"/>
            <w:placeholder>
              <w:docPart w:val="55CC052BB9284784B9F4116AF1C27E13"/>
            </w:placeholder>
            <w:showingPlcHdr/>
            <w:text/>
          </w:sdtPr>
          <w:sdtContent>
            <w:tc>
              <w:tcPr>
                <w:tcW w:w="2693" w:type="dxa"/>
              </w:tcPr>
              <w:p w14:paraId="09EE254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39390538"/>
            <w:placeholder>
              <w:docPart w:val="D691859F5DD8405D805936ACA129D8E5"/>
            </w:placeholder>
            <w:showingPlcHdr/>
            <w:text/>
          </w:sdtPr>
          <w:sdtContent>
            <w:tc>
              <w:tcPr>
                <w:tcW w:w="2693" w:type="dxa"/>
              </w:tcPr>
              <w:p w14:paraId="10192DE0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363217911"/>
            <w:placeholder>
              <w:docPart w:val="9414D16705F1408F82BCC21D6B5F7C69"/>
            </w:placeholder>
            <w:showingPlcHdr/>
            <w:text/>
          </w:sdtPr>
          <w:sdtContent>
            <w:tc>
              <w:tcPr>
                <w:tcW w:w="2693" w:type="dxa"/>
              </w:tcPr>
              <w:p w14:paraId="3101A160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26989FCA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63AFCB6D" w14:textId="77777777" w:rsidTr="00715349">
        <w:trPr>
          <w:trHeight w:val="341"/>
        </w:trPr>
        <w:tc>
          <w:tcPr>
            <w:tcW w:w="1555" w:type="dxa"/>
          </w:tcPr>
          <w:p w14:paraId="7C385A62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73630809"/>
            <w:placeholder>
              <w:docPart w:val="EB4605AFFAD64122960DF75F1EC41C84"/>
            </w:placeholder>
            <w:showingPlcHdr/>
            <w:text/>
          </w:sdtPr>
          <w:sdtContent>
            <w:tc>
              <w:tcPr>
                <w:tcW w:w="2693" w:type="dxa"/>
              </w:tcPr>
              <w:p w14:paraId="18F06E05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443757517"/>
            <w:placeholder>
              <w:docPart w:val="9C9F80AD2A6F4FD2AB0BC023463F5B71"/>
            </w:placeholder>
            <w:showingPlcHdr/>
            <w:text/>
          </w:sdtPr>
          <w:sdtContent>
            <w:tc>
              <w:tcPr>
                <w:tcW w:w="2693" w:type="dxa"/>
              </w:tcPr>
              <w:p w14:paraId="5AB97894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691759562"/>
            <w:placeholder>
              <w:docPart w:val="B24CA8AA5FD6480E8067FEF901AFCC89"/>
            </w:placeholder>
            <w:showingPlcHdr/>
            <w:text/>
          </w:sdtPr>
          <w:sdtContent>
            <w:tc>
              <w:tcPr>
                <w:tcW w:w="2693" w:type="dxa"/>
              </w:tcPr>
              <w:p w14:paraId="1853998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5A35F974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55CB375B" w14:textId="77777777" w:rsidTr="00715349">
        <w:trPr>
          <w:trHeight w:val="341"/>
        </w:trPr>
        <w:tc>
          <w:tcPr>
            <w:tcW w:w="1555" w:type="dxa"/>
          </w:tcPr>
          <w:p w14:paraId="6A1C1133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831287845"/>
            <w:placeholder>
              <w:docPart w:val="679BE0C9378949E9A97C385EDD826FA9"/>
            </w:placeholder>
            <w:showingPlcHdr/>
            <w:text/>
          </w:sdtPr>
          <w:sdtContent>
            <w:tc>
              <w:tcPr>
                <w:tcW w:w="2693" w:type="dxa"/>
              </w:tcPr>
              <w:p w14:paraId="51CCD45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64116821"/>
            <w:placeholder>
              <w:docPart w:val="224974FF3C3141B5824777B069BF7A9E"/>
            </w:placeholder>
            <w:showingPlcHdr/>
            <w:text/>
          </w:sdtPr>
          <w:sdtContent>
            <w:tc>
              <w:tcPr>
                <w:tcW w:w="2693" w:type="dxa"/>
              </w:tcPr>
              <w:p w14:paraId="39FB6014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585991689"/>
            <w:placeholder>
              <w:docPart w:val="1A94AF7C3682492EB439ABF2D2029BC3"/>
            </w:placeholder>
            <w:showingPlcHdr/>
            <w:text/>
          </w:sdtPr>
          <w:sdtContent>
            <w:tc>
              <w:tcPr>
                <w:tcW w:w="2693" w:type="dxa"/>
              </w:tcPr>
              <w:p w14:paraId="7BA1C1DE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0797635A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63280D1B" w14:textId="77777777" w:rsidTr="00715349">
        <w:trPr>
          <w:trHeight w:val="341"/>
        </w:trPr>
        <w:tc>
          <w:tcPr>
            <w:tcW w:w="1555" w:type="dxa"/>
          </w:tcPr>
          <w:p w14:paraId="701778B8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65247514"/>
            <w:placeholder>
              <w:docPart w:val="E40D3ADF40394FAFB890F09DC650A67C"/>
            </w:placeholder>
            <w:showingPlcHdr/>
            <w:text/>
          </w:sdtPr>
          <w:sdtContent>
            <w:tc>
              <w:tcPr>
                <w:tcW w:w="2693" w:type="dxa"/>
              </w:tcPr>
              <w:p w14:paraId="4F7F22CE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617264646"/>
            <w:placeholder>
              <w:docPart w:val="809DCF2E616748C9930465EB5654F4E9"/>
            </w:placeholder>
            <w:showingPlcHdr/>
            <w:text/>
          </w:sdtPr>
          <w:sdtContent>
            <w:tc>
              <w:tcPr>
                <w:tcW w:w="2693" w:type="dxa"/>
              </w:tcPr>
              <w:p w14:paraId="5B670B55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830858396"/>
            <w:placeholder>
              <w:docPart w:val="172220A83A7F41788FE41768C099FAE8"/>
            </w:placeholder>
            <w:showingPlcHdr/>
            <w:text/>
          </w:sdtPr>
          <w:sdtContent>
            <w:tc>
              <w:tcPr>
                <w:tcW w:w="2693" w:type="dxa"/>
              </w:tcPr>
              <w:p w14:paraId="1B2A953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4BAA666C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1C93E4A3" w14:textId="77777777" w:rsidTr="00715349">
        <w:trPr>
          <w:trHeight w:val="341"/>
        </w:trPr>
        <w:tc>
          <w:tcPr>
            <w:tcW w:w="1555" w:type="dxa"/>
          </w:tcPr>
          <w:p w14:paraId="128BB6C7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38213159"/>
            <w:placeholder>
              <w:docPart w:val="78EBD9DEBBB54BA9BE78C79303E6EBB4"/>
            </w:placeholder>
            <w:showingPlcHdr/>
            <w:text/>
          </w:sdtPr>
          <w:sdtContent>
            <w:tc>
              <w:tcPr>
                <w:tcW w:w="2693" w:type="dxa"/>
              </w:tcPr>
              <w:p w14:paraId="14EFAE56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2048825564"/>
            <w:placeholder>
              <w:docPart w:val="06B4A641E61E4695BB2499C1BB393427"/>
            </w:placeholder>
            <w:showingPlcHdr/>
            <w:text/>
          </w:sdtPr>
          <w:sdtContent>
            <w:tc>
              <w:tcPr>
                <w:tcW w:w="2693" w:type="dxa"/>
              </w:tcPr>
              <w:p w14:paraId="49FFDC01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808132875"/>
            <w:placeholder>
              <w:docPart w:val="102D26C57F4140A1927F7D535E6F4BE1"/>
            </w:placeholder>
            <w:showingPlcHdr/>
            <w:text/>
          </w:sdtPr>
          <w:sdtContent>
            <w:tc>
              <w:tcPr>
                <w:tcW w:w="2693" w:type="dxa"/>
              </w:tcPr>
              <w:p w14:paraId="77A7E621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F348309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561C7E90" w14:textId="77777777" w:rsidTr="00715349">
        <w:trPr>
          <w:trHeight w:val="341"/>
        </w:trPr>
        <w:tc>
          <w:tcPr>
            <w:tcW w:w="1555" w:type="dxa"/>
          </w:tcPr>
          <w:p w14:paraId="70B6F822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438533486"/>
            <w:placeholder>
              <w:docPart w:val="5381088352B24DCFA61040DE362B188B"/>
            </w:placeholder>
            <w:showingPlcHdr/>
            <w:text/>
          </w:sdtPr>
          <w:sdtContent>
            <w:tc>
              <w:tcPr>
                <w:tcW w:w="2693" w:type="dxa"/>
              </w:tcPr>
              <w:p w14:paraId="365A3606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715081420"/>
            <w:placeholder>
              <w:docPart w:val="2A1BB4BF40DC416287B9264AE97D3868"/>
            </w:placeholder>
            <w:showingPlcHdr/>
            <w:text/>
          </w:sdtPr>
          <w:sdtContent>
            <w:tc>
              <w:tcPr>
                <w:tcW w:w="2693" w:type="dxa"/>
              </w:tcPr>
              <w:p w14:paraId="3DD75FD1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059088615"/>
            <w:placeholder>
              <w:docPart w:val="B6E0588E3F244C6084C39BB5E12AF828"/>
            </w:placeholder>
            <w:showingPlcHdr/>
            <w:text/>
          </w:sdtPr>
          <w:sdtContent>
            <w:tc>
              <w:tcPr>
                <w:tcW w:w="2693" w:type="dxa"/>
              </w:tcPr>
              <w:p w14:paraId="0A83B463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79ABFD2C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47AC6087" w14:textId="77777777" w:rsidTr="00715349">
        <w:trPr>
          <w:trHeight w:val="341"/>
        </w:trPr>
        <w:tc>
          <w:tcPr>
            <w:tcW w:w="1555" w:type="dxa"/>
          </w:tcPr>
          <w:p w14:paraId="1E3044A3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06245090"/>
            <w:placeholder>
              <w:docPart w:val="70C265CD15F2476BBFC675FE9520C690"/>
            </w:placeholder>
            <w:showingPlcHdr/>
            <w:text/>
          </w:sdtPr>
          <w:sdtContent>
            <w:tc>
              <w:tcPr>
                <w:tcW w:w="2693" w:type="dxa"/>
              </w:tcPr>
              <w:p w14:paraId="3CC5F163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652596541"/>
            <w:placeholder>
              <w:docPart w:val="06C1F1652C9D46E1B8D9B328D22EB17F"/>
            </w:placeholder>
            <w:showingPlcHdr/>
            <w:text/>
          </w:sdtPr>
          <w:sdtContent>
            <w:tc>
              <w:tcPr>
                <w:tcW w:w="2693" w:type="dxa"/>
              </w:tcPr>
              <w:p w14:paraId="10CA4A7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888953995"/>
            <w:placeholder>
              <w:docPart w:val="99C0D939E7944C5FB4AAF5708E19F271"/>
            </w:placeholder>
            <w:showingPlcHdr/>
            <w:text/>
          </w:sdtPr>
          <w:sdtContent>
            <w:tc>
              <w:tcPr>
                <w:tcW w:w="2693" w:type="dxa"/>
              </w:tcPr>
              <w:p w14:paraId="3B96A4F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D43A8B8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0895B3CA" w14:textId="77777777" w:rsidTr="00715349">
        <w:trPr>
          <w:trHeight w:val="341"/>
        </w:trPr>
        <w:tc>
          <w:tcPr>
            <w:tcW w:w="1555" w:type="dxa"/>
          </w:tcPr>
          <w:p w14:paraId="3AFFF209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640698444"/>
            <w:placeholder>
              <w:docPart w:val="B174F75F7B8A442A89CB14EF9D93C54A"/>
            </w:placeholder>
            <w:showingPlcHdr/>
            <w:text/>
          </w:sdtPr>
          <w:sdtContent>
            <w:tc>
              <w:tcPr>
                <w:tcW w:w="2693" w:type="dxa"/>
              </w:tcPr>
              <w:p w14:paraId="07F518B1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608735733"/>
            <w:placeholder>
              <w:docPart w:val="8A46F10EE8A64FD1A1394B5F6518778C"/>
            </w:placeholder>
            <w:showingPlcHdr/>
            <w:text/>
          </w:sdtPr>
          <w:sdtContent>
            <w:tc>
              <w:tcPr>
                <w:tcW w:w="2693" w:type="dxa"/>
              </w:tcPr>
              <w:p w14:paraId="60C0F47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413165155"/>
            <w:placeholder>
              <w:docPart w:val="AFA993094CB24303A268117A5608BA43"/>
            </w:placeholder>
            <w:showingPlcHdr/>
            <w:text/>
          </w:sdtPr>
          <w:sdtContent>
            <w:tc>
              <w:tcPr>
                <w:tcW w:w="2693" w:type="dxa"/>
              </w:tcPr>
              <w:p w14:paraId="656FAC4F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08323130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1530EC5E" w14:textId="77777777" w:rsidTr="00715349">
        <w:trPr>
          <w:trHeight w:val="341"/>
        </w:trPr>
        <w:tc>
          <w:tcPr>
            <w:tcW w:w="1555" w:type="dxa"/>
          </w:tcPr>
          <w:p w14:paraId="721F0C72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864398504"/>
            <w:placeholder>
              <w:docPart w:val="D3245195FC944108B7196A04ABDB1725"/>
            </w:placeholder>
            <w:showingPlcHdr/>
            <w:text/>
          </w:sdtPr>
          <w:sdtContent>
            <w:tc>
              <w:tcPr>
                <w:tcW w:w="2693" w:type="dxa"/>
              </w:tcPr>
              <w:p w14:paraId="2C2D56DE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792929154"/>
            <w:placeholder>
              <w:docPart w:val="C3FF1740B02549378CA6329AFE9389F2"/>
            </w:placeholder>
            <w:showingPlcHdr/>
            <w:text/>
          </w:sdtPr>
          <w:sdtContent>
            <w:tc>
              <w:tcPr>
                <w:tcW w:w="2693" w:type="dxa"/>
              </w:tcPr>
              <w:p w14:paraId="626A5A63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307758569"/>
            <w:placeholder>
              <w:docPart w:val="89DCBF04FC96474AA826367AE7762A5B"/>
            </w:placeholder>
            <w:showingPlcHdr/>
            <w:text/>
          </w:sdtPr>
          <w:sdtContent>
            <w:tc>
              <w:tcPr>
                <w:tcW w:w="2693" w:type="dxa"/>
              </w:tcPr>
              <w:p w14:paraId="251A7CB5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042EDF15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230C5867" w14:textId="77777777" w:rsidTr="00715349">
        <w:trPr>
          <w:trHeight w:val="341"/>
        </w:trPr>
        <w:tc>
          <w:tcPr>
            <w:tcW w:w="1555" w:type="dxa"/>
          </w:tcPr>
          <w:p w14:paraId="10E88D6B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271904838"/>
            <w:placeholder>
              <w:docPart w:val="B4402833A30E41CDB347DBF070C9EA56"/>
            </w:placeholder>
            <w:showingPlcHdr/>
            <w:text/>
          </w:sdtPr>
          <w:sdtContent>
            <w:tc>
              <w:tcPr>
                <w:tcW w:w="2693" w:type="dxa"/>
              </w:tcPr>
              <w:p w14:paraId="44860F5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476656726"/>
            <w:placeholder>
              <w:docPart w:val="DE5F2D3BEA2341E082D12515F4217539"/>
            </w:placeholder>
            <w:showingPlcHdr/>
            <w:text/>
          </w:sdtPr>
          <w:sdtContent>
            <w:tc>
              <w:tcPr>
                <w:tcW w:w="2693" w:type="dxa"/>
              </w:tcPr>
              <w:p w14:paraId="66079C20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45786410"/>
            <w:placeholder>
              <w:docPart w:val="7928AA5DA07E43C2BC6D276A49316C2B"/>
            </w:placeholder>
            <w:showingPlcHdr/>
            <w:text/>
          </w:sdtPr>
          <w:sdtContent>
            <w:tc>
              <w:tcPr>
                <w:tcW w:w="2693" w:type="dxa"/>
              </w:tcPr>
              <w:p w14:paraId="4CFD6CD0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314444B3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7C33563B" w14:textId="77777777" w:rsidTr="00715349">
        <w:trPr>
          <w:trHeight w:val="341"/>
        </w:trPr>
        <w:tc>
          <w:tcPr>
            <w:tcW w:w="1555" w:type="dxa"/>
          </w:tcPr>
          <w:p w14:paraId="2BA824F0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322087467"/>
            <w:placeholder>
              <w:docPart w:val="9A320896450E4CA4BDAB739297987D8A"/>
            </w:placeholder>
            <w:showingPlcHdr/>
            <w:text/>
          </w:sdtPr>
          <w:sdtContent>
            <w:tc>
              <w:tcPr>
                <w:tcW w:w="2693" w:type="dxa"/>
              </w:tcPr>
              <w:p w14:paraId="6C9DC388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41682780"/>
            <w:placeholder>
              <w:docPart w:val="11E627E10F514AE19B979C7D99DA3C42"/>
            </w:placeholder>
            <w:showingPlcHdr/>
            <w:text/>
          </w:sdtPr>
          <w:sdtContent>
            <w:tc>
              <w:tcPr>
                <w:tcW w:w="2693" w:type="dxa"/>
              </w:tcPr>
              <w:p w14:paraId="7B632905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406578635"/>
            <w:placeholder>
              <w:docPart w:val="437B3F3AD5304B35A5DBD767573DD8A6"/>
            </w:placeholder>
            <w:showingPlcHdr/>
            <w:text/>
          </w:sdtPr>
          <w:sdtContent>
            <w:tc>
              <w:tcPr>
                <w:tcW w:w="2693" w:type="dxa"/>
              </w:tcPr>
              <w:p w14:paraId="2629A55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26B8020C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3E58E00D" w14:textId="77777777" w:rsidTr="00715349">
        <w:trPr>
          <w:trHeight w:val="341"/>
        </w:trPr>
        <w:tc>
          <w:tcPr>
            <w:tcW w:w="1555" w:type="dxa"/>
          </w:tcPr>
          <w:p w14:paraId="58800766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368955832"/>
            <w:placeholder>
              <w:docPart w:val="89B17F6274D14E2BA77E95B5D0B75741"/>
            </w:placeholder>
            <w:showingPlcHdr/>
            <w:text/>
          </w:sdtPr>
          <w:sdtContent>
            <w:tc>
              <w:tcPr>
                <w:tcW w:w="2693" w:type="dxa"/>
              </w:tcPr>
              <w:p w14:paraId="42A8B88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73441392"/>
            <w:placeholder>
              <w:docPart w:val="487C4F7C23FD4F0D84B3160EBB7FFFB0"/>
            </w:placeholder>
            <w:showingPlcHdr/>
            <w:text/>
          </w:sdtPr>
          <w:sdtContent>
            <w:tc>
              <w:tcPr>
                <w:tcW w:w="2693" w:type="dxa"/>
              </w:tcPr>
              <w:p w14:paraId="5DBC297F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2042785606"/>
            <w:placeholder>
              <w:docPart w:val="C9AFF04A7494443AA9BB9075CD4E3178"/>
            </w:placeholder>
            <w:showingPlcHdr/>
            <w:text/>
          </w:sdtPr>
          <w:sdtContent>
            <w:tc>
              <w:tcPr>
                <w:tcW w:w="2693" w:type="dxa"/>
              </w:tcPr>
              <w:p w14:paraId="1690E327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4F6705DD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05A2ABD7" w14:textId="77777777" w:rsidTr="00715349">
        <w:trPr>
          <w:trHeight w:val="341"/>
        </w:trPr>
        <w:tc>
          <w:tcPr>
            <w:tcW w:w="1555" w:type="dxa"/>
          </w:tcPr>
          <w:p w14:paraId="72983AB8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747320020"/>
            <w:placeholder>
              <w:docPart w:val="4C996F4375CC44B28B7B055C2876F1AB"/>
            </w:placeholder>
            <w:showingPlcHdr/>
            <w:text/>
          </w:sdtPr>
          <w:sdtContent>
            <w:tc>
              <w:tcPr>
                <w:tcW w:w="2693" w:type="dxa"/>
              </w:tcPr>
              <w:p w14:paraId="5511A98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992991228"/>
            <w:placeholder>
              <w:docPart w:val="24863C8A85E44A589D68468BC21908AE"/>
            </w:placeholder>
            <w:showingPlcHdr/>
            <w:text/>
          </w:sdtPr>
          <w:sdtContent>
            <w:tc>
              <w:tcPr>
                <w:tcW w:w="2693" w:type="dxa"/>
              </w:tcPr>
              <w:p w14:paraId="21A2075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496463901"/>
            <w:placeholder>
              <w:docPart w:val="F7CC2DAEA1DF4374A02E5F3EC84DFD98"/>
            </w:placeholder>
            <w:showingPlcHdr/>
            <w:text/>
          </w:sdtPr>
          <w:sdtContent>
            <w:tc>
              <w:tcPr>
                <w:tcW w:w="2693" w:type="dxa"/>
              </w:tcPr>
              <w:p w14:paraId="6000B09B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5840AE5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678F099A" w14:textId="77777777" w:rsidTr="00715349">
        <w:trPr>
          <w:trHeight w:val="652"/>
        </w:trPr>
        <w:tc>
          <w:tcPr>
            <w:tcW w:w="1555" w:type="dxa"/>
          </w:tcPr>
          <w:p w14:paraId="4CA716DE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430809948"/>
            <w:placeholder>
              <w:docPart w:val="5C2F236DFF3D4A299C964F6801755FB8"/>
            </w:placeholder>
            <w:showingPlcHdr/>
            <w:text/>
          </w:sdtPr>
          <w:sdtContent>
            <w:tc>
              <w:tcPr>
                <w:tcW w:w="2693" w:type="dxa"/>
              </w:tcPr>
              <w:p w14:paraId="41253297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15955405"/>
            <w:placeholder>
              <w:docPart w:val="72BEFC3CCA5B44B1B66942F03FB37860"/>
            </w:placeholder>
            <w:showingPlcHdr/>
            <w:text/>
          </w:sdtPr>
          <w:sdtContent>
            <w:tc>
              <w:tcPr>
                <w:tcW w:w="2693" w:type="dxa"/>
              </w:tcPr>
              <w:p w14:paraId="4B12B2EE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510256326"/>
            <w:placeholder>
              <w:docPart w:val="2385CFAF0D0B4EEF953D9CB49BDE7C10"/>
            </w:placeholder>
            <w:showingPlcHdr/>
            <w:text/>
          </w:sdtPr>
          <w:sdtContent>
            <w:tc>
              <w:tcPr>
                <w:tcW w:w="2693" w:type="dxa"/>
              </w:tcPr>
              <w:p w14:paraId="276739C4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3E1FDDDC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04E1177F" w14:textId="77777777" w:rsidTr="008D39D3">
        <w:trPr>
          <w:trHeight w:val="341"/>
        </w:trPr>
        <w:tc>
          <w:tcPr>
            <w:tcW w:w="1555" w:type="dxa"/>
          </w:tcPr>
          <w:p w14:paraId="3DCFD9DD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241255899"/>
            <w:placeholder>
              <w:docPart w:val="19F1B1DE873C4A15845154F4172FAA74"/>
            </w:placeholder>
            <w:showingPlcHdr/>
            <w:text/>
          </w:sdtPr>
          <w:sdtContent>
            <w:tc>
              <w:tcPr>
                <w:tcW w:w="2693" w:type="dxa"/>
              </w:tcPr>
              <w:p w14:paraId="69E5CB06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668299483"/>
            <w:placeholder>
              <w:docPart w:val="83C7E6F018C94D1D9BA7539A6E55185A"/>
            </w:placeholder>
            <w:showingPlcHdr/>
            <w:text/>
          </w:sdtPr>
          <w:sdtContent>
            <w:tc>
              <w:tcPr>
                <w:tcW w:w="2693" w:type="dxa"/>
              </w:tcPr>
              <w:p w14:paraId="2FAA99EB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920025805"/>
            <w:placeholder>
              <w:docPart w:val="5797678EE89B4E968CEB918E09B7087A"/>
            </w:placeholder>
            <w:showingPlcHdr/>
            <w:text/>
          </w:sdtPr>
          <w:sdtContent>
            <w:tc>
              <w:tcPr>
                <w:tcW w:w="2693" w:type="dxa"/>
              </w:tcPr>
              <w:p w14:paraId="3EDFA610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24F2778D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4EFEF0BC" w14:textId="77777777" w:rsidTr="008D39D3">
        <w:trPr>
          <w:trHeight w:val="341"/>
        </w:trPr>
        <w:tc>
          <w:tcPr>
            <w:tcW w:w="1555" w:type="dxa"/>
          </w:tcPr>
          <w:p w14:paraId="4A4F0A40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596137289"/>
            <w:placeholder>
              <w:docPart w:val="A8A9A1620DAC49C2A2D50597EA3720C1"/>
            </w:placeholder>
            <w:showingPlcHdr/>
            <w:text/>
          </w:sdtPr>
          <w:sdtContent>
            <w:tc>
              <w:tcPr>
                <w:tcW w:w="2693" w:type="dxa"/>
              </w:tcPr>
              <w:p w14:paraId="55490C0B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917286607"/>
            <w:placeholder>
              <w:docPart w:val="6EA64545B8DB4DA2817B28EE81ACA4F6"/>
            </w:placeholder>
            <w:showingPlcHdr/>
            <w:text/>
          </w:sdtPr>
          <w:sdtContent>
            <w:tc>
              <w:tcPr>
                <w:tcW w:w="2693" w:type="dxa"/>
              </w:tcPr>
              <w:p w14:paraId="6E5FF72E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79948129"/>
            <w:placeholder>
              <w:docPart w:val="E5053BD8C23143BF875A7F41E105E255"/>
            </w:placeholder>
            <w:showingPlcHdr/>
            <w:text/>
          </w:sdtPr>
          <w:sdtContent>
            <w:tc>
              <w:tcPr>
                <w:tcW w:w="2693" w:type="dxa"/>
              </w:tcPr>
              <w:p w14:paraId="729AA335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31742011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5CACB2C5" w14:textId="77777777" w:rsidTr="008D39D3">
        <w:trPr>
          <w:trHeight w:val="341"/>
        </w:trPr>
        <w:tc>
          <w:tcPr>
            <w:tcW w:w="1555" w:type="dxa"/>
          </w:tcPr>
          <w:p w14:paraId="25663DDB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882164100"/>
            <w:placeholder>
              <w:docPart w:val="D50430F4EF344424BA0E80BC12F6CF63"/>
            </w:placeholder>
            <w:showingPlcHdr/>
            <w:text/>
          </w:sdtPr>
          <w:sdtContent>
            <w:tc>
              <w:tcPr>
                <w:tcW w:w="2693" w:type="dxa"/>
              </w:tcPr>
              <w:p w14:paraId="5E5FC111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17958718"/>
            <w:placeholder>
              <w:docPart w:val="4B415D70FE5C405E954ECCD7B765DE71"/>
            </w:placeholder>
            <w:showingPlcHdr/>
            <w:text/>
          </w:sdtPr>
          <w:sdtContent>
            <w:tc>
              <w:tcPr>
                <w:tcW w:w="2693" w:type="dxa"/>
              </w:tcPr>
              <w:p w14:paraId="1A7E8018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209782867"/>
            <w:placeholder>
              <w:docPart w:val="0041881E637A4A9185234CEC89F0F4A0"/>
            </w:placeholder>
            <w:showingPlcHdr/>
            <w:text/>
          </w:sdtPr>
          <w:sdtContent>
            <w:tc>
              <w:tcPr>
                <w:tcW w:w="2693" w:type="dxa"/>
              </w:tcPr>
              <w:p w14:paraId="0204E72C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1253D48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6000C35D" w14:textId="77777777" w:rsidTr="008D39D3">
        <w:trPr>
          <w:trHeight w:val="341"/>
        </w:trPr>
        <w:tc>
          <w:tcPr>
            <w:tcW w:w="1555" w:type="dxa"/>
          </w:tcPr>
          <w:p w14:paraId="68532893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679580914"/>
            <w:placeholder>
              <w:docPart w:val="E3FD612DD0E944E89CA69EEE202C8E05"/>
            </w:placeholder>
            <w:showingPlcHdr/>
            <w:text/>
          </w:sdtPr>
          <w:sdtContent>
            <w:tc>
              <w:tcPr>
                <w:tcW w:w="2693" w:type="dxa"/>
              </w:tcPr>
              <w:p w14:paraId="594876A7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421805961"/>
            <w:placeholder>
              <w:docPart w:val="36673B915449425C8FFB2ED3139FB632"/>
            </w:placeholder>
            <w:showingPlcHdr/>
            <w:text/>
          </w:sdtPr>
          <w:sdtContent>
            <w:tc>
              <w:tcPr>
                <w:tcW w:w="2693" w:type="dxa"/>
              </w:tcPr>
              <w:p w14:paraId="4BFCCA0C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97440947"/>
            <w:placeholder>
              <w:docPart w:val="9D2523E60FB542ECBEA52252B041C913"/>
            </w:placeholder>
            <w:showingPlcHdr/>
            <w:text/>
          </w:sdtPr>
          <w:sdtContent>
            <w:tc>
              <w:tcPr>
                <w:tcW w:w="2693" w:type="dxa"/>
              </w:tcPr>
              <w:p w14:paraId="3BDFFEFC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B45CE1C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6EF38B5D" w14:textId="77777777" w:rsidTr="008D39D3">
        <w:trPr>
          <w:trHeight w:val="341"/>
        </w:trPr>
        <w:tc>
          <w:tcPr>
            <w:tcW w:w="1555" w:type="dxa"/>
          </w:tcPr>
          <w:p w14:paraId="1853B3A9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6819519"/>
            <w:placeholder>
              <w:docPart w:val="2819131B361444EEBA7F77DF7D0D04BD"/>
            </w:placeholder>
            <w:showingPlcHdr/>
            <w:text/>
          </w:sdtPr>
          <w:sdtContent>
            <w:tc>
              <w:tcPr>
                <w:tcW w:w="2693" w:type="dxa"/>
              </w:tcPr>
              <w:p w14:paraId="5E200AF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195998115"/>
            <w:placeholder>
              <w:docPart w:val="7E0FF6FF382D4C94981C13D3A93FA7EC"/>
            </w:placeholder>
            <w:showingPlcHdr/>
            <w:text/>
          </w:sdtPr>
          <w:sdtContent>
            <w:tc>
              <w:tcPr>
                <w:tcW w:w="2693" w:type="dxa"/>
              </w:tcPr>
              <w:p w14:paraId="0E50DABB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390918524"/>
            <w:placeholder>
              <w:docPart w:val="B3C1B9893E4640B9802940D7137DFED2"/>
            </w:placeholder>
            <w:showingPlcHdr/>
            <w:text/>
          </w:sdtPr>
          <w:sdtContent>
            <w:tc>
              <w:tcPr>
                <w:tcW w:w="2693" w:type="dxa"/>
              </w:tcPr>
              <w:p w14:paraId="4EE3F23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9D0810D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1829F06F" w14:textId="77777777" w:rsidTr="008D39D3">
        <w:trPr>
          <w:trHeight w:val="341"/>
        </w:trPr>
        <w:tc>
          <w:tcPr>
            <w:tcW w:w="1555" w:type="dxa"/>
          </w:tcPr>
          <w:p w14:paraId="10365F1B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92228935"/>
            <w:placeholder>
              <w:docPart w:val="43BF64DFFD864418B5634D4C76DE1AF7"/>
            </w:placeholder>
            <w:showingPlcHdr/>
            <w:text/>
          </w:sdtPr>
          <w:sdtContent>
            <w:tc>
              <w:tcPr>
                <w:tcW w:w="2693" w:type="dxa"/>
              </w:tcPr>
              <w:p w14:paraId="10EB4D14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361017941"/>
            <w:placeholder>
              <w:docPart w:val="BE430B5F2D2F4771AA4CAEC5897BB5AF"/>
            </w:placeholder>
            <w:showingPlcHdr/>
            <w:text/>
          </w:sdtPr>
          <w:sdtContent>
            <w:tc>
              <w:tcPr>
                <w:tcW w:w="2693" w:type="dxa"/>
              </w:tcPr>
              <w:p w14:paraId="2DF8A99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916775149"/>
            <w:placeholder>
              <w:docPart w:val="241C2BDBF0A9492D822C50B0861B2A82"/>
            </w:placeholder>
            <w:showingPlcHdr/>
            <w:text/>
          </w:sdtPr>
          <w:sdtContent>
            <w:tc>
              <w:tcPr>
                <w:tcW w:w="2693" w:type="dxa"/>
              </w:tcPr>
              <w:p w14:paraId="378E0D7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5FA6AC39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3446D6AA" w14:textId="77777777" w:rsidTr="008D39D3">
        <w:trPr>
          <w:trHeight w:val="341"/>
        </w:trPr>
        <w:tc>
          <w:tcPr>
            <w:tcW w:w="1555" w:type="dxa"/>
          </w:tcPr>
          <w:p w14:paraId="1BF9911E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696571524"/>
            <w:placeholder>
              <w:docPart w:val="600060EFC7714927A792EE6E6E328594"/>
            </w:placeholder>
            <w:showingPlcHdr/>
            <w:text/>
          </w:sdtPr>
          <w:sdtContent>
            <w:tc>
              <w:tcPr>
                <w:tcW w:w="2693" w:type="dxa"/>
              </w:tcPr>
              <w:p w14:paraId="5040E79E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339506916"/>
            <w:placeholder>
              <w:docPart w:val="C75740EE9B9148E483F4F055E8A6CA1F"/>
            </w:placeholder>
            <w:showingPlcHdr/>
            <w:text/>
          </w:sdtPr>
          <w:sdtContent>
            <w:tc>
              <w:tcPr>
                <w:tcW w:w="2693" w:type="dxa"/>
              </w:tcPr>
              <w:p w14:paraId="6502695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279783772"/>
            <w:placeholder>
              <w:docPart w:val="2C3AB55AF61D4522A74C9375540B4D58"/>
            </w:placeholder>
            <w:showingPlcHdr/>
            <w:text/>
          </w:sdtPr>
          <w:sdtContent>
            <w:tc>
              <w:tcPr>
                <w:tcW w:w="2693" w:type="dxa"/>
              </w:tcPr>
              <w:p w14:paraId="288F4F3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CDF0EC8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745747E2" w14:textId="77777777" w:rsidTr="008D39D3">
        <w:trPr>
          <w:trHeight w:val="341"/>
        </w:trPr>
        <w:tc>
          <w:tcPr>
            <w:tcW w:w="1555" w:type="dxa"/>
          </w:tcPr>
          <w:p w14:paraId="1CA60097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926551831"/>
            <w:placeholder>
              <w:docPart w:val="287CE4BC50B24101AC8A3C88981BF8D0"/>
            </w:placeholder>
            <w:showingPlcHdr/>
            <w:text/>
          </w:sdtPr>
          <w:sdtContent>
            <w:tc>
              <w:tcPr>
                <w:tcW w:w="2693" w:type="dxa"/>
              </w:tcPr>
              <w:p w14:paraId="2771699D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804207085"/>
            <w:placeholder>
              <w:docPart w:val="F6CDD4DF8AE045A0971AE3E6C01B74C3"/>
            </w:placeholder>
            <w:showingPlcHdr/>
            <w:text/>
          </w:sdtPr>
          <w:sdtContent>
            <w:tc>
              <w:tcPr>
                <w:tcW w:w="2693" w:type="dxa"/>
              </w:tcPr>
              <w:p w14:paraId="44ED6DD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709556925"/>
            <w:placeholder>
              <w:docPart w:val="7E17064C71274089AEFE15E3C6BFCF8D"/>
            </w:placeholder>
            <w:showingPlcHdr/>
            <w:text/>
          </w:sdtPr>
          <w:sdtContent>
            <w:tc>
              <w:tcPr>
                <w:tcW w:w="2693" w:type="dxa"/>
              </w:tcPr>
              <w:p w14:paraId="639AFD8F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4BFE42D8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7CDBFD2E" w14:textId="77777777" w:rsidTr="008D39D3">
        <w:trPr>
          <w:trHeight w:val="341"/>
        </w:trPr>
        <w:tc>
          <w:tcPr>
            <w:tcW w:w="1555" w:type="dxa"/>
          </w:tcPr>
          <w:p w14:paraId="536DAD20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667933357"/>
            <w:placeholder>
              <w:docPart w:val="CF2D89A7CA1D405D9903F725A0ADB4E8"/>
            </w:placeholder>
            <w:showingPlcHdr/>
            <w:text/>
          </w:sdtPr>
          <w:sdtContent>
            <w:tc>
              <w:tcPr>
                <w:tcW w:w="2693" w:type="dxa"/>
              </w:tcPr>
              <w:p w14:paraId="31978090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537474586"/>
            <w:placeholder>
              <w:docPart w:val="177F414BBC7F45EA942DB518D457C713"/>
            </w:placeholder>
            <w:showingPlcHdr/>
            <w:text/>
          </w:sdtPr>
          <w:sdtContent>
            <w:tc>
              <w:tcPr>
                <w:tcW w:w="2693" w:type="dxa"/>
              </w:tcPr>
              <w:p w14:paraId="1C2BE94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612210457"/>
            <w:placeholder>
              <w:docPart w:val="231D1BE3A88D4EA99C65957AF73FDDF1"/>
            </w:placeholder>
            <w:showingPlcHdr/>
            <w:text/>
          </w:sdtPr>
          <w:sdtContent>
            <w:tc>
              <w:tcPr>
                <w:tcW w:w="2693" w:type="dxa"/>
              </w:tcPr>
              <w:p w14:paraId="5BA1483F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555D719A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7F58898D" w14:textId="77777777" w:rsidTr="008D39D3">
        <w:trPr>
          <w:trHeight w:val="341"/>
        </w:trPr>
        <w:tc>
          <w:tcPr>
            <w:tcW w:w="1555" w:type="dxa"/>
          </w:tcPr>
          <w:p w14:paraId="1E8CBE8E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971445844"/>
            <w:placeholder>
              <w:docPart w:val="6E3B9967F85B4C138BF831FE139791CC"/>
            </w:placeholder>
            <w:showingPlcHdr/>
            <w:text/>
          </w:sdtPr>
          <w:sdtContent>
            <w:tc>
              <w:tcPr>
                <w:tcW w:w="2693" w:type="dxa"/>
              </w:tcPr>
              <w:p w14:paraId="18771658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610825255"/>
            <w:placeholder>
              <w:docPart w:val="A0DF0D4BB28B47B3B763FE35E0994E5D"/>
            </w:placeholder>
            <w:showingPlcHdr/>
            <w:text/>
          </w:sdtPr>
          <w:sdtContent>
            <w:tc>
              <w:tcPr>
                <w:tcW w:w="2693" w:type="dxa"/>
              </w:tcPr>
              <w:p w14:paraId="2BA0EFC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433473784"/>
            <w:placeholder>
              <w:docPart w:val="CCF99817520F449D8B4ECCC57D7D3A36"/>
            </w:placeholder>
            <w:showingPlcHdr/>
            <w:text/>
          </w:sdtPr>
          <w:sdtContent>
            <w:tc>
              <w:tcPr>
                <w:tcW w:w="2693" w:type="dxa"/>
              </w:tcPr>
              <w:p w14:paraId="581AAB62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22DBA80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359E5364" w14:textId="77777777" w:rsidTr="008D39D3">
        <w:trPr>
          <w:trHeight w:val="341"/>
        </w:trPr>
        <w:tc>
          <w:tcPr>
            <w:tcW w:w="1555" w:type="dxa"/>
          </w:tcPr>
          <w:p w14:paraId="02A1EA40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78266963"/>
            <w:placeholder>
              <w:docPart w:val="5F212098ADF14B0E854AF0DCF47CEA53"/>
            </w:placeholder>
            <w:showingPlcHdr/>
            <w:text/>
          </w:sdtPr>
          <w:sdtContent>
            <w:tc>
              <w:tcPr>
                <w:tcW w:w="2693" w:type="dxa"/>
              </w:tcPr>
              <w:p w14:paraId="18A44ED4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277634743"/>
            <w:placeholder>
              <w:docPart w:val="80E9959A2BF84EBF89A702DF4FB906B1"/>
            </w:placeholder>
            <w:showingPlcHdr/>
            <w:text/>
          </w:sdtPr>
          <w:sdtContent>
            <w:tc>
              <w:tcPr>
                <w:tcW w:w="2693" w:type="dxa"/>
              </w:tcPr>
              <w:p w14:paraId="7270C99F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971236851"/>
            <w:placeholder>
              <w:docPart w:val="EB455DEA43BA44B0AA94A5049E468400"/>
            </w:placeholder>
            <w:showingPlcHdr/>
            <w:text/>
          </w:sdtPr>
          <w:sdtContent>
            <w:tc>
              <w:tcPr>
                <w:tcW w:w="2693" w:type="dxa"/>
              </w:tcPr>
              <w:p w14:paraId="6BF3C8D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026D4936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4E8E118F" w14:textId="77777777" w:rsidTr="008D39D3">
        <w:trPr>
          <w:trHeight w:val="341"/>
        </w:trPr>
        <w:tc>
          <w:tcPr>
            <w:tcW w:w="1555" w:type="dxa"/>
          </w:tcPr>
          <w:p w14:paraId="15F1F4B5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471401920"/>
            <w:placeholder>
              <w:docPart w:val="9A947AABF2D44C6B94EC862EF41A5436"/>
            </w:placeholder>
            <w:showingPlcHdr/>
            <w:text/>
          </w:sdtPr>
          <w:sdtContent>
            <w:tc>
              <w:tcPr>
                <w:tcW w:w="2693" w:type="dxa"/>
              </w:tcPr>
              <w:p w14:paraId="7E4571E8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563905625"/>
            <w:placeholder>
              <w:docPart w:val="0B6540590DEE45B7967EBCFD54E901A1"/>
            </w:placeholder>
            <w:showingPlcHdr/>
            <w:text/>
          </w:sdtPr>
          <w:sdtContent>
            <w:tc>
              <w:tcPr>
                <w:tcW w:w="2693" w:type="dxa"/>
              </w:tcPr>
              <w:p w14:paraId="492FCD4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264074380"/>
            <w:placeholder>
              <w:docPart w:val="E838A0E0E44846EFA5E5F7CED221C614"/>
            </w:placeholder>
            <w:showingPlcHdr/>
            <w:text/>
          </w:sdtPr>
          <w:sdtContent>
            <w:tc>
              <w:tcPr>
                <w:tcW w:w="2693" w:type="dxa"/>
              </w:tcPr>
              <w:p w14:paraId="49E35B0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3228493A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48756966" w14:textId="77777777" w:rsidTr="008D39D3">
        <w:trPr>
          <w:trHeight w:val="341"/>
        </w:trPr>
        <w:tc>
          <w:tcPr>
            <w:tcW w:w="1555" w:type="dxa"/>
          </w:tcPr>
          <w:p w14:paraId="3B446C79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1186019126"/>
            <w:placeholder>
              <w:docPart w:val="E69F227069354A18BC87E026665F9930"/>
            </w:placeholder>
            <w:showingPlcHdr/>
            <w:text/>
          </w:sdtPr>
          <w:sdtContent>
            <w:tc>
              <w:tcPr>
                <w:tcW w:w="2693" w:type="dxa"/>
              </w:tcPr>
              <w:p w14:paraId="4B022969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531756485"/>
            <w:placeholder>
              <w:docPart w:val="BE2F8A819509450093CA59FD982CFD25"/>
            </w:placeholder>
            <w:showingPlcHdr/>
            <w:text/>
          </w:sdtPr>
          <w:sdtContent>
            <w:tc>
              <w:tcPr>
                <w:tcW w:w="2693" w:type="dxa"/>
              </w:tcPr>
              <w:p w14:paraId="2CFB779D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386221766"/>
            <w:placeholder>
              <w:docPart w:val="55233B2B59AB4EA5ACF8294D2AAA1995"/>
            </w:placeholder>
            <w:showingPlcHdr/>
            <w:text/>
          </w:sdtPr>
          <w:sdtContent>
            <w:tc>
              <w:tcPr>
                <w:tcW w:w="2693" w:type="dxa"/>
              </w:tcPr>
              <w:p w14:paraId="46288D0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1CB78BA8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4A22F033" w14:textId="77777777" w:rsidTr="008D39D3">
        <w:trPr>
          <w:trHeight w:val="341"/>
        </w:trPr>
        <w:tc>
          <w:tcPr>
            <w:tcW w:w="1555" w:type="dxa"/>
          </w:tcPr>
          <w:p w14:paraId="5B593ED3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-1148745096"/>
            <w:placeholder>
              <w:docPart w:val="5BF264FBCDA84CA0BE9F722EFA12A434"/>
            </w:placeholder>
            <w:showingPlcHdr/>
            <w:text/>
          </w:sdtPr>
          <w:sdtContent>
            <w:tc>
              <w:tcPr>
                <w:tcW w:w="2693" w:type="dxa"/>
              </w:tcPr>
              <w:p w14:paraId="09CC1D84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-1972515211"/>
            <w:placeholder>
              <w:docPart w:val="573D1DC3C35E47D3BF70B4F53422A01C"/>
            </w:placeholder>
            <w:showingPlcHdr/>
            <w:text/>
          </w:sdtPr>
          <w:sdtContent>
            <w:tc>
              <w:tcPr>
                <w:tcW w:w="2693" w:type="dxa"/>
              </w:tcPr>
              <w:p w14:paraId="769503E7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993014183"/>
            <w:placeholder>
              <w:docPart w:val="122A62037CC84799A40ACC77BA51BF62"/>
            </w:placeholder>
            <w:showingPlcHdr/>
            <w:text/>
          </w:sdtPr>
          <w:sdtContent>
            <w:tc>
              <w:tcPr>
                <w:tcW w:w="2693" w:type="dxa"/>
              </w:tcPr>
              <w:p w14:paraId="4DC3A28A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653F5814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60CFA3B9" w14:textId="77777777" w:rsidTr="008D39D3">
        <w:trPr>
          <w:trHeight w:val="341"/>
        </w:trPr>
        <w:tc>
          <w:tcPr>
            <w:tcW w:w="1555" w:type="dxa"/>
          </w:tcPr>
          <w:p w14:paraId="3965B4D0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368192530"/>
            <w:placeholder>
              <w:docPart w:val="1113B14EBBB44660A561383C73274D5C"/>
            </w:placeholder>
            <w:showingPlcHdr/>
            <w:text/>
          </w:sdtPr>
          <w:sdtContent>
            <w:tc>
              <w:tcPr>
                <w:tcW w:w="2693" w:type="dxa"/>
              </w:tcPr>
              <w:p w14:paraId="0DD652B4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21590943"/>
            <w:placeholder>
              <w:docPart w:val="F07499FE098B47D9A0057AD1F4863B90"/>
            </w:placeholder>
            <w:showingPlcHdr/>
            <w:text/>
          </w:sdtPr>
          <w:sdtContent>
            <w:tc>
              <w:tcPr>
                <w:tcW w:w="2693" w:type="dxa"/>
              </w:tcPr>
              <w:p w14:paraId="722F6D46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-1524634084"/>
            <w:placeholder>
              <w:docPart w:val="5E1BFFF8B2724CB7A22B3A7E9B465C92"/>
            </w:placeholder>
            <w:showingPlcHdr/>
            <w:text/>
          </w:sdtPr>
          <w:sdtContent>
            <w:tc>
              <w:tcPr>
                <w:tcW w:w="2693" w:type="dxa"/>
              </w:tcPr>
              <w:p w14:paraId="208004E0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6A47D552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9D3" w:rsidRPr="008D39D3" w14:paraId="6468B5F5" w14:textId="77777777" w:rsidTr="008D39D3">
        <w:trPr>
          <w:trHeight w:val="652"/>
        </w:trPr>
        <w:tc>
          <w:tcPr>
            <w:tcW w:w="1555" w:type="dxa"/>
          </w:tcPr>
          <w:p w14:paraId="18C8D07E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Style w:val="PlaceholderText"/>
                <w:rFonts w:ascii="Arial" w:hAnsi="Arial" w:cs="Arial"/>
                <w:sz w:val="18"/>
                <w:szCs w:val="18"/>
              </w:rPr>
              <w:lastRenderedPageBreak/>
              <w:t>Choose an item.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am Name"/>
            <w:id w:val="242688918"/>
            <w:placeholder>
              <w:docPart w:val="73982366DA5F4FC7BE7EE62FDC833D7F"/>
            </w:placeholder>
            <w:showingPlcHdr/>
            <w:text/>
          </w:sdtPr>
          <w:sdtContent>
            <w:tc>
              <w:tcPr>
                <w:tcW w:w="2693" w:type="dxa"/>
              </w:tcPr>
              <w:p w14:paraId="6AF334E8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Details"/>
            <w:tag w:val="Manager Details"/>
            <w:id w:val="1911878845"/>
            <w:placeholder>
              <w:docPart w:val="91CA0C947E304DE1AAE39FBC4C0B991C"/>
            </w:placeholder>
            <w:showingPlcHdr/>
            <w:text/>
          </w:sdtPr>
          <w:sdtContent>
            <w:tc>
              <w:tcPr>
                <w:tcW w:w="2693" w:type="dxa"/>
              </w:tcPr>
              <w:p w14:paraId="0F419EE5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Manager Email"/>
            <w:tag w:val="Manager Email"/>
            <w:id w:val="1813830070"/>
            <w:placeholder>
              <w:docPart w:val="45706374A9544FE697BAF98BB0213F2D"/>
            </w:placeholder>
            <w:showingPlcHdr/>
            <w:text/>
          </w:sdtPr>
          <w:sdtContent>
            <w:tc>
              <w:tcPr>
                <w:tcW w:w="2693" w:type="dxa"/>
              </w:tcPr>
              <w:p w14:paraId="63797F58" w14:textId="77777777" w:rsidR="008D39D3" w:rsidRPr="008D39D3" w:rsidRDefault="008D39D3" w:rsidP="0071534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D39D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</w:tcPr>
          <w:p w14:paraId="47175019" w14:textId="77777777" w:rsidR="008D39D3" w:rsidRPr="008D39D3" w:rsidRDefault="008D39D3" w:rsidP="00715349">
            <w:pPr>
              <w:rPr>
                <w:rFonts w:ascii="Arial" w:hAnsi="Arial" w:cs="Arial"/>
                <w:sz w:val="18"/>
                <w:szCs w:val="18"/>
              </w:rPr>
            </w:pPr>
            <w:r w:rsidRPr="008D39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D39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39D3">
              <w:rPr>
                <w:rFonts w:ascii="Arial" w:hAnsi="Arial" w:cs="Arial"/>
                <w:sz w:val="18"/>
                <w:szCs w:val="18"/>
              </w:rPr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39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B7B078" w14:textId="77777777" w:rsidR="00B177C1" w:rsidRDefault="00B177C1" w:rsidP="003C2574">
      <w:pPr>
        <w:spacing w:after="0"/>
        <w:rPr>
          <w:rFonts w:cs="Arial"/>
        </w:rPr>
      </w:pPr>
    </w:p>
    <w:p w14:paraId="02DCC030" w14:textId="77777777" w:rsidR="008D39D3" w:rsidRDefault="008D39D3" w:rsidP="003C2574">
      <w:pPr>
        <w:spacing w:after="0"/>
        <w:rPr>
          <w:rFonts w:cs="Arial"/>
        </w:rPr>
      </w:pPr>
    </w:p>
    <w:p w14:paraId="5CBD1B6B" w14:textId="0CB7D115" w:rsidR="003C2574" w:rsidRDefault="00B177C1" w:rsidP="003C2574">
      <w:pPr>
        <w:spacing w:after="0"/>
        <w:rPr>
          <w:rFonts w:cs="Arial"/>
        </w:rPr>
      </w:pPr>
      <w:r>
        <w:rPr>
          <w:rFonts w:cs="Arial"/>
        </w:rPr>
        <w:t>R</w:t>
      </w:r>
      <w:r w:rsidR="003C2574">
        <w:rPr>
          <w:rFonts w:cs="Arial"/>
        </w:rPr>
        <w:t xml:space="preserve">eturn </w:t>
      </w:r>
      <w:r>
        <w:rPr>
          <w:rFonts w:cs="Arial"/>
        </w:rPr>
        <w:t>the completed registration form to</w:t>
      </w:r>
      <w:r w:rsidR="003C2574">
        <w:rPr>
          <w:rFonts w:cs="Arial"/>
        </w:rPr>
        <w:t xml:space="preserve"> the registration secretary </w:t>
      </w:r>
      <w:r w:rsidR="003C2574" w:rsidRPr="00E16173">
        <w:rPr>
          <w:rFonts w:cs="Arial"/>
        </w:rPr>
        <w:t xml:space="preserve">by </w:t>
      </w:r>
      <w:r w:rsidR="009277B0">
        <w:rPr>
          <w:rFonts w:cs="Arial"/>
          <w:b/>
          <w:color w:val="FF0000"/>
        </w:rPr>
        <w:t>15</w:t>
      </w:r>
      <w:r w:rsidR="009277B0" w:rsidRPr="009277B0">
        <w:rPr>
          <w:rFonts w:cs="Arial"/>
          <w:b/>
          <w:color w:val="FF0000"/>
          <w:vertAlign w:val="superscript"/>
        </w:rPr>
        <w:t>th</w:t>
      </w:r>
      <w:r w:rsidR="009277B0">
        <w:rPr>
          <w:rFonts w:cs="Arial"/>
          <w:b/>
          <w:color w:val="FF0000"/>
        </w:rPr>
        <w:t xml:space="preserve"> May 2021</w:t>
      </w:r>
      <w:r w:rsidR="003C2574">
        <w:rPr>
          <w:rFonts w:cs="Arial"/>
          <w:color w:val="FF0000"/>
        </w:rPr>
        <w:t>.</w:t>
      </w:r>
      <w:r w:rsidR="003C2574">
        <w:rPr>
          <w:rFonts w:cs="Arial"/>
        </w:rPr>
        <w:t xml:space="preserve"> </w:t>
      </w:r>
    </w:p>
    <w:p w14:paraId="54475A80" w14:textId="77777777" w:rsidR="003C2574" w:rsidRDefault="003C2574" w:rsidP="003C2574">
      <w:pPr>
        <w:spacing w:after="0"/>
        <w:rPr>
          <w:rFonts w:cs="Arial"/>
        </w:rPr>
      </w:pPr>
    </w:p>
    <w:p w14:paraId="5067B505" w14:textId="77777777" w:rsidR="003C2574" w:rsidRDefault="003C2574" w:rsidP="003C2574">
      <w:pPr>
        <w:spacing w:after="0"/>
      </w:pPr>
      <w:r w:rsidRPr="00E16173">
        <w:rPr>
          <w:rFonts w:cs="Arial"/>
        </w:rPr>
        <w:t>When your application form is received,</w:t>
      </w:r>
      <w:r>
        <w:rPr>
          <w:rFonts w:cs="Arial"/>
        </w:rPr>
        <w:t xml:space="preserve"> the registration secretary will process your form and send the Club secretary an </w:t>
      </w:r>
      <w:r w:rsidRPr="001B00B2">
        <w:t>itemised invoice</w:t>
      </w:r>
      <w:r>
        <w:t xml:space="preserve"> including all your fees.</w:t>
      </w:r>
    </w:p>
    <w:p w14:paraId="35985676" w14:textId="77777777" w:rsidR="003C2574" w:rsidRDefault="003C2574" w:rsidP="003C2574">
      <w:pPr>
        <w:spacing w:after="0"/>
      </w:pPr>
    </w:p>
    <w:p w14:paraId="3039B7F2" w14:textId="7D83D291" w:rsidR="003C2574" w:rsidRDefault="003C2574" w:rsidP="003C2574">
      <w:pPr>
        <w:spacing w:after="0"/>
        <w:rPr>
          <w:b/>
          <w:color w:val="FF0000"/>
        </w:rPr>
      </w:pPr>
      <w:r>
        <w:t xml:space="preserve">Your fees </w:t>
      </w:r>
      <w:r w:rsidRPr="001B00B2">
        <w:t xml:space="preserve">must be paid by </w:t>
      </w:r>
      <w:r w:rsidR="009277B0">
        <w:rPr>
          <w:b/>
          <w:color w:val="FF0000"/>
        </w:rPr>
        <w:t>31</w:t>
      </w:r>
      <w:r w:rsidR="009277B0" w:rsidRPr="009277B0">
        <w:rPr>
          <w:b/>
          <w:color w:val="FF0000"/>
          <w:vertAlign w:val="superscript"/>
        </w:rPr>
        <w:t>st</w:t>
      </w:r>
      <w:r w:rsidR="009277B0">
        <w:rPr>
          <w:b/>
          <w:color w:val="FF0000"/>
        </w:rPr>
        <w:t xml:space="preserve"> July 2021</w:t>
      </w:r>
      <w:r>
        <w:rPr>
          <w:b/>
          <w:color w:val="FF0000"/>
        </w:rPr>
        <w:t>.</w:t>
      </w:r>
    </w:p>
    <w:p w14:paraId="2400CD31" w14:textId="77777777" w:rsidR="003C2574" w:rsidRDefault="003C2574" w:rsidP="003C2574">
      <w:pPr>
        <w:tabs>
          <w:tab w:val="num" w:pos="720"/>
        </w:tabs>
        <w:spacing w:after="0"/>
        <w:rPr>
          <w:rFonts w:cs="Arial"/>
        </w:rPr>
      </w:pPr>
    </w:p>
    <w:p w14:paraId="5800B868" w14:textId="1291892C" w:rsidR="003C2574" w:rsidRDefault="003C2574" w:rsidP="00B1142A">
      <w:pPr>
        <w:rPr>
          <w:rFonts w:cs="Arial"/>
        </w:rPr>
      </w:pPr>
      <w:r w:rsidRPr="008108C7">
        <w:rPr>
          <w:rFonts w:cs="Arial"/>
          <w:b/>
        </w:rPr>
        <w:t>Please email completed Form to</w:t>
      </w:r>
      <w:r>
        <w:rPr>
          <w:rFonts w:cs="Arial"/>
        </w:rPr>
        <w:t>:</w:t>
      </w:r>
      <w:r>
        <w:rPr>
          <w:rFonts w:cs="Arial"/>
        </w:rPr>
        <w:tab/>
      </w:r>
      <w:r w:rsidRPr="00344715">
        <w:rPr>
          <w:rFonts w:cs="Arial"/>
          <w:b/>
          <w:color w:val="002060"/>
        </w:rPr>
        <w:t>cwyfl_registration@outlook.com</w:t>
      </w:r>
    </w:p>
    <w:sectPr w:rsidR="003C2574" w:rsidSect="00A24803">
      <w:footerReference w:type="default" r:id="rId9"/>
      <w:pgSz w:w="11906" w:h="16838"/>
      <w:pgMar w:top="142" w:right="1841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3C03" w14:textId="77777777" w:rsidR="00B777FC" w:rsidRDefault="00B777FC" w:rsidP="00FF4B19">
      <w:pPr>
        <w:spacing w:after="0" w:line="240" w:lineRule="auto"/>
      </w:pPr>
      <w:r>
        <w:separator/>
      </w:r>
    </w:p>
  </w:endnote>
  <w:endnote w:type="continuationSeparator" w:id="0">
    <w:p w14:paraId="714D1F70" w14:textId="77777777" w:rsidR="00B777FC" w:rsidRDefault="00B777FC" w:rsidP="00FF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63095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EAC2CBB" w14:textId="0187838C" w:rsidR="00945B7D" w:rsidRPr="008D39D3" w:rsidRDefault="00945B7D">
        <w:pPr>
          <w:pStyle w:val="Footer"/>
          <w:pBdr>
            <w:top w:val="single" w:sz="4" w:space="1" w:color="D9D9D9" w:themeColor="background1" w:themeShade="D9"/>
          </w:pBdr>
          <w:rPr>
            <w:spacing w:val="60"/>
          </w:rPr>
        </w:pPr>
        <w:r w:rsidRPr="00234226">
          <w:fldChar w:fldCharType="begin"/>
        </w:r>
        <w:r w:rsidRPr="00234226">
          <w:instrText xml:space="preserve"> PAGE   \* MERGEFORMAT </w:instrText>
        </w:r>
        <w:r w:rsidRPr="00234226">
          <w:fldChar w:fldCharType="separate"/>
        </w:r>
        <w:r w:rsidR="00CC7F1A" w:rsidRPr="00CC7F1A">
          <w:rPr>
            <w:b/>
            <w:bCs/>
            <w:noProof/>
          </w:rPr>
          <w:t>2</w:t>
        </w:r>
        <w:r w:rsidRPr="00234226">
          <w:rPr>
            <w:b/>
            <w:bCs/>
            <w:noProof/>
          </w:rPr>
          <w:fldChar w:fldCharType="end"/>
        </w:r>
        <w:r w:rsidRPr="00234226">
          <w:rPr>
            <w:b/>
            <w:bCs/>
          </w:rPr>
          <w:t xml:space="preserve"> | </w:t>
        </w:r>
        <w:r w:rsidRPr="00234226">
          <w:rPr>
            <w:spacing w:val="60"/>
          </w:rPr>
          <w:t>Page</w:t>
        </w:r>
        <w:r w:rsidRPr="00234226">
          <w:rPr>
            <w:spacing w:val="60"/>
          </w:rPr>
          <w:tab/>
          <w:t xml:space="preserve">                 Team </w:t>
        </w:r>
        <w:r>
          <w:rPr>
            <w:spacing w:val="60"/>
          </w:rPr>
          <w:t>Application For</w:t>
        </w:r>
        <w:r w:rsidR="008D39D3">
          <w:rPr>
            <w:spacing w:val="60"/>
          </w:rPr>
          <w:t>m</w:t>
        </w:r>
      </w:p>
    </w:sdtContent>
  </w:sdt>
  <w:p w14:paraId="4E3CD46E" w14:textId="77777777" w:rsidR="00945B7D" w:rsidRDefault="00945B7D">
    <w:pPr>
      <w:pStyle w:val="Footer"/>
    </w:pPr>
  </w:p>
  <w:p w14:paraId="0EAE5947" w14:textId="77777777" w:rsidR="00945B7D" w:rsidRDefault="00945B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E7885" w14:textId="77777777" w:rsidR="00B777FC" w:rsidRDefault="00B777FC" w:rsidP="00FF4B19">
      <w:pPr>
        <w:spacing w:after="0" w:line="240" w:lineRule="auto"/>
      </w:pPr>
      <w:r>
        <w:separator/>
      </w:r>
    </w:p>
  </w:footnote>
  <w:footnote w:type="continuationSeparator" w:id="0">
    <w:p w14:paraId="17901C08" w14:textId="77777777" w:rsidR="00B777FC" w:rsidRDefault="00B777FC" w:rsidP="00FF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E8F"/>
    <w:multiLevelType w:val="hybridMultilevel"/>
    <w:tmpl w:val="E14E0830"/>
    <w:lvl w:ilvl="0" w:tplc="95F8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C51"/>
    <w:multiLevelType w:val="hybridMultilevel"/>
    <w:tmpl w:val="C2025E52"/>
    <w:lvl w:ilvl="0" w:tplc="C2BC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2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C4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2A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0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E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04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940A7"/>
    <w:multiLevelType w:val="hybridMultilevel"/>
    <w:tmpl w:val="1512B490"/>
    <w:lvl w:ilvl="0" w:tplc="78FE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C0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0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0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8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A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3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C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E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A2F29"/>
    <w:multiLevelType w:val="hybridMultilevel"/>
    <w:tmpl w:val="30187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61F18"/>
    <w:multiLevelType w:val="hybridMultilevel"/>
    <w:tmpl w:val="5C2C8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9F3"/>
    <w:multiLevelType w:val="hybridMultilevel"/>
    <w:tmpl w:val="7D7C7FF4"/>
    <w:lvl w:ilvl="0" w:tplc="C1A2DF5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4B03"/>
    <w:multiLevelType w:val="hybridMultilevel"/>
    <w:tmpl w:val="D0083980"/>
    <w:lvl w:ilvl="0" w:tplc="D584E3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CB1"/>
    <w:multiLevelType w:val="hybridMultilevel"/>
    <w:tmpl w:val="EED2710A"/>
    <w:lvl w:ilvl="0" w:tplc="18C0C98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DA546A1"/>
    <w:multiLevelType w:val="hybridMultilevel"/>
    <w:tmpl w:val="C4E6632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5113F"/>
    <w:multiLevelType w:val="hybridMultilevel"/>
    <w:tmpl w:val="3C70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619E"/>
    <w:multiLevelType w:val="hybridMultilevel"/>
    <w:tmpl w:val="794C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vOAREG734T4AINI9RoiLHWC8l45xrXJTfUK/oozk4NZ5e2SgE8gEV3nkqPaZiU8DdfsCfAwkPcuiLHix8NUpg==" w:salt="PCIGd+vGCCH+vmyOBBNh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F"/>
    <w:rsid w:val="00002BF2"/>
    <w:rsid w:val="000729B6"/>
    <w:rsid w:val="00074BDC"/>
    <w:rsid w:val="000B5A06"/>
    <w:rsid w:val="000D2726"/>
    <w:rsid w:val="000F4F63"/>
    <w:rsid w:val="00104FF6"/>
    <w:rsid w:val="00107E83"/>
    <w:rsid w:val="001169A1"/>
    <w:rsid w:val="00142FB1"/>
    <w:rsid w:val="0014409E"/>
    <w:rsid w:val="001456BF"/>
    <w:rsid w:val="001652E5"/>
    <w:rsid w:val="002072C9"/>
    <w:rsid w:val="00234226"/>
    <w:rsid w:val="0024664E"/>
    <w:rsid w:val="002A7ED4"/>
    <w:rsid w:val="002F1A5F"/>
    <w:rsid w:val="00305C26"/>
    <w:rsid w:val="00344715"/>
    <w:rsid w:val="003B2F35"/>
    <w:rsid w:val="003C2574"/>
    <w:rsid w:val="003F224A"/>
    <w:rsid w:val="004205B0"/>
    <w:rsid w:val="00434406"/>
    <w:rsid w:val="00456F3D"/>
    <w:rsid w:val="004B3249"/>
    <w:rsid w:val="004C53E2"/>
    <w:rsid w:val="004E7858"/>
    <w:rsid w:val="00537218"/>
    <w:rsid w:val="00546261"/>
    <w:rsid w:val="00586F6D"/>
    <w:rsid w:val="00592A4B"/>
    <w:rsid w:val="005A078B"/>
    <w:rsid w:val="005E299C"/>
    <w:rsid w:val="005E3583"/>
    <w:rsid w:val="006429E2"/>
    <w:rsid w:val="0065205E"/>
    <w:rsid w:val="00700231"/>
    <w:rsid w:val="00714DA2"/>
    <w:rsid w:val="00723B6D"/>
    <w:rsid w:val="00730701"/>
    <w:rsid w:val="00777C9F"/>
    <w:rsid w:val="00781B6F"/>
    <w:rsid w:val="00782298"/>
    <w:rsid w:val="00795052"/>
    <w:rsid w:val="007A737F"/>
    <w:rsid w:val="007E2514"/>
    <w:rsid w:val="008108C7"/>
    <w:rsid w:val="00826B22"/>
    <w:rsid w:val="008816CF"/>
    <w:rsid w:val="00891DDC"/>
    <w:rsid w:val="008D39D3"/>
    <w:rsid w:val="008E62D6"/>
    <w:rsid w:val="008E71C1"/>
    <w:rsid w:val="00903F25"/>
    <w:rsid w:val="00904915"/>
    <w:rsid w:val="00913AC0"/>
    <w:rsid w:val="00921B6B"/>
    <w:rsid w:val="009277B0"/>
    <w:rsid w:val="00945B7D"/>
    <w:rsid w:val="00967D6B"/>
    <w:rsid w:val="00975902"/>
    <w:rsid w:val="00995E92"/>
    <w:rsid w:val="009C67A9"/>
    <w:rsid w:val="009D24BB"/>
    <w:rsid w:val="009E003E"/>
    <w:rsid w:val="00A24803"/>
    <w:rsid w:val="00A24C20"/>
    <w:rsid w:val="00A4408C"/>
    <w:rsid w:val="00A5512C"/>
    <w:rsid w:val="00A657FC"/>
    <w:rsid w:val="00A701EC"/>
    <w:rsid w:val="00A7331A"/>
    <w:rsid w:val="00AB4F08"/>
    <w:rsid w:val="00AC0AF2"/>
    <w:rsid w:val="00AD0E1C"/>
    <w:rsid w:val="00AD5203"/>
    <w:rsid w:val="00AE5A46"/>
    <w:rsid w:val="00AF77F3"/>
    <w:rsid w:val="00B110C3"/>
    <w:rsid w:val="00B1142A"/>
    <w:rsid w:val="00B177C1"/>
    <w:rsid w:val="00B22132"/>
    <w:rsid w:val="00B233A7"/>
    <w:rsid w:val="00B235DC"/>
    <w:rsid w:val="00B25C8E"/>
    <w:rsid w:val="00B777FC"/>
    <w:rsid w:val="00B9011A"/>
    <w:rsid w:val="00B93293"/>
    <w:rsid w:val="00C359D7"/>
    <w:rsid w:val="00C458B2"/>
    <w:rsid w:val="00C51DE5"/>
    <w:rsid w:val="00C81557"/>
    <w:rsid w:val="00CC7F1A"/>
    <w:rsid w:val="00CF21B9"/>
    <w:rsid w:val="00D163CE"/>
    <w:rsid w:val="00D17ACC"/>
    <w:rsid w:val="00D21292"/>
    <w:rsid w:val="00D260D6"/>
    <w:rsid w:val="00D40BE6"/>
    <w:rsid w:val="00D57256"/>
    <w:rsid w:val="00D65A9D"/>
    <w:rsid w:val="00D660B3"/>
    <w:rsid w:val="00DC0D86"/>
    <w:rsid w:val="00DC516C"/>
    <w:rsid w:val="00E16E25"/>
    <w:rsid w:val="00E33015"/>
    <w:rsid w:val="00E42586"/>
    <w:rsid w:val="00E918F2"/>
    <w:rsid w:val="00EA639C"/>
    <w:rsid w:val="00EB7C12"/>
    <w:rsid w:val="00EE6942"/>
    <w:rsid w:val="00EF360D"/>
    <w:rsid w:val="00EF70D9"/>
    <w:rsid w:val="00F450B6"/>
    <w:rsid w:val="00F62762"/>
    <w:rsid w:val="00F6734A"/>
    <w:rsid w:val="00FB2991"/>
    <w:rsid w:val="00FE44A8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9D6B1"/>
  <w15:docId w15:val="{4F26B602-105A-433F-AA17-B808712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15"/>
  </w:style>
  <w:style w:type="paragraph" w:styleId="Heading1">
    <w:name w:val="heading 1"/>
    <w:basedOn w:val="Normal"/>
    <w:next w:val="Normal"/>
    <w:link w:val="Heading1Char"/>
    <w:qFormat/>
    <w:rsid w:val="00E918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05C26"/>
    <w:pPr>
      <w:spacing w:after="0" w:line="240" w:lineRule="auto"/>
    </w:pPr>
    <w:tblPr>
      <w:tblStyleRowBandSize w:val="1"/>
      <w:tblStyleColBandSize w:val="1"/>
      <w:tblBorders>
        <w:top w:val="single" w:sz="8" w:space="0" w:color="838995" w:themeColor="accent5"/>
        <w:left w:val="single" w:sz="8" w:space="0" w:color="838995" w:themeColor="accent5"/>
        <w:bottom w:val="single" w:sz="8" w:space="0" w:color="838995" w:themeColor="accent5"/>
        <w:right w:val="single" w:sz="8" w:space="0" w:color="83899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99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995" w:themeColor="accent5"/>
          <w:left w:val="single" w:sz="8" w:space="0" w:color="838995" w:themeColor="accent5"/>
          <w:bottom w:val="single" w:sz="8" w:space="0" w:color="838995" w:themeColor="accent5"/>
          <w:right w:val="single" w:sz="8" w:space="0" w:color="83899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995" w:themeColor="accent5"/>
          <w:left w:val="single" w:sz="8" w:space="0" w:color="838995" w:themeColor="accent5"/>
          <w:bottom w:val="single" w:sz="8" w:space="0" w:color="838995" w:themeColor="accent5"/>
          <w:right w:val="single" w:sz="8" w:space="0" w:color="838995" w:themeColor="accent5"/>
        </w:tcBorders>
      </w:tcPr>
    </w:tblStylePr>
    <w:tblStylePr w:type="band1Horz">
      <w:tblPr/>
      <w:tcPr>
        <w:tcBorders>
          <w:top w:val="single" w:sz="8" w:space="0" w:color="838995" w:themeColor="accent5"/>
          <w:left w:val="single" w:sz="8" w:space="0" w:color="838995" w:themeColor="accent5"/>
          <w:bottom w:val="single" w:sz="8" w:space="0" w:color="838995" w:themeColor="accent5"/>
          <w:right w:val="single" w:sz="8" w:space="0" w:color="83899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AD52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2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19"/>
  </w:style>
  <w:style w:type="paragraph" w:styleId="Footer">
    <w:name w:val="footer"/>
    <w:basedOn w:val="Normal"/>
    <w:link w:val="FooterChar"/>
    <w:uiPriority w:val="99"/>
    <w:unhideWhenUsed/>
    <w:rsid w:val="00FF4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19"/>
  </w:style>
  <w:style w:type="character" w:customStyle="1" w:styleId="Heading1Char">
    <w:name w:val="Heading 1 Char"/>
    <w:basedOn w:val="DefaultParagraphFont"/>
    <w:link w:val="Heading1"/>
    <w:rsid w:val="00E918F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810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B6D"/>
    <w:rPr>
      <w:color w:val="B5740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6D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FE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0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1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ding.SOLIHULL-NT\Desktop\Club%20Detai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13C5-2DA5-4826-A160-1127EC4C9FB3}"/>
      </w:docPartPr>
      <w:docPartBody>
        <w:p w:rsidR="00000000" w:rsidRDefault="00575720"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FEFF646764E1A89611D78E617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E4BB-4E98-415C-840E-F50950585269}"/>
      </w:docPartPr>
      <w:docPartBody>
        <w:p w:rsidR="00000000" w:rsidRDefault="00575720" w:rsidP="00575720">
          <w:pPr>
            <w:pStyle w:val="D67FEFF646764E1A89611D78E617B0C21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04998C44C41D29FAB81EEFBDC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3E64-90CF-4884-90AF-BF7CEB8C6FB6}"/>
      </w:docPartPr>
      <w:docPartBody>
        <w:p w:rsidR="00000000" w:rsidRDefault="00575720" w:rsidP="00575720">
          <w:pPr>
            <w:pStyle w:val="8BF04998C44C41D29FAB81EEFBDCE8D39"/>
          </w:pPr>
          <w:r w:rsidRPr="00636B07">
            <w:rPr>
              <w:rStyle w:val="PlaceholderText"/>
            </w:rPr>
            <w:t>Choose an item.</w:t>
          </w:r>
        </w:p>
      </w:docPartBody>
    </w:docPart>
    <w:docPart>
      <w:docPartPr>
        <w:name w:val="0B3B1BAB2E7D4688A58D4C9354A3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FAFF-B448-47C6-BF1D-A3A1F6C2D54E}"/>
      </w:docPartPr>
      <w:docPartBody>
        <w:p w:rsidR="00000000" w:rsidRDefault="00575720" w:rsidP="00575720">
          <w:pPr>
            <w:pStyle w:val="0B3B1BAB2E7D4688A58D4C9354A3827A9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5046CBC134630809C2C83C7C1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5EE0-E1EA-4C3B-96CB-4D37EA7FAC21}"/>
      </w:docPartPr>
      <w:docPartBody>
        <w:p w:rsidR="00000000" w:rsidRDefault="00575720" w:rsidP="00575720">
          <w:pPr>
            <w:pStyle w:val="CFE5046CBC134630809C2C83C7C13272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544D3E6064BF9A3296E5BD59D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8DD5-020F-4252-93E2-3A1343C99DA2}"/>
      </w:docPartPr>
      <w:docPartBody>
        <w:p w:rsidR="00000000" w:rsidRDefault="00575720" w:rsidP="00575720">
          <w:pPr>
            <w:pStyle w:val="DFB544D3E6064BF9A3296E5BD59D2965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500AA2877493BBCE9B092272D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56FA-3AA1-4EA6-B2B1-FA2E414574BB}"/>
      </w:docPartPr>
      <w:docPartBody>
        <w:p w:rsidR="00000000" w:rsidRDefault="00575720" w:rsidP="00575720">
          <w:pPr>
            <w:pStyle w:val="098500AA2877493BBCE9B092272DD982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2C17ABB7042EEB0E0A43367AB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7DEF-7B09-472D-A43C-734BCC9CD723}"/>
      </w:docPartPr>
      <w:docPartBody>
        <w:p w:rsidR="00000000" w:rsidRDefault="00575720" w:rsidP="00575720">
          <w:pPr>
            <w:pStyle w:val="21E2C17ABB7042EEB0E0A43367ABA839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2A09FDEC04A41985C56EDC388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1F4-9090-49D1-B071-AA22073DD732}"/>
      </w:docPartPr>
      <w:docPartBody>
        <w:p w:rsidR="00000000" w:rsidRDefault="00575720" w:rsidP="00575720">
          <w:pPr>
            <w:pStyle w:val="EF42A09FDEC04A41985C56EDC388F8507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5E2898ED2411CB2778090E7AB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884F-697B-4ED1-B357-5692C72821FB}"/>
      </w:docPartPr>
      <w:docPartBody>
        <w:p w:rsidR="00000000" w:rsidRDefault="00575720" w:rsidP="00575720">
          <w:pPr>
            <w:pStyle w:val="5025E2898ED2411CB2778090E7AB313C7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CCC27809640BC99954B8C554C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F476-09C5-4229-B986-DA92D3710496}"/>
      </w:docPartPr>
      <w:docPartBody>
        <w:p w:rsidR="00000000" w:rsidRDefault="00575720" w:rsidP="00575720">
          <w:pPr>
            <w:pStyle w:val="AC7CCC27809640BC99954B8C554C9FFF7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31B141C5C4975B57D5E942A66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76E0-017E-472E-AFDD-FAB696453B70}"/>
      </w:docPartPr>
      <w:docPartBody>
        <w:p w:rsidR="00000000" w:rsidRDefault="00575720" w:rsidP="00575720">
          <w:pPr>
            <w:pStyle w:val="E8D31B141C5C4975B57D5E942A66C8CC7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9EBC1962646D8ADFB89E187A8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50E9-BBD4-437C-9E05-FEEBED7D9C60}"/>
      </w:docPartPr>
      <w:docPartBody>
        <w:p w:rsidR="00000000" w:rsidRDefault="00575720" w:rsidP="00575720">
          <w:pPr>
            <w:pStyle w:val="6929EBC1962646D8ADFB89E187A82EDF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619AAD54642868F15D2664E3A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733C-5378-4024-B995-349A4F4AEFCB}"/>
      </w:docPartPr>
      <w:docPartBody>
        <w:p w:rsidR="00000000" w:rsidRDefault="00575720" w:rsidP="00575720">
          <w:pPr>
            <w:pStyle w:val="53F619AAD54642868F15D2664E3AC9DE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342E14B78450090B533DF28F4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D010-7BE0-43B3-BFB2-3D5006F2C05D}"/>
      </w:docPartPr>
      <w:docPartBody>
        <w:p w:rsidR="00000000" w:rsidRDefault="00575720" w:rsidP="00575720">
          <w:pPr>
            <w:pStyle w:val="4CA342E14B78450090B533DF28F4F63A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9A21338614DC9A42BA61748D1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D84F-8A3A-4FE7-B426-F7556A1AE4C9}"/>
      </w:docPartPr>
      <w:docPartBody>
        <w:p w:rsidR="00000000" w:rsidRDefault="00575720" w:rsidP="00575720">
          <w:pPr>
            <w:pStyle w:val="0F09A21338614DC9A42BA61748D125AE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416998C264AA391CCFF76BA3D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2EBB-2CD5-4836-9D41-779E340966FE}"/>
      </w:docPartPr>
      <w:docPartBody>
        <w:p w:rsidR="00000000" w:rsidRDefault="00575720" w:rsidP="00575720">
          <w:pPr>
            <w:pStyle w:val="0C6416998C264AA391CCFF76BA3DDE32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B39AD109F44629D7D55B590CB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ADCB-D1FA-4CCF-976E-F1D17DB9E262}"/>
      </w:docPartPr>
      <w:docPartBody>
        <w:p w:rsidR="00000000" w:rsidRDefault="00575720" w:rsidP="00575720">
          <w:pPr>
            <w:pStyle w:val="A4DB39AD109F44629D7D55B590CB1EA0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CB12B406646B79C4589C53CCC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A6B8-84EB-4F6B-894E-9329CFFD7609}"/>
      </w:docPartPr>
      <w:docPartBody>
        <w:p w:rsidR="00000000" w:rsidRDefault="00575720" w:rsidP="00575720">
          <w:pPr>
            <w:pStyle w:val="D88CB12B406646B79C4589C53CCC72AB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EEB4EEAB04E81B271E50D8A95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BAD0-0B39-4ED3-9531-95C7531D6E05}"/>
      </w:docPartPr>
      <w:docPartBody>
        <w:p w:rsidR="00000000" w:rsidRDefault="00575720" w:rsidP="00575720">
          <w:pPr>
            <w:pStyle w:val="BB4EEB4EEAB04E81B271E50D8A95E855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41CA599CA46C690D89B42B696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2F94-4C60-4D17-AB9D-A9879725DC1A}"/>
      </w:docPartPr>
      <w:docPartBody>
        <w:p w:rsidR="00000000" w:rsidRDefault="00575720" w:rsidP="00575720">
          <w:pPr>
            <w:pStyle w:val="4D541CA599CA46C690D89B42B696D622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237C7888E42B789C08ACAD36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10DB-DDDE-4BAF-92F0-75114B5656CA}"/>
      </w:docPartPr>
      <w:docPartBody>
        <w:p w:rsidR="00000000" w:rsidRDefault="00575720" w:rsidP="00575720">
          <w:pPr>
            <w:pStyle w:val="C59237C7888E42B789C08ACAD3673596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F7BCCD3A54899BFE6164B35C2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47DB-0042-4729-8D68-363161DEF290}"/>
      </w:docPartPr>
      <w:docPartBody>
        <w:p w:rsidR="00000000" w:rsidRDefault="00575720" w:rsidP="00575720">
          <w:pPr>
            <w:pStyle w:val="C05F7BCCD3A54899BFE6164B35C2A4DA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7ED37F8F64751A92F05B8C313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4B72-1DA3-4ACD-A37B-08FE7A1FC610}"/>
      </w:docPartPr>
      <w:docPartBody>
        <w:p w:rsidR="00000000" w:rsidRDefault="00575720" w:rsidP="00575720">
          <w:pPr>
            <w:pStyle w:val="9CA7ED37F8F64751A92F05B8C313064D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BF8FBEA8544639DBEEBF93D1E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94CE-592E-48F6-BA12-124A559B2D79}"/>
      </w:docPartPr>
      <w:docPartBody>
        <w:p w:rsidR="00000000" w:rsidRDefault="00575720" w:rsidP="00575720">
          <w:pPr>
            <w:pStyle w:val="250BF8FBEA8544639DBEEBF93D1EC7EF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A3EBE4CEB4C9394C22544276F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EC9C-F190-4A4C-A600-F621AB885E9D}"/>
      </w:docPartPr>
      <w:docPartBody>
        <w:p w:rsidR="00000000" w:rsidRDefault="00575720" w:rsidP="00575720">
          <w:pPr>
            <w:pStyle w:val="AE2A3EBE4CEB4C9394C22544276F2582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A866F202146288B23BBEC7C55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6B00-0119-417A-9CC7-737A043D6C14}"/>
      </w:docPartPr>
      <w:docPartBody>
        <w:p w:rsidR="00000000" w:rsidRDefault="00575720" w:rsidP="00575720">
          <w:pPr>
            <w:pStyle w:val="505A866F202146288B23BBEC7C558A7B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069159C774BD6A0A497216A4D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68AD-8F16-475F-85A2-D3A96A8EF365}"/>
      </w:docPartPr>
      <w:docPartBody>
        <w:p w:rsidR="00000000" w:rsidRDefault="00575720" w:rsidP="00575720">
          <w:pPr>
            <w:pStyle w:val="EB6069159C774BD6A0A497216A4D8299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5DC03E2ED459F9045A15386D9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35D6-A01B-47BD-BA9F-B92A4C732549}"/>
      </w:docPartPr>
      <w:docPartBody>
        <w:p w:rsidR="00000000" w:rsidRDefault="00575720" w:rsidP="00575720">
          <w:pPr>
            <w:pStyle w:val="7605DC03E2ED459F9045A15386D915A3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5664D60BB4CE9AA4F951E77BC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157D-C416-439F-AB5D-2638780D8198}"/>
      </w:docPartPr>
      <w:docPartBody>
        <w:p w:rsidR="00000000" w:rsidRDefault="00575720" w:rsidP="00575720">
          <w:pPr>
            <w:pStyle w:val="4455664D60BB4CE9AA4F951E77BC43FD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7602EE2F24021A1567A6B28C8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B8AB-1A8F-43B0-ADC3-4BA6210F5601}"/>
      </w:docPartPr>
      <w:docPartBody>
        <w:p w:rsidR="00000000" w:rsidRDefault="00575720" w:rsidP="00575720">
          <w:pPr>
            <w:pStyle w:val="CFD7602EE2F24021A1567A6B28C89AF7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F7E00E1B84A1795D412265AF1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00E6-C3D4-4A55-96E7-4867C6C8EABB}"/>
      </w:docPartPr>
      <w:docPartBody>
        <w:p w:rsidR="00000000" w:rsidRDefault="00575720" w:rsidP="00575720">
          <w:pPr>
            <w:pStyle w:val="BEBF7E00E1B84A1795D412265AF1B8A3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152A17BDA4D5A9A26DFAB7DD0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1FD7-D57E-49F2-B691-D9E31EAA2284}"/>
      </w:docPartPr>
      <w:docPartBody>
        <w:p w:rsidR="00000000" w:rsidRDefault="00575720" w:rsidP="00575720">
          <w:pPr>
            <w:pStyle w:val="228152A17BDA4D5A9A26DFAB7DD075CE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BDE23268C41AFB730FFDF1234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2A99-0A03-474B-82FD-61E3FB9EE4C4}"/>
      </w:docPartPr>
      <w:docPartBody>
        <w:p w:rsidR="00000000" w:rsidRDefault="00575720" w:rsidP="00575720">
          <w:pPr>
            <w:pStyle w:val="C88BDE23268C41AFB730FFDF1234F486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99B6DF00F4894B3EAA24C42AA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4900-583C-47A9-BF0E-C647D6BFF0DB}"/>
      </w:docPartPr>
      <w:docPartBody>
        <w:p w:rsidR="00000000" w:rsidRDefault="00575720" w:rsidP="00575720">
          <w:pPr>
            <w:pStyle w:val="A4899B6DF00F4894B3EAA24C42AA6D79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C77C0CC7B4F288E9F4DBCFF4F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D076-F09D-4B36-B25B-DBDD97D523A5}"/>
      </w:docPartPr>
      <w:docPartBody>
        <w:p w:rsidR="00000000" w:rsidRDefault="00575720" w:rsidP="00575720">
          <w:pPr>
            <w:pStyle w:val="69BC77C0CC7B4F288E9F4DBCFF4FBBC4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F6FE863154D598946A834E91A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A3B0-28F4-46B6-932E-0A6F2609ADE7}"/>
      </w:docPartPr>
      <w:docPartBody>
        <w:p w:rsidR="00000000" w:rsidRDefault="00575720" w:rsidP="00575720">
          <w:pPr>
            <w:pStyle w:val="784F6FE863154D598946A834E91AF823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4A03D58C84E0CA41D9B207C07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8E2C-5ED8-45C3-9DC8-6AA8E91EF0DB}"/>
      </w:docPartPr>
      <w:docPartBody>
        <w:p w:rsidR="00000000" w:rsidRDefault="00575720" w:rsidP="00575720">
          <w:pPr>
            <w:pStyle w:val="2324A03D58C84E0CA41D9B207C0768E1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531351E63444B95F66B01180E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87E7-9A0A-478F-9BF1-033A36B3916C}"/>
      </w:docPartPr>
      <w:docPartBody>
        <w:p w:rsidR="00000000" w:rsidRDefault="00575720" w:rsidP="00575720">
          <w:pPr>
            <w:pStyle w:val="F4C531351E63444B95F66B01180ECACD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FC3FACA1B430F8F4EBEF5272C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8C3A-4D3B-4B5E-A57E-391A06679DE2}"/>
      </w:docPartPr>
      <w:docPartBody>
        <w:p w:rsidR="00000000" w:rsidRDefault="00575720" w:rsidP="00575720">
          <w:pPr>
            <w:pStyle w:val="155FC3FACA1B430F8F4EBEF5272CB3CE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4784E2C4A437280C21E9C727A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640D-EA18-4B0D-98F7-D56A9BD513AA}"/>
      </w:docPartPr>
      <w:docPartBody>
        <w:p w:rsidR="00000000" w:rsidRDefault="00575720" w:rsidP="00575720">
          <w:pPr>
            <w:pStyle w:val="7BF4784E2C4A437280C21E9C727AFF01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979E322F64634BDF39EB04D2A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B602-1504-4073-A0AC-6284AB5B0125}"/>
      </w:docPartPr>
      <w:docPartBody>
        <w:p w:rsidR="00000000" w:rsidRDefault="00575720" w:rsidP="00575720">
          <w:pPr>
            <w:pStyle w:val="111979E322F64634BDF39EB04D2A8249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6B0F1879C47D3B56CC1BBD193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D293-BBD2-4A8A-8CFE-F80FD51363F7}"/>
      </w:docPartPr>
      <w:docPartBody>
        <w:p w:rsidR="00000000" w:rsidRDefault="00575720" w:rsidP="00575720">
          <w:pPr>
            <w:pStyle w:val="54D6B0F1879C47D3B56CC1BBD1936CA2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F678FCC28422693A8EFFD2377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FCCE-D9D9-4B28-9CE7-42F98160E860}"/>
      </w:docPartPr>
      <w:docPartBody>
        <w:p w:rsidR="00000000" w:rsidRDefault="00575720" w:rsidP="00575720">
          <w:pPr>
            <w:pStyle w:val="23AF678FCC28422693A8EFFD2377B7DF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B65D5822A4594AE5F2B22C8C4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D18E-C0B5-424A-ACC6-BBF15234AF09}"/>
      </w:docPartPr>
      <w:docPartBody>
        <w:p w:rsidR="00000000" w:rsidRDefault="00575720" w:rsidP="00575720">
          <w:pPr>
            <w:pStyle w:val="13FB65D5822A4594AE5F2B22C8C4E08C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EDEB2FA734303818DFCF181E6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3285-F7A0-44E6-BC8E-C9C8D9F4B9B7}"/>
      </w:docPartPr>
      <w:docPartBody>
        <w:p w:rsidR="00000000" w:rsidRDefault="00575720" w:rsidP="00575720">
          <w:pPr>
            <w:pStyle w:val="6C6EDEB2FA734303818DFCF181E6E8F7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00443E82E4AD7AF8650AE1BA6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B9F6-8054-4DEB-916D-833BD885DDA3}"/>
      </w:docPartPr>
      <w:docPartBody>
        <w:p w:rsidR="00000000" w:rsidRDefault="00575720" w:rsidP="00575720">
          <w:pPr>
            <w:pStyle w:val="62300443E82E4AD7AF8650AE1BA62565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4E3CFD8A1460580820115FDD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0A60-CC4D-4598-B1DB-5057C8062CB6}"/>
      </w:docPartPr>
      <w:docPartBody>
        <w:p w:rsidR="00000000" w:rsidRDefault="00575720" w:rsidP="00575720">
          <w:pPr>
            <w:pStyle w:val="C2A4E3CFD8A1460580820115FDDBD963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A917A84954549B5DC66D7C19B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EB3B-C3EF-49E9-9747-07C383D6A670}"/>
      </w:docPartPr>
      <w:docPartBody>
        <w:p w:rsidR="00000000" w:rsidRDefault="00575720" w:rsidP="00575720">
          <w:pPr>
            <w:pStyle w:val="BBBA917A84954549B5DC66D7C19B5A62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7611F37EB4736902EFD220F4A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9455-2740-4885-B86B-712B3E1574C0}"/>
      </w:docPartPr>
      <w:docPartBody>
        <w:p w:rsidR="00000000" w:rsidRDefault="00575720" w:rsidP="00575720">
          <w:pPr>
            <w:pStyle w:val="1DB7611F37EB4736902EFD220F4A6597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B971313D34CDFA67FC8AF63A5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AF70-C8B2-42BF-A03D-4F73AE6AAFE8}"/>
      </w:docPartPr>
      <w:docPartBody>
        <w:p w:rsidR="00000000" w:rsidRDefault="00575720" w:rsidP="00575720">
          <w:pPr>
            <w:pStyle w:val="18FB971313D34CDFA67FC8AF63A5B984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0B7F7636B43E3973742F3FB63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F37B-3A8E-460E-A2EA-93122155E4F7}"/>
      </w:docPartPr>
      <w:docPartBody>
        <w:p w:rsidR="00000000" w:rsidRDefault="00575720" w:rsidP="00575720">
          <w:pPr>
            <w:pStyle w:val="5A30B7F7636B43E3973742F3FB634146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EAB3AEEAE47EBA112E0B851ED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3472-B79C-4A6C-8855-5D91116B5A4E}"/>
      </w:docPartPr>
      <w:docPartBody>
        <w:p w:rsidR="00000000" w:rsidRDefault="00575720" w:rsidP="00575720">
          <w:pPr>
            <w:pStyle w:val="4B7EAB3AEEAE47EBA112E0B851ED26A3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DD850517B440E99125426FB54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4586-BA8F-4AC4-A552-EDBFDB0762BB}"/>
      </w:docPartPr>
      <w:docPartBody>
        <w:p w:rsidR="00000000" w:rsidRDefault="00575720" w:rsidP="00575720">
          <w:pPr>
            <w:pStyle w:val="D55DD850517B440E99125426FB5425D2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07345DF4F4F91BAA07A5998E9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21B2-F336-4129-94EB-2AFB52FC0B03}"/>
      </w:docPartPr>
      <w:docPartBody>
        <w:p w:rsidR="00000000" w:rsidRDefault="00575720" w:rsidP="00575720">
          <w:pPr>
            <w:pStyle w:val="60207345DF4F4F91BAA07A5998E9460C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3412886984584809084C4A50E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BD8-00DE-4E09-A855-4951350061C4}"/>
      </w:docPartPr>
      <w:docPartBody>
        <w:p w:rsidR="00000000" w:rsidRDefault="00575720" w:rsidP="00575720">
          <w:pPr>
            <w:pStyle w:val="ED53412886984584809084C4A50E4BA9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B28FDD7C843C2A39DE4859BD7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7A9E-16C0-4CD5-B1C4-7A47C1549282}"/>
      </w:docPartPr>
      <w:docPartBody>
        <w:p w:rsidR="00000000" w:rsidRDefault="00575720" w:rsidP="00575720">
          <w:pPr>
            <w:pStyle w:val="9A1B28FDD7C843C2A39DE4859BD7C69E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A60DE89F74503B36AF6E7B176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D41D-AF8B-4AB7-BDFF-2446E6A3D67B}"/>
      </w:docPartPr>
      <w:docPartBody>
        <w:p w:rsidR="00000000" w:rsidRDefault="00575720" w:rsidP="00575720">
          <w:pPr>
            <w:pStyle w:val="C2AA60DE89F74503B36AF6E7B176C2B4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F78241622464DBEE3F4BE2A82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A665-FBA0-4644-AA52-17838709F840}"/>
      </w:docPartPr>
      <w:docPartBody>
        <w:p w:rsidR="00000000" w:rsidRDefault="00575720" w:rsidP="00575720">
          <w:pPr>
            <w:pStyle w:val="15CF78241622464DBEE3F4BE2A82CAF6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23572E8FB4F6794110E191D07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E9D7-38C5-4FA7-8E2E-2FEDA2A61F80}"/>
      </w:docPartPr>
      <w:docPartBody>
        <w:p w:rsidR="00000000" w:rsidRDefault="00575720" w:rsidP="00575720">
          <w:pPr>
            <w:pStyle w:val="5F423572E8FB4F6794110E191D07D7EE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62DFA2E4A44BD87C5BBB2C7F6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B7D3-41F3-4032-BBDE-33E9C7708718}"/>
      </w:docPartPr>
      <w:docPartBody>
        <w:p w:rsidR="00000000" w:rsidRDefault="00575720" w:rsidP="00575720">
          <w:pPr>
            <w:pStyle w:val="9A462DFA2E4A44BD87C5BBB2C7F644E1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1D5B3956645018AAE554A3AE0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FA30-785F-412C-8C4B-66CA3D56AEEF}"/>
      </w:docPartPr>
      <w:docPartBody>
        <w:p w:rsidR="00000000" w:rsidRDefault="00575720" w:rsidP="00575720">
          <w:pPr>
            <w:pStyle w:val="42D1D5B3956645018AAE554A3AE07B06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83CED243A493DBA792F0BEECB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66E7-B51E-4E6D-983A-6DF3C998D802}"/>
      </w:docPartPr>
      <w:docPartBody>
        <w:p w:rsidR="00000000" w:rsidRDefault="00575720" w:rsidP="00575720">
          <w:pPr>
            <w:pStyle w:val="63383CED243A493DBA792F0BEECBE1D7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B61EC9A5B43529EF7BA47827D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3A13-045C-4FC0-9900-DA6B50537DF5}"/>
      </w:docPartPr>
      <w:docPartBody>
        <w:p w:rsidR="00000000" w:rsidRDefault="00575720" w:rsidP="00575720">
          <w:pPr>
            <w:pStyle w:val="34BB61EC9A5B43529EF7BA47827DC252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D566D1DA24A878F1FD1B07824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992A-9B08-4513-B33D-59D440A1BAE6}"/>
      </w:docPartPr>
      <w:docPartBody>
        <w:p w:rsidR="00000000" w:rsidRDefault="00575720" w:rsidP="00575720">
          <w:pPr>
            <w:pStyle w:val="497D566D1DA24A878F1FD1B078248954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A427964BC496ABDC121DA9C72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BEFD-468D-42CD-AA4A-90186A0BF57E}"/>
      </w:docPartPr>
      <w:docPartBody>
        <w:p w:rsidR="00000000" w:rsidRDefault="00575720" w:rsidP="00575720">
          <w:pPr>
            <w:pStyle w:val="8DBA427964BC496ABDC121DA9C72EF3F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2AD34EDF9495A9A7E4C335B22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C131-1263-4873-87B7-635394C4A93E}"/>
      </w:docPartPr>
      <w:docPartBody>
        <w:p w:rsidR="00000000" w:rsidRDefault="00575720" w:rsidP="00575720">
          <w:pPr>
            <w:pStyle w:val="29D2AD34EDF9495A9A7E4C335B221612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DBF328C2349A8B11386E7867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959E-2E32-459B-AFD8-A09D7D3402AE}"/>
      </w:docPartPr>
      <w:docPartBody>
        <w:p w:rsidR="00000000" w:rsidRDefault="00575720" w:rsidP="00575720">
          <w:pPr>
            <w:pStyle w:val="8C6DBF328C2349A8B11386E786749F29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9CB3CBEAF4E22A8FDF395EF66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43E3-AB65-4B87-82AD-71881F202A10}"/>
      </w:docPartPr>
      <w:docPartBody>
        <w:p w:rsidR="00000000" w:rsidRDefault="00575720" w:rsidP="00575720">
          <w:pPr>
            <w:pStyle w:val="C499CB3CBEAF4E22A8FDF395EF667808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A0714A5674D649420AA0E5E1C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2216-056C-47C5-A4AC-648CAA32FAED}"/>
      </w:docPartPr>
      <w:docPartBody>
        <w:p w:rsidR="00000000" w:rsidRDefault="00575720" w:rsidP="00575720">
          <w:pPr>
            <w:pStyle w:val="D70A0714A5674D649420AA0E5E1C337D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B6A05F9104CC6B8F19896B7D2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9912-0017-4D13-BDB8-A8BD4D5E698A}"/>
      </w:docPartPr>
      <w:docPartBody>
        <w:p w:rsidR="00000000" w:rsidRDefault="00575720" w:rsidP="00575720">
          <w:pPr>
            <w:pStyle w:val="FEEB6A05F9104CC6B8F19896B7D29F36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A189FB1AA4E80B0727E018262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B966-B84F-4ADB-9F0E-C406B4957B9D}"/>
      </w:docPartPr>
      <w:docPartBody>
        <w:p w:rsidR="00000000" w:rsidRDefault="00575720" w:rsidP="00575720">
          <w:pPr>
            <w:pStyle w:val="5EDA189FB1AA4E80B0727E01826234DD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3E957DC26405FAE7786C9EE8A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A537-B5B3-457F-B5FA-9620499F9DDA}"/>
      </w:docPartPr>
      <w:docPartBody>
        <w:p w:rsidR="00000000" w:rsidRDefault="00575720" w:rsidP="00575720">
          <w:pPr>
            <w:pStyle w:val="09E3E957DC26405FAE7786C9EE8A7BD5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3D82BF976484B990F738F2573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EAF0-5F9A-4845-84D3-3406F7F45E8D}"/>
      </w:docPartPr>
      <w:docPartBody>
        <w:p w:rsidR="00000000" w:rsidRDefault="00575720" w:rsidP="00575720">
          <w:pPr>
            <w:pStyle w:val="9D33D82BF976484B990F738F2573C748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CF496E61E4E14B3A67308053D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C21C-7B3D-41B2-BB13-5456861195BC}"/>
      </w:docPartPr>
      <w:docPartBody>
        <w:p w:rsidR="00000000" w:rsidRDefault="00575720" w:rsidP="00575720">
          <w:pPr>
            <w:pStyle w:val="5ABCF496E61E4E14B3A67308053DF2FE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4CC6E405E4CAB83DB05C41B19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F6DF-C772-4C88-98BD-A7E4F0C11F3F}"/>
      </w:docPartPr>
      <w:docPartBody>
        <w:p w:rsidR="00000000" w:rsidRDefault="00575720" w:rsidP="00575720">
          <w:pPr>
            <w:pStyle w:val="7604CC6E405E4CAB83DB05C41B196688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4CCFFC00140968473B555441B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E86B-E78C-4B90-A607-1E3E4A13516D}"/>
      </w:docPartPr>
      <w:docPartBody>
        <w:p w:rsidR="00000000" w:rsidRDefault="00575720" w:rsidP="00575720">
          <w:pPr>
            <w:pStyle w:val="9CC4CCFFC00140968473B555441BCA1D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B4E9094FF49B4BAC9E311DB54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FA38-4297-4C7B-BCC9-19FF9130EC7C}"/>
      </w:docPartPr>
      <w:docPartBody>
        <w:p w:rsidR="00000000" w:rsidRDefault="00575720" w:rsidP="00575720">
          <w:pPr>
            <w:pStyle w:val="506B4E9094FF49B4BAC9E311DB548EA9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851F2E170484B9ABF1F5F68E4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2D59-CA6E-4D2B-B5FF-420880898269}"/>
      </w:docPartPr>
      <w:docPartBody>
        <w:p w:rsidR="00000000" w:rsidRDefault="00575720" w:rsidP="00575720">
          <w:pPr>
            <w:pStyle w:val="812851F2E170484B9ABF1F5F68E4C438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972BF5E284033B83E2E52E701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ADD6-45C3-4913-ABEB-5D0C46624A94}"/>
      </w:docPartPr>
      <w:docPartBody>
        <w:p w:rsidR="00000000" w:rsidRDefault="00575720" w:rsidP="00575720">
          <w:pPr>
            <w:pStyle w:val="34C972BF5E284033B83E2E52E70126FC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864448F2F4810BF10BA2ADC43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D703-741A-4B0B-8845-C7302B7C7051}"/>
      </w:docPartPr>
      <w:docPartBody>
        <w:p w:rsidR="00000000" w:rsidRDefault="00575720" w:rsidP="00575720">
          <w:pPr>
            <w:pStyle w:val="586864448F2F4810BF10BA2ADC432C70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3085B61704345898F2C2407658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00E8-1873-49FB-92EB-CA681B011430}"/>
      </w:docPartPr>
      <w:docPartBody>
        <w:p w:rsidR="00000000" w:rsidRDefault="00575720" w:rsidP="00575720">
          <w:pPr>
            <w:pStyle w:val="7603085B61704345898F2C2407658A78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F72773DF24285892336F3257F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8F37-0D7A-44A0-8A38-CF838E831A3F}"/>
      </w:docPartPr>
      <w:docPartBody>
        <w:p w:rsidR="00000000" w:rsidRDefault="00575720" w:rsidP="00575720">
          <w:pPr>
            <w:pStyle w:val="980F72773DF24285892336F3257F74BD2"/>
          </w:pPr>
          <w:r w:rsidRPr="00636B07">
            <w:rPr>
              <w:rStyle w:val="PlaceholderText"/>
            </w:rPr>
            <w:t>Choose an item.</w:t>
          </w:r>
        </w:p>
      </w:docPartBody>
    </w:docPart>
    <w:docPart>
      <w:docPartPr>
        <w:name w:val="23C3DD622D8F4065BDE3C36F5C08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B481-81A5-4506-AD36-9FEB508D56A1}"/>
      </w:docPartPr>
      <w:docPartBody>
        <w:p w:rsidR="00000000" w:rsidRDefault="00575720" w:rsidP="00575720">
          <w:pPr>
            <w:pStyle w:val="23C3DD622D8F4065BDE3C36F5C08A17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E98BEF7E14B3DA9FFEF22FDDD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B005-FA57-4D40-AB3A-A15CEA3CC0D8}"/>
      </w:docPartPr>
      <w:docPartBody>
        <w:p w:rsidR="00000000" w:rsidRDefault="00575720" w:rsidP="00575720">
          <w:pPr>
            <w:pStyle w:val="5B2E98BEF7E14B3DA9FFEF22FDDD989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1088063DC49608BE7D60A62E5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0171-866D-40EE-8A09-23821E040E13}"/>
      </w:docPartPr>
      <w:docPartBody>
        <w:p w:rsidR="00000000" w:rsidRDefault="00575720" w:rsidP="00575720">
          <w:pPr>
            <w:pStyle w:val="0961088063DC49608BE7D60A62E537B7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A8E90C64641569C98AD20D4C4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68E5-4D15-4DEE-84B3-F28430028B72}"/>
      </w:docPartPr>
      <w:docPartBody>
        <w:p w:rsidR="00000000" w:rsidRDefault="00575720" w:rsidP="00575720">
          <w:pPr>
            <w:pStyle w:val="5F7A8E90C64641569C98AD20D4C403DF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5C5AD09844ABDA4C5283EA552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5C31-0E9D-43B2-AAB1-70909D967C8B}"/>
      </w:docPartPr>
      <w:docPartBody>
        <w:p w:rsidR="00000000" w:rsidRDefault="00575720" w:rsidP="00575720">
          <w:pPr>
            <w:pStyle w:val="42B5C5AD09844ABDA4C5283EA552436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3631204F74619813CA19E397F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960E-520A-49CD-9302-10881852B9F1}"/>
      </w:docPartPr>
      <w:docPartBody>
        <w:p w:rsidR="00000000" w:rsidRDefault="00575720" w:rsidP="00575720">
          <w:pPr>
            <w:pStyle w:val="E8F3631204F74619813CA19E397FE4C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DFF036AE74136BFB53FCDFCFC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C7D0-A6B4-4384-9D7B-2E66DC7E7B9E}"/>
      </w:docPartPr>
      <w:docPartBody>
        <w:p w:rsidR="00000000" w:rsidRDefault="00575720" w:rsidP="00575720">
          <w:pPr>
            <w:pStyle w:val="633DFF036AE74136BFB53FCDFCFC525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5DAAAB67B4CECAEC8B42F440E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86D4-6FD3-4492-AB74-0509321A01F1}"/>
      </w:docPartPr>
      <w:docPartBody>
        <w:p w:rsidR="00000000" w:rsidRDefault="00575720" w:rsidP="00575720">
          <w:pPr>
            <w:pStyle w:val="F665DAAAB67B4CECAEC8B42F440E13C7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A4FD5777446B09738097769D6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2D85-D40F-4AF9-90DF-4C0677C8243C}"/>
      </w:docPartPr>
      <w:docPartBody>
        <w:p w:rsidR="00000000" w:rsidRDefault="00575720" w:rsidP="00575720">
          <w:pPr>
            <w:pStyle w:val="EBBA4FD5777446B09738097769D64332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20C0F13834767AA13ED0F4D7C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2CFD-3AC6-4EF6-85AC-07DE36541B1B}"/>
      </w:docPartPr>
      <w:docPartBody>
        <w:p w:rsidR="00000000" w:rsidRDefault="00575720" w:rsidP="00575720">
          <w:pPr>
            <w:pStyle w:val="F5020C0F13834767AA13ED0F4D7C0F15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D695A609C4B499E0FD3D90946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E30C-467B-4909-A229-8F8473751F6F}"/>
      </w:docPartPr>
      <w:docPartBody>
        <w:p w:rsidR="00000000" w:rsidRDefault="00575720" w:rsidP="00575720">
          <w:pPr>
            <w:pStyle w:val="FADD695A609C4B499E0FD3D90946516A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4969760DE402290852BC4839E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CB0B-5D11-41C9-85F7-6C1EBA803BC0}"/>
      </w:docPartPr>
      <w:docPartBody>
        <w:p w:rsidR="00000000" w:rsidRDefault="00575720" w:rsidP="00575720">
          <w:pPr>
            <w:pStyle w:val="4B44969760DE402290852BC4839EAF9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6EE11912C47CEA3FCB8A1FB62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F5DA-3C92-4A3F-B49A-5CC815D02D1A}"/>
      </w:docPartPr>
      <w:docPartBody>
        <w:p w:rsidR="00000000" w:rsidRDefault="00575720" w:rsidP="00575720">
          <w:pPr>
            <w:pStyle w:val="EBA6EE11912C47CEA3FCB8A1FB62F5BB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2E52ECCEE4F4EAD16F5DB78A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3D3A-0251-4280-9486-9AF165DD69C4}"/>
      </w:docPartPr>
      <w:docPartBody>
        <w:p w:rsidR="00000000" w:rsidRDefault="00575720" w:rsidP="00575720">
          <w:pPr>
            <w:pStyle w:val="42C2E52ECCEE4F4EAD16F5DB78A1E36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66FDA28A242A19426B22E5FB7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4ED1-E00B-40A8-8AEB-6A8B33FBFF19}"/>
      </w:docPartPr>
      <w:docPartBody>
        <w:p w:rsidR="00000000" w:rsidRDefault="00575720" w:rsidP="00575720">
          <w:pPr>
            <w:pStyle w:val="18C66FDA28A242A19426B22E5FB7F17F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E5C010B1C4E678A6A748BBDFB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7C75-B7E4-4978-8811-521EA2FF806E}"/>
      </w:docPartPr>
      <w:docPartBody>
        <w:p w:rsidR="00000000" w:rsidRDefault="00575720" w:rsidP="00575720">
          <w:pPr>
            <w:pStyle w:val="6F5E5C010B1C4E678A6A748BBDFBC3D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E90FDC57A4142BEB088E8BF37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1B50-B35E-48FB-8110-1DE476102373}"/>
      </w:docPartPr>
      <w:docPartBody>
        <w:p w:rsidR="00000000" w:rsidRDefault="00575720" w:rsidP="00575720">
          <w:pPr>
            <w:pStyle w:val="0A0E90FDC57A4142BEB088E8BF37749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98537824548A88904EE1B5223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195B-A1AA-4329-9FFD-F775CE00F420}"/>
      </w:docPartPr>
      <w:docPartBody>
        <w:p w:rsidR="00000000" w:rsidRDefault="00575720" w:rsidP="00575720">
          <w:pPr>
            <w:pStyle w:val="93898537824548A88904EE1B522321D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0B3D1493D40A39666710042DC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91A6-C0CE-4BF1-B8B4-BFA0DC44FF94}"/>
      </w:docPartPr>
      <w:docPartBody>
        <w:p w:rsidR="00000000" w:rsidRDefault="00575720" w:rsidP="00575720">
          <w:pPr>
            <w:pStyle w:val="7CA0B3D1493D40A39666710042DC36D2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024BADADC433E8A0E56F37349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6CFB-B0F5-4AF6-BB7E-FB68BAF7AA1C}"/>
      </w:docPartPr>
      <w:docPartBody>
        <w:p w:rsidR="00000000" w:rsidRDefault="00575720" w:rsidP="00575720">
          <w:pPr>
            <w:pStyle w:val="FDD024BADADC433E8A0E56F373494F4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31620C86A410FA042324194E0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0028-1CFA-4701-9227-8C4FC407AEBA}"/>
      </w:docPartPr>
      <w:docPartBody>
        <w:p w:rsidR="00000000" w:rsidRDefault="00575720" w:rsidP="00575720">
          <w:pPr>
            <w:pStyle w:val="14531620C86A410FA042324194E04A44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A140D4B2744A8A54D9D30731D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070A-EB74-4E8E-8FE1-EE7663EE5C78}"/>
      </w:docPartPr>
      <w:docPartBody>
        <w:p w:rsidR="00000000" w:rsidRDefault="00575720" w:rsidP="00575720">
          <w:pPr>
            <w:pStyle w:val="324A140D4B2744A8A54D9D30731DFA27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C052BB9284784B9F4116AF1C2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F988-473D-46F9-B07B-F09A1947C171}"/>
      </w:docPartPr>
      <w:docPartBody>
        <w:p w:rsidR="00000000" w:rsidRDefault="00575720" w:rsidP="00575720">
          <w:pPr>
            <w:pStyle w:val="55CC052BB9284784B9F4116AF1C27E1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1859F5DD8405D805936ACA129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53D7-DFC3-4CC2-9CBE-5F729C38A99E}"/>
      </w:docPartPr>
      <w:docPartBody>
        <w:p w:rsidR="00000000" w:rsidRDefault="00575720" w:rsidP="00575720">
          <w:pPr>
            <w:pStyle w:val="D691859F5DD8405D805936ACA129D8E5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4D16705F1408F82BCC21D6B5F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033B-3F17-4988-93A8-421A6AF018C7}"/>
      </w:docPartPr>
      <w:docPartBody>
        <w:p w:rsidR="00000000" w:rsidRDefault="00575720" w:rsidP="00575720">
          <w:pPr>
            <w:pStyle w:val="9414D16705F1408F82BCC21D6B5F7C69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605AFFAD64122960DF75F1EC4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E527-9E5B-470A-AF80-D0B9A713FD03}"/>
      </w:docPartPr>
      <w:docPartBody>
        <w:p w:rsidR="00000000" w:rsidRDefault="00575720" w:rsidP="00575720">
          <w:pPr>
            <w:pStyle w:val="EB4605AFFAD64122960DF75F1EC41C84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F80AD2A6F4FD2AB0BC023463F5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4DA2-2B95-4E81-9E6B-1DEB8CC7FEF3}"/>
      </w:docPartPr>
      <w:docPartBody>
        <w:p w:rsidR="00000000" w:rsidRDefault="00575720" w:rsidP="00575720">
          <w:pPr>
            <w:pStyle w:val="9C9F80AD2A6F4FD2AB0BC023463F5B7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CA8AA5FD6480E8067FEF901AF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88BF-9494-419E-9099-C27019BFB593}"/>
      </w:docPartPr>
      <w:docPartBody>
        <w:p w:rsidR="00000000" w:rsidRDefault="00575720" w:rsidP="00575720">
          <w:pPr>
            <w:pStyle w:val="B24CA8AA5FD6480E8067FEF901AFCC89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BE0C9378949E9A97C385EDD82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4ADE-B550-4486-BD01-8DEA2A4C6069}"/>
      </w:docPartPr>
      <w:docPartBody>
        <w:p w:rsidR="00000000" w:rsidRDefault="00575720" w:rsidP="00575720">
          <w:pPr>
            <w:pStyle w:val="679BE0C9378949E9A97C385EDD826FA9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974FF3C3141B5824777B069BF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D70A-8BAF-41DD-9AF2-5F1F49BB4E3B}"/>
      </w:docPartPr>
      <w:docPartBody>
        <w:p w:rsidR="00000000" w:rsidRDefault="00575720" w:rsidP="00575720">
          <w:pPr>
            <w:pStyle w:val="224974FF3C3141B5824777B069BF7A9E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4AF7C3682492EB439ABF2D202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1B27-F0E1-46A9-9C32-8D9518E036D7}"/>
      </w:docPartPr>
      <w:docPartBody>
        <w:p w:rsidR="00000000" w:rsidRDefault="00575720" w:rsidP="00575720">
          <w:pPr>
            <w:pStyle w:val="1A94AF7C3682492EB439ABF2D2029BC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D3ADF40394FAFB890F09DC650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D550-676E-45C1-AD60-02485552BC78}"/>
      </w:docPartPr>
      <w:docPartBody>
        <w:p w:rsidR="00000000" w:rsidRDefault="00575720" w:rsidP="00575720">
          <w:pPr>
            <w:pStyle w:val="E40D3ADF40394FAFB890F09DC650A67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DCF2E616748C9930465EB5654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0181-A74F-4259-B910-30C7D11843E1}"/>
      </w:docPartPr>
      <w:docPartBody>
        <w:p w:rsidR="00000000" w:rsidRDefault="00575720" w:rsidP="00575720">
          <w:pPr>
            <w:pStyle w:val="809DCF2E616748C9930465EB5654F4E9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220A83A7F41788FE41768C099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01B2-FAB7-4D9A-A320-9C1BE216DDFD}"/>
      </w:docPartPr>
      <w:docPartBody>
        <w:p w:rsidR="00000000" w:rsidRDefault="00575720" w:rsidP="00575720">
          <w:pPr>
            <w:pStyle w:val="172220A83A7F41788FE41768C099FAE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BD9DEBBB54BA9BE78C79303E6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A0F5-F82F-4405-A97F-7D6D993B5E2B}"/>
      </w:docPartPr>
      <w:docPartBody>
        <w:p w:rsidR="00000000" w:rsidRDefault="00575720" w:rsidP="00575720">
          <w:pPr>
            <w:pStyle w:val="78EBD9DEBBB54BA9BE78C79303E6EBB4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4A641E61E4695BB2499C1BB39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8581-C767-4ACD-9C3E-1DEE35678C84}"/>
      </w:docPartPr>
      <w:docPartBody>
        <w:p w:rsidR="00000000" w:rsidRDefault="00575720" w:rsidP="00575720">
          <w:pPr>
            <w:pStyle w:val="06B4A641E61E4695BB2499C1BB393427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D26C57F4140A1927F7D535E6F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AAB2-B95E-4C4F-BB19-CB896E3DBDE4}"/>
      </w:docPartPr>
      <w:docPartBody>
        <w:p w:rsidR="00000000" w:rsidRDefault="00575720" w:rsidP="00575720">
          <w:pPr>
            <w:pStyle w:val="102D26C57F4140A1927F7D535E6F4BE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1088352B24DCFA61040DE362B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906C-BD78-4E4C-9050-48876B37FE7F}"/>
      </w:docPartPr>
      <w:docPartBody>
        <w:p w:rsidR="00000000" w:rsidRDefault="00575720" w:rsidP="00575720">
          <w:pPr>
            <w:pStyle w:val="5381088352B24DCFA61040DE362B188B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BB4BF40DC416287B9264AE97D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2854-1AEB-4DCF-AE48-3EF747DD80FA}"/>
      </w:docPartPr>
      <w:docPartBody>
        <w:p w:rsidR="00000000" w:rsidRDefault="00575720" w:rsidP="00575720">
          <w:pPr>
            <w:pStyle w:val="2A1BB4BF40DC416287B9264AE97D386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0588E3F244C6084C39BB5E12A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B4FA-ED75-4250-AD65-FE92BF1F5AB4}"/>
      </w:docPartPr>
      <w:docPartBody>
        <w:p w:rsidR="00000000" w:rsidRDefault="00575720" w:rsidP="00575720">
          <w:pPr>
            <w:pStyle w:val="B6E0588E3F244C6084C39BB5E12AF82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265CD15F2476BBFC675FE9520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F3E5-3B09-4C7D-A1AE-270769B4F670}"/>
      </w:docPartPr>
      <w:docPartBody>
        <w:p w:rsidR="00000000" w:rsidRDefault="00575720" w:rsidP="00575720">
          <w:pPr>
            <w:pStyle w:val="70C265CD15F2476BBFC675FE9520C69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1F1652C9D46E1B8D9B328D22E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95EE-EF8B-49C3-8E71-57879C244B02}"/>
      </w:docPartPr>
      <w:docPartBody>
        <w:p w:rsidR="00000000" w:rsidRDefault="00575720" w:rsidP="00575720">
          <w:pPr>
            <w:pStyle w:val="06C1F1652C9D46E1B8D9B328D22EB17F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0D939E7944C5FB4AAF5708E1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B33-7A5D-4699-8A73-1A2E887C59E3}"/>
      </w:docPartPr>
      <w:docPartBody>
        <w:p w:rsidR="00000000" w:rsidRDefault="00575720" w:rsidP="00575720">
          <w:pPr>
            <w:pStyle w:val="99C0D939E7944C5FB4AAF5708E19F27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4F75F7B8A442A89CB14EF9D93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205C-0D5E-43A5-AE29-C6FD6330311C}"/>
      </w:docPartPr>
      <w:docPartBody>
        <w:p w:rsidR="00000000" w:rsidRDefault="00575720" w:rsidP="00575720">
          <w:pPr>
            <w:pStyle w:val="B174F75F7B8A442A89CB14EF9D93C54A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6F10EE8A64FD1A1394B5F6518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4A5F-99BB-4D74-B879-389A7BBD8646}"/>
      </w:docPartPr>
      <w:docPartBody>
        <w:p w:rsidR="00000000" w:rsidRDefault="00575720" w:rsidP="00575720">
          <w:pPr>
            <w:pStyle w:val="8A46F10EE8A64FD1A1394B5F6518778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993094CB24303A268117A5608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4E79-0BA9-43DC-BFB1-E92F98BAB16D}"/>
      </w:docPartPr>
      <w:docPartBody>
        <w:p w:rsidR="00000000" w:rsidRDefault="00575720" w:rsidP="00575720">
          <w:pPr>
            <w:pStyle w:val="AFA993094CB24303A268117A5608BA4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45195FC944108B7196A04ABDB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4FD5-FEB3-43EB-8212-CE534587BE78}"/>
      </w:docPartPr>
      <w:docPartBody>
        <w:p w:rsidR="00000000" w:rsidRDefault="00575720" w:rsidP="00575720">
          <w:pPr>
            <w:pStyle w:val="D3245195FC944108B7196A04ABDB1725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F1740B02549378CA6329AFE93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6488-447E-4A46-8793-DB3B12C13657}"/>
      </w:docPartPr>
      <w:docPartBody>
        <w:p w:rsidR="00000000" w:rsidRDefault="00575720" w:rsidP="00575720">
          <w:pPr>
            <w:pStyle w:val="C3FF1740B02549378CA6329AFE9389F2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CBF04FC96474AA826367AE776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3E21-CB3F-445D-AF56-AABBFE803347}"/>
      </w:docPartPr>
      <w:docPartBody>
        <w:p w:rsidR="00000000" w:rsidRDefault="00575720" w:rsidP="00575720">
          <w:pPr>
            <w:pStyle w:val="89DCBF04FC96474AA826367AE7762A5B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02833A30E41CDB347DBF070C9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3106-CA43-45B5-96C2-9E0939CDF60D}"/>
      </w:docPartPr>
      <w:docPartBody>
        <w:p w:rsidR="00000000" w:rsidRDefault="00575720" w:rsidP="00575720">
          <w:pPr>
            <w:pStyle w:val="B4402833A30E41CDB347DBF070C9EA56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F2D3BEA2341E082D12515F421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91E1-6693-4171-A7F5-AF980611F3CA}"/>
      </w:docPartPr>
      <w:docPartBody>
        <w:p w:rsidR="00000000" w:rsidRDefault="00575720" w:rsidP="00575720">
          <w:pPr>
            <w:pStyle w:val="DE5F2D3BEA2341E082D12515F4217539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8AA5DA07E43C2BC6D276A4931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10E0-6679-4FE1-A8DD-99046D83EBB0}"/>
      </w:docPartPr>
      <w:docPartBody>
        <w:p w:rsidR="00000000" w:rsidRDefault="00575720" w:rsidP="00575720">
          <w:pPr>
            <w:pStyle w:val="7928AA5DA07E43C2BC6D276A49316C2B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20896450E4CA4BDAB73929798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86A0-5331-4256-A5BA-C6541C462B8A}"/>
      </w:docPartPr>
      <w:docPartBody>
        <w:p w:rsidR="00000000" w:rsidRDefault="00575720" w:rsidP="00575720">
          <w:pPr>
            <w:pStyle w:val="9A320896450E4CA4BDAB739297987D8A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627E10F514AE19B979C7D99DA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AD86-B4C8-4384-ABF5-CD77ED3344EE}"/>
      </w:docPartPr>
      <w:docPartBody>
        <w:p w:rsidR="00000000" w:rsidRDefault="00575720" w:rsidP="00575720">
          <w:pPr>
            <w:pStyle w:val="11E627E10F514AE19B979C7D99DA3C42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B3F3AD5304B35A5DBD767573D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A96E-9C64-4E1E-8B1C-3A665B1DF215}"/>
      </w:docPartPr>
      <w:docPartBody>
        <w:p w:rsidR="00000000" w:rsidRDefault="00575720" w:rsidP="00575720">
          <w:pPr>
            <w:pStyle w:val="437B3F3AD5304B35A5DBD767573DD8A6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17F6274D14E2BA77E95B5D0B75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3B85-5828-4F71-83E3-A01F6859106C}"/>
      </w:docPartPr>
      <w:docPartBody>
        <w:p w:rsidR="00000000" w:rsidRDefault="00575720" w:rsidP="00575720">
          <w:pPr>
            <w:pStyle w:val="89B17F6274D14E2BA77E95B5D0B7574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C4F7C23FD4F0D84B3160EBB7F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8127-5596-4E20-AFA6-64CA9B2CE6CE}"/>
      </w:docPartPr>
      <w:docPartBody>
        <w:p w:rsidR="00000000" w:rsidRDefault="00575720" w:rsidP="00575720">
          <w:pPr>
            <w:pStyle w:val="487C4F7C23FD4F0D84B3160EBB7FFFB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FF04A7494443AA9BB9075CD4E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96A7-230A-48A7-A4E2-91AF80666FDB}"/>
      </w:docPartPr>
      <w:docPartBody>
        <w:p w:rsidR="00000000" w:rsidRDefault="00575720" w:rsidP="00575720">
          <w:pPr>
            <w:pStyle w:val="C9AFF04A7494443AA9BB9075CD4E317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96F4375CC44B28B7B055C2876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2A1-5885-4F2A-A934-3065B1B0DF43}"/>
      </w:docPartPr>
      <w:docPartBody>
        <w:p w:rsidR="00000000" w:rsidRDefault="00575720" w:rsidP="00575720">
          <w:pPr>
            <w:pStyle w:val="4C996F4375CC44B28B7B055C2876F1AB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63C8A85E44A589D68468BC219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620A-2B6E-423E-B9F2-4AF8B304FF1B}"/>
      </w:docPartPr>
      <w:docPartBody>
        <w:p w:rsidR="00000000" w:rsidRDefault="00575720" w:rsidP="00575720">
          <w:pPr>
            <w:pStyle w:val="24863C8A85E44A589D68468BC21908AE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C2DAEA1DF4374A02E5F3EC84D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793F-C486-405D-BC65-72E63E5D22BA}"/>
      </w:docPartPr>
      <w:docPartBody>
        <w:p w:rsidR="00000000" w:rsidRDefault="00575720" w:rsidP="00575720">
          <w:pPr>
            <w:pStyle w:val="F7CC2DAEA1DF4374A02E5F3EC84DFD9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F236DFF3D4A299C964F680175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000E-44F5-4C47-BB70-614FD8D5AA7B}"/>
      </w:docPartPr>
      <w:docPartBody>
        <w:p w:rsidR="00000000" w:rsidRDefault="00575720" w:rsidP="00575720">
          <w:pPr>
            <w:pStyle w:val="5C2F236DFF3D4A299C964F6801755FB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EFC3CCA5B44B1B66942F03FB3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77C5-3934-4853-99A1-051D0F5B661A}"/>
      </w:docPartPr>
      <w:docPartBody>
        <w:p w:rsidR="00000000" w:rsidRDefault="00575720" w:rsidP="00575720">
          <w:pPr>
            <w:pStyle w:val="72BEFC3CCA5B44B1B66942F03FB3786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5CFAF0D0B4EEF953D9CB49BDE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1982-81C0-41C2-AB04-36FA2CFCA69F}"/>
      </w:docPartPr>
      <w:docPartBody>
        <w:p w:rsidR="00000000" w:rsidRDefault="00575720" w:rsidP="00575720">
          <w:pPr>
            <w:pStyle w:val="2385CFAF0D0B4EEF953D9CB49BDE7C1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1B1DE873C4A15845154F4172F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66C1-F504-405C-BD79-964F693DE7E2}"/>
      </w:docPartPr>
      <w:docPartBody>
        <w:p w:rsidR="00000000" w:rsidRDefault="00575720" w:rsidP="00575720">
          <w:pPr>
            <w:pStyle w:val="19F1B1DE873C4A15845154F4172FAA74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7E6F018C94D1D9BA7539A6E55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FAFF-A0AF-4699-ABE0-A0130A10368C}"/>
      </w:docPartPr>
      <w:docPartBody>
        <w:p w:rsidR="00000000" w:rsidRDefault="00575720" w:rsidP="00575720">
          <w:pPr>
            <w:pStyle w:val="83C7E6F018C94D1D9BA7539A6E55185A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7678EE89B4E968CEB918E09B7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7255-C356-4770-83DA-A644C8F26342}"/>
      </w:docPartPr>
      <w:docPartBody>
        <w:p w:rsidR="00000000" w:rsidRDefault="00575720" w:rsidP="00575720">
          <w:pPr>
            <w:pStyle w:val="5797678EE89B4E968CEB918E09B7087A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9A1620DAC49C2A2D50597EA37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2460-8752-4D5D-9B20-B5595AD42BC3}"/>
      </w:docPartPr>
      <w:docPartBody>
        <w:p w:rsidR="00000000" w:rsidRDefault="00575720" w:rsidP="00575720">
          <w:pPr>
            <w:pStyle w:val="A8A9A1620DAC49C2A2D50597EA3720C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4545B8DB4DA2817B28EE81AC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4F1A-D8EE-4BBB-8BE6-A76C9152677B}"/>
      </w:docPartPr>
      <w:docPartBody>
        <w:p w:rsidR="00000000" w:rsidRDefault="00575720" w:rsidP="00575720">
          <w:pPr>
            <w:pStyle w:val="6EA64545B8DB4DA2817B28EE81ACA4F6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53BD8C23143BF875A7F41E105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3F14-BDD7-4670-8178-FED1D8E7A43F}"/>
      </w:docPartPr>
      <w:docPartBody>
        <w:p w:rsidR="00000000" w:rsidRDefault="00575720" w:rsidP="00575720">
          <w:pPr>
            <w:pStyle w:val="E5053BD8C23143BF875A7F41E105E255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430F4EF344424BA0E80BC12F6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CEF-7C4B-447F-B62E-927C70654095}"/>
      </w:docPartPr>
      <w:docPartBody>
        <w:p w:rsidR="00000000" w:rsidRDefault="00575720" w:rsidP="00575720">
          <w:pPr>
            <w:pStyle w:val="D50430F4EF344424BA0E80BC12F6CF6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15D70FE5C405E954ECCD7B765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4950-28DB-4D55-9DE7-A7B290245652}"/>
      </w:docPartPr>
      <w:docPartBody>
        <w:p w:rsidR="00000000" w:rsidRDefault="00575720" w:rsidP="00575720">
          <w:pPr>
            <w:pStyle w:val="4B415D70FE5C405E954ECCD7B765DE7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1881E637A4A9185234CEC89F0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0DC0-B167-4059-AC18-98E7B19B403F}"/>
      </w:docPartPr>
      <w:docPartBody>
        <w:p w:rsidR="00000000" w:rsidRDefault="00575720" w:rsidP="00575720">
          <w:pPr>
            <w:pStyle w:val="0041881E637A4A9185234CEC89F0F4A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D612DD0E944E89CA69EEE202C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378A-C299-48D6-B23A-C7D13AD1D44E}"/>
      </w:docPartPr>
      <w:docPartBody>
        <w:p w:rsidR="00000000" w:rsidRDefault="00575720" w:rsidP="00575720">
          <w:pPr>
            <w:pStyle w:val="E3FD612DD0E944E89CA69EEE202C8E05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73B915449425C8FFB2ED3139F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4E86-E685-4882-BFCF-3B29CC86FC25}"/>
      </w:docPartPr>
      <w:docPartBody>
        <w:p w:rsidR="00000000" w:rsidRDefault="00575720" w:rsidP="00575720">
          <w:pPr>
            <w:pStyle w:val="36673B915449425C8FFB2ED3139FB632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523E60FB542ECBEA52252B041C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5D0E-9364-40F4-AB87-BDF785EB303C}"/>
      </w:docPartPr>
      <w:docPartBody>
        <w:p w:rsidR="00000000" w:rsidRDefault="00575720" w:rsidP="00575720">
          <w:pPr>
            <w:pStyle w:val="9D2523E60FB542ECBEA52252B041C91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9131B361444EEBA7F77DF7D0D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448B-CE32-4F46-B166-CBE17DA89EE4}"/>
      </w:docPartPr>
      <w:docPartBody>
        <w:p w:rsidR="00000000" w:rsidRDefault="00575720" w:rsidP="00575720">
          <w:pPr>
            <w:pStyle w:val="2819131B361444EEBA7F77DF7D0D04BD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FF6FF382D4C94981C13D3A93F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FB08-B833-44DE-94D2-D3BB85D202B0}"/>
      </w:docPartPr>
      <w:docPartBody>
        <w:p w:rsidR="00000000" w:rsidRDefault="00575720" w:rsidP="00575720">
          <w:pPr>
            <w:pStyle w:val="7E0FF6FF382D4C94981C13D3A93FA7E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1B9893E4640B9802940D7137D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DA76-00AF-440A-80CC-80D1DB3C6286}"/>
      </w:docPartPr>
      <w:docPartBody>
        <w:p w:rsidR="00000000" w:rsidRDefault="00575720" w:rsidP="00575720">
          <w:pPr>
            <w:pStyle w:val="B3C1B9893E4640B9802940D7137DFED2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F64DFFD864418B5634D4C76DE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F320-7904-4DE3-8C3B-B5FB068B3584}"/>
      </w:docPartPr>
      <w:docPartBody>
        <w:p w:rsidR="00000000" w:rsidRDefault="00575720" w:rsidP="00575720">
          <w:pPr>
            <w:pStyle w:val="43BF64DFFD864418B5634D4C76DE1AF7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30B5F2D2F4771AA4CAEC5897B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A81C-598F-48A1-B7E4-45A6287413EC}"/>
      </w:docPartPr>
      <w:docPartBody>
        <w:p w:rsidR="00000000" w:rsidRDefault="00575720" w:rsidP="00575720">
          <w:pPr>
            <w:pStyle w:val="BE430B5F2D2F4771AA4CAEC5897BB5AF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C2BDBF0A9492D822C50B0861B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873F-7E44-4BA6-B374-20216E5FC241}"/>
      </w:docPartPr>
      <w:docPartBody>
        <w:p w:rsidR="00000000" w:rsidRDefault="00575720" w:rsidP="00575720">
          <w:pPr>
            <w:pStyle w:val="241C2BDBF0A9492D822C50B0861B2A82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060EFC7714927A792EE6E6E32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2F22-11B2-42C8-B1FF-7662EC3880AE}"/>
      </w:docPartPr>
      <w:docPartBody>
        <w:p w:rsidR="00000000" w:rsidRDefault="00575720" w:rsidP="00575720">
          <w:pPr>
            <w:pStyle w:val="600060EFC7714927A792EE6E6E328594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740EE9B9148E483F4F055E8A6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ACF1-B1C5-46C7-9FC4-B2448F7921FA}"/>
      </w:docPartPr>
      <w:docPartBody>
        <w:p w:rsidR="00000000" w:rsidRDefault="00575720" w:rsidP="00575720">
          <w:pPr>
            <w:pStyle w:val="C75740EE9B9148E483F4F055E8A6CA1F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AB55AF61D4522A74C9375540B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4392-AC3D-4F92-8111-7DAE2157E8EA}"/>
      </w:docPartPr>
      <w:docPartBody>
        <w:p w:rsidR="00000000" w:rsidRDefault="00575720" w:rsidP="00575720">
          <w:pPr>
            <w:pStyle w:val="2C3AB55AF61D4522A74C9375540B4D5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CE4BC50B24101AC8A3C88981B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D2CA-E824-4761-B199-1A044BE1F60B}"/>
      </w:docPartPr>
      <w:docPartBody>
        <w:p w:rsidR="00000000" w:rsidRDefault="00575720" w:rsidP="00575720">
          <w:pPr>
            <w:pStyle w:val="287CE4BC50B24101AC8A3C88981BF8D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DD4DF8AE045A0971AE3E6C01B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9CEA-E74A-47D6-893F-04A913CBF154}"/>
      </w:docPartPr>
      <w:docPartBody>
        <w:p w:rsidR="00000000" w:rsidRDefault="00575720" w:rsidP="00575720">
          <w:pPr>
            <w:pStyle w:val="F6CDD4DF8AE045A0971AE3E6C01B74C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064C71274089AEFE15E3C6BF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8DF5-FE63-4634-8F87-2397843E421E}"/>
      </w:docPartPr>
      <w:docPartBody>
        <w:p w:rsidR="00000000" w:rsidRDefault="00575720" w:rsidP="00575720">
          <w:pPr>
            <w:pStyle w:val="7E17064C71274089AEFE15E3C6BFCF8D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D89A7CA1D405D9903F725A0AD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295A-EBDD-464F-8E0A-849BB8635520}"/>
      </w:docPartPr>
      <w:docPartBody>
        <w:p w:rsidR="00000000" w:rsidRDefault="00575720" w:rsidP="00575720">
          <w:pPr>
            <w:pStyle w:val="CF2D89A7CA1D405D9903F725A0ADB4E8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F414BBC7F45EA942DB518D457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9135A-4364-4E7B-A604-B8EA062EA10D}"/>
      </w:docPartPr>
      <w:docPartBody>
        <w:p w:rsidR="00000000" w:rsidRDefault="00575720" w:rsidP="00575720">
          <w:pPr>
            <w:pStyle w:val="177F414BBC7F45EA942DB518D457C71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D1BE3A88D4EA99C65957AF73F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ED9C-BA68-4A7F-96E3-5D76261DA44F}"/>
      </w:docPartPr>
      <w:docPartBody>
        <w:p w:rsidR="00000000" w:rsidRDefault="00575720" w:rsidP="00575720">
          <w:pPr>
            <w:pStyle w:val="231D1BE3A88D4EA99C65957AF73FDDF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B9967F85B4C138BF831FE1397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844B-EDCF-460D-BD97-D0B3E986E174}"/>
      </w:docPartPr>
      <w:docPartBody>
        <w:p w:rsidR="00000000" w:rsidRDefault="00575720" w:rsidP="00575720">
          <w:pPr>
            <w:pStyle w:val="6E3B9967F85B4C138BF831FE139791C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F0D4BB28B47B3B763FE35E099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45A5-F647-48E5-99AD-A63E1D930434}"/>
      </w:docPartPr>
      <w:docPartBody>
        <w:p w:rsidR="00000000" w:rsidRDefault="00575720" w:rsidP="00575720">
          <w:pPr>
            <w:pStyle w:val="A0DF0D4BB28B47B3B763FE35E0994E5D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99817520F449D8B4ECCC57D7D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B14B-EAE9-4579-A4DE-954FCF08C4D6}"/>
      </w:docPartPr>
      <w:docPartBody>
        <w:p w:rsidR="00000000" w:rsidRDefault="00575720" w:rsidP="00575720">
          <w:pPr>
            <w:pStyle w:val="CCF99817520F449D8B4ECCC57D7D3A36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12098ADF14B0E854AF0DCF47C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D0D9-2C2D-4B44-BF57-C960DDB0D8F8}"/>
      </w:docPartPr>
      <w:docPartBody>
        <w:p w:rsidR="00000000" w:rsidRDefault="00575720" w:rsidP="00575720">
          <w:pPr>
            <w:pStyle w:val="5F212098ADF14B0E854AF0DCF47CEA53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9959A2BF84EBF89A702DF4FB9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3C00-0127-4075-A953-8ABE7600FC83}"/>
      </w:docPartPr>
      <w:docPartBody>
        <w:p w:rsidR="00000000" w:rsidRDefault="00575720" w:rsidP="00575720">
          <w:pPr>
            <w:pStyle w:val="80E9959A2BF84EBF89A702DF4FB906B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55DEA43BA44B0AA94A5049E46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04F5-33D2-46A5-8811-24DB3B0832C5}"/>
      </w:docPartPr>
      <w:docPartBody>
        <w:p w:rsidR="00000000" w:rsidRDefault="00575720" w:rsidP="00575720">
          <w:pPr>
            <w:pStyle w:val="EB455DEA43BA44B0AA94A5049E46840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47AABF2D44C6B94EC862EF41A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9450-DF67-495B-A733-30C6C87D6064}"/>
      </w:docPartPr>
      <w:docPartBody>
        <w:p w:rsidR="00000000" w:rsidRDefault="00575720" w:rsidP="00575720">
          <w:pPr>
            <w:pStyle w:val="9A947AABF2D44C6B94EC862EF41A5436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540590DEE45B7967EBCFD54E9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A8D7-9B29-48D9-835F-B42A7D22F340}"/>
      </w:docPartPr>
      <w:docPartBody>
        <w:p w:rsidR="00000000" w:rsidRDefault="00575720" w:rsidP="00575720">
          <w:pPr>
            <w:pStyle w:val="0B6540590DEE45B7967EBCFD54E901A1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8A0E0E44846EFA5E5F7CED221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0893-1A3A-48D7-AD2E-AA8DE1B41964}"/>
      </w:docPartPr>
      <w:docPartBody>
        <w:p w:rsidR="00000000" w:rsidRDefault="00575720" w:rsidP="00575720">
          <w:pPr>
            <w:pStyle w:val="E838A0E0E44846EFA5E5F7CED221C614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F227069354A18BC87E026665F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33C7-993F-417E-8006-D23CBA31D97E}"/>
      </w:docPartPr>
      <w:docPartBody>
        <w:p w:rsidR="00000000" w:rsidRDefault="00575720" w:rsidP="00575720">
          <w:pPr>
            <w:pStyle w:val="E69F227069354A18BC87E026665F993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F8A819509450093CA59FD982C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54A9-CE95-42C4-A452-FD41F50AD86E}"/>
      </w:docPartPr>
      <w:docPartBody>
        <w:p w:rsidR="00000000" w:rsidRDefault="00575720" w:rsidP="00575720">
          <w:pPr>
            <w:pStyle w:val="BE2F8A819509450093CA59FD982CFD25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33B2B59AB4EA5ACF8294D2AAA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0A69-4976-46FF-84D2-720A19F437A8}"/>
      </w:docPartPr>
      <w:docPartBody>
        <w:p w:rsidR="00000000" w:rsidRDefault="00575720" w:rsidP="00575720">
          <w:pPr>
            <w:pStyle w:val="55233B2B59AB4EA5ACF8294D2AAA1995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264FBCDA84CA0BE9F722EFA12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1A7D-E3B1-4F1A-A315-3217A13488B1}"/>
      </w:docPartPr>
      <w:docPartBody>
        <w:p w:rsidR="00000000" w:rsidRDefault="00575720" w:rsidP="00575720">
          <w:pPr>
            <w:pStyle w:val="5BF264FBCDA84CA0BE9F722EFA12A434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D1DC3C35E47D3BF70B4F53422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5850-C240-453E-B02A-71C240DF121F}"/>
      </w:docPartPr>
      <w:docPartBody>
        <w:p w:rsidR="00000000" w:rsidRDefault="00575720" w:rsidP="00575720">
          <w:pPr>
            <w:pStyle w:val="573D1DC3C35E47D3BF70B4F53422A01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A62037CC84799A40ACC77BA51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BD01-0302-4431-AC3B-920A3018CE52}"/>
      </w:docPartPr>
      <w:docPartBody>
        <w:p w:rsidR="00000000" w:rsidRDefault="00575720" w:rsidP="00575720">
          <w:pPr>
            <w:pStyle w:val="122A62037CC84799A40ACC77BA51BF62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3B14EBBB44660A561383C7327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CDF5-8976-42CF-9CCB-D0D03F325DEC}"/>
      </w:docPartPr>
      <w:docPartBody>
        <w:p w:rsidR="00000000" w:rsidRDefault="00575720" w:rsidP="00575720">
          <w:pPr>
            <w:pStyle w:val="1113B14EBBB44660A561383C73274D5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499FE098B47D9A0057AD1F48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9924-0E97-40C1-83C5-C34FE49F3044}"/>
      </w:docPartPr>
      <w:docPartBody>
        <w:p w:rsidR="00000000" w:rsidRDefault="00575720" w:rsidP="00575720">
          <w:pPr>
            <w:pStyle w:val="F07499FE098B47D9A0057AD1F4863B90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BFFF8B2724CB7A22B3A7E9B46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216D-BB12-42BB-8B85-068BD35F1D0F}"/>
      </w:docPartPr>
      <w:docPartBody>
        <w:p w:rsidR="00000000" w:rsidRDefault="00575720" w:rsidP="00575720">
          <w:pPr>
            <w:pStyle w:val="5E1BFFF8B2724CB7A22B3A7E9B465C92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82366DA5F4FC7BE7EE62FDC83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4F66-6E63-4ED1-A622-F014FBA2E2E0}"/>
      </w:docPartPr>
      <w:docPartBody>
        <w:p w:rsidR="00000000" w:rsidRDefault="00575720" w:rsidP="00575720">
          <w:pPr>
            <w:pStyle w:val="73982366DA5F4FC7BE7EE62FDC833D7F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A0C947E304DE1AAE39FBC4C0B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8064-F544-4A72-963B-D25D2A331A1E}"/>
      </w:docPartPr>
      <w:docPartBody>
        <w:p w:rsidR="00000000" w:rsidRDefault="00575720" w:rsidP="00575720">
          <w:pPr>
            <w:pStyle w:val="91CA0C947E304DE1AAE39FBC4C0B991C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6374A9544FE697BAF98BB021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846E-DD10-4415-8463-CA73C257FA2F}"/>
      </w:docPartPr>
      <w:docPartBody>
        <w:p w:rsidR="00000000" w:rsidRDefault="00575720" w:rsidP="00575720">
          <w:pPr>
            <w:pStyle w:val="45706374A9544FE697BAF98BB0213F2D"/>
          </w:pPr>
          <w:r w:rsidRPr="00636B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20"/>
    <w:rsid w:val="00575720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720"/>
    <w:rPr>
      <w:color w:val="808080"/>
    </w:rPr>
  </w:style>
  <w:style w:type="paragraph" w:customStyle="1" w:styleId="D67FEFF646764E1A89611D78E617B0C2">
    <w:name w:val="D67FEFF646764E1A89611D78E617B0C2"/>
    <w:rsid w:val="00575720"/>
    <w:pPr>
      <w:spacing w:after="200" w:line="276" w:lineRule="auto"/>
    </w:pPr>
  </w:style>
  <w:style w:type="paragraph" w:customStyle="1" w:styleId="D67FEFF646764E1A89611D78E617B0C21">
    <w:name w:val="D67FEFF646764E1A89611D78E617B0C21"/>
    <w:rsid w:val="00575720"/>
    <w:pPr>
      <w:spacing w:after="200" w:line="276" w:lineRule="auto"/>
    </w:pPr>
  </w:style>
  <w:style w:type="paragraph" w:customStyle="1" w:styleId="8BF04998C44C41D29FAB81EEFBDCE8D3">
    <w:name w:val="8BF04998C44C41D29FAB81EEFBDCE8D3"/>
    <w:rsid w:val="00575720"/>
    <w:pPr>
      <w:spacing w:after="200" w:line="276" w:lineRule="auto"/>
    </w:pPr>
  </w:style>
  <w:style w:type="paragraph" w:customStyle="1" w:styleId="0B3B1BAB2E7D4688A58D4C9354A3827A">
    <w:name w:val="0B3B1BAB2E7D4688A58D4C9354A3827A"/>
    <w:rsid w:val="00575720"/>
    <w:pPr>
      <w:spacing w:after="200" w:line="276" w:lineRule="auto"/>
    </w:pPr>
  </w:style>
  <w:style w:type="paragraph" w:customStyle="1" w:styleId="D67FEFF646764E1A89611D78E617B0C22">
    <w:name w:val="D67FEFF646764E1A89611D78E617B0C22"/>
    <w:rsid w:val="00575720"/>
    <w:pPr>
      <w:spacing w:after="200" w:line="276" w:lineRule="auto"/>
    </w:pPr>
  </w:style>
  <w:style w:type="paragraph" w:customStyle="1" w:styleId="8BF04998C44C41D29FAB81EEFBDCE8D31">
    <w:name w:val="8BF04998C44C41D29FAB81EEFBDCE8D31"/>
    <w:rsid w:val="00575720"/>
    <w:pPr>
      <w:spacing w:after="200" w:line="276" w:lineRule="auto"/>
    </w:pPr>
  </w:style>
  <w:style w:type="paragraph" w:customStyle="1" w:styleId="0B3B1BAB2E7D4688A58D4C9354A3827A1">
    <w:name w:val="0B3B1BAB2E7D4688A58D4C9354A3827A1"/>
    <w:rsid w:val="00575720"/>
    <w:pPr>
      <w:spacing w:after="200" w:line="276" w:lineRule="auto"/>
    </w:pPr>
  </w:style>
  <w:style w:type="paragraph" w:customStyle="1" w:styleId="CFE5046CBC134630809C2C83C7C13272">
    <w:name w:val="CFE5046CBC134630809C2C83C7C13272"/>
    <w:rsid w:val="00575720"/>
  </w:style>
  <w:style w:type="paragraph" w:customStyle="1" w:styleId="DFB544D3E6064BF9A3296E5BD59D2965">
    <w:name w:val="DFB544D3E6064BF9A3296E5BD59D2965"/>
    <w:rsid w:val="00575720"/>
  </w:style>
  <w:style w:type="paragraph" w:customStyle="1" w:styleId="098500AA2877493BBCE9B092272DD982">
    <w:name w:val="098500AA2877493BBCE9B092272DD982"/>
    <w:rsid w:val="00575720"/>
  </w:style>
  <w:style w:type="paragraph" w:customStyle="1" w:styleId="21E2C17ABB7042EEB0E0A43367ABA839">
    <w:name w:val="21E2C17ABB7042EEB0E0A43367ABA839"/>
    <w:rsid w:val="00575720"/>
  </w:style>
  <w:style w:type="paragraph" w:customStyle="1" w:styleId="CB310A31489D44FBA59D517C84EC21A3">
    <w:name w:val="CB310A31489D44FBA59D517C84EC21A3"/>
    <w:rsid w:val="00575720"/>
  </w:style>
  <w:style w:type="paragraph" w:customStyle="1" w:styleId="3B4CA5CFC0344E87A507564A42601586">
    <w:name w:val="3B4CA5CFC0344E87A507564A42601586"/>
    <w:rsid w:val="00575720"/>
  </w:style>
  <w:style w:type="paragraph" w:customStyle="1" w:styleId="C2DAED526400481F8A100FDADFEE5F3F">
    <w:name w:val="C2DAED526400481F8A100FDADFEE5F3F"/>
    <w:rsid w:val="00575720"/>
  </w:style>
  <w:style w:type="paragraph" w:customStyle="1" w:styleId="C89F3240805149C8A4F468130F6EE91A">
    <w:name w:val="C89F3240805149C8A4F468130F6EE91A"/>
    <w:rsid w:val="00575720"/>
  </w:style>
  <w:style w:type="paragraph" w:customStyle="1" w:styleId="7EAA75AC85004310913855A583222587">
    <w:name w:val="7EAA75AC85004310913855A583222587"/>
    <w:rsid w:val="00575720"/>
  </w:style>
  <w:style w:type="paragraph" w:customStyle="1" w:styleId="9097CD9DF77F4F26AAE392C01C84196B">
    <w:name w:val="9097CD9DF77F4F26AAE392C01C84196B"/>
    <w:rsid w:val="00575720"/>
  </w:style>
  <w:style w:type="paragraph" w:customStyle="1" w:styleId="FB514511082642DA9837C016660E18FA">
    <w:name w:val="FB514511082642DA9837C016660E18FA"/>
    <w:rsid w:val="00575720"/>
  </w:style>
  <w:style w:type="paragraph" w:customStyle="1" w:styleId="1AAF7E09462242FEAE78A35691C68A10">
    <w:name w:val="1AAF7E09462242FEAE78A35691C68A10"/>
    <w:rsid w:val="00575720"/>
  </w:style>
  <w:style w:type="paragraph" w:customStyle="1" w:styleId="98D71CBBC5A6422FBA6413BA925B24B4">
    <w:name w:val="98D71CBBC5A6422FBA6413BA925B24B4"/>
    <w:rsid w:val="00575720"/>
  </w:style>
  <w:style w:type="paragraph" w:customStyle="1" w:styleId="6276FE50050F4C379FF9278A0126AFC5">
    <w:name w:val="6276FE50050F4C379FF9278A0126AFC5"/>
    <w:rsid w:val="00575720"/>
  </w:style>
  <w:style w:type="paragraph" w:customStyle="1" w:styleId="01ACE5E7F1CA4AD59E095A3A34B5BD2A">
    <w:name w:val="01ACE5E7F1CA4AD59E095A3A34B5BD2A"/>
    <w:rsid w:val="00575720"/>
  </w:style>
  <w:style w:type="paragraph" w:customStyle="1" w:styleId="AAFA767E071B4BDAAF18E9323D07BDAB">
    <w:name w:val="AAFA767E071B4BDAAF18E9323D07BDAB"/>
    <w:rsid w:val="00575720"/>
  </w:style>
  <w:style w:type="paragraph" w:customStyle="1" w:styleId="ED3ADEF0D73844E4A4371EC75E65BB5E">
    <w:name w:val="ED3ADEF0D73844E4A4371EC75E65BB5E"/>
    <w:rsid w:val="00575720"/>
  </w:style>
  <w:style w:type="paragraph" w:customStyle="1" w:styleId="9B11CA242281484DAFEECA82F008E1C4">
    <w:name w:val="9B11CA242281484DAFEECA82F008E1C4"/>
    <w:rsid w:val="00575720"/>
  </w:style>
  <w:style w:type="paragraph" w:customStyle="1" w:styleId="3D7713EFC3874D2C9DC8572D5BDB24E8">
    <w:name w:val="3D7713EFC3874D2C9DC8572D5BDB24E8"/>
    <w:rsid w:val="00575720"/>
  </w:style>
  <w:style w:type="paragraph" w:customStyle="1" w:styleId="2AA4AC1799A84EB1B12C9EBFA8DC6490">
    <w:name w:val="2AA4AC1799A84EB1B12C9EBFA8DC6490"/>
    <w:rsid w:val="00575720"/>
  </w:style>
  <w:style w:type="paragraph" w:customStyle="1" w:styleId="90A494F12756460DA765DCC95371F887">
    <w:name w:val="90A494F12756460DA765DCC95371F887"/>
    <w:rsid w:val="00575720"/>
  </w:style>
  <w:style w:type="paragraph" w:customStyle="1" w:styleId="96FF8CB19352473E8166694E6A5F2EB3">
    <w:name w:val="96FF8CB19352473E8166694E6A5F2EB3"/>
    <w:rsid w:val="00575720"/>
  </w:style>
  <w:style w:type="paragraph" w:customStyle="1" w:styleId="EDB3135FC62049959D5BB24AF9BA2FB3">
    <w:name w:val="EDB3135FC62049959D5BB24AF9BA2FB3"/>
    <w:rsid w:val="00575720"/>
  </w:style>
  <w:style w:type="paragraph" w:customStyle="1" w:styleId="BDA710D5DDE84E9C9E7B825ACFFFCE53">
    <w:name w:val="BDA710D5DDE84E9C9E7B825ACFFFCE53"/>
    <w:rsid w:val="00575720"/>
  </w:style>
  <w:style w:type="paragraph" w:customStyle="1" w:styleId="AA9EDB291BE3493DAB201FD5AD2F1A9E">
    <w:name w:val="AA9EDB291BE3493DAB201FD5AD2F1A9E"/>
    <w:rsid w:val="00575720"/>
  </w:style>
  <w:style w:type="paragraph" w:customStyle="1" w:styleId="9B7D8ADF43F44A2CB7061EB368C7D9ED">
    <w:name w:val="9B7D8ADF43F44A2CB7061EB368C7D9ED"/>
    <w:rsid w:val="00575720"/>
  </w:style>
  <w:style w:type="paragraph" w:customStyle="1" w:styleId="00237B9DC14742B6BD6B93BCDCD7A564">
    <w:name w:val="00237B9DC14742B6BD6B93BCDCD7A564"/>
    <w:rsid w:val="00575720"/>
  </w:style>
  <w:style w:type="paragraph" w:customStyle="1" w:styleId="607A9908ADA24893B377AF4C4E589DBD">
    <w:name w:val="607A9908ADA24893B377AF4C4E589DBD"/>
    <w:rsid w:val="00575720"/>
  </w:style>
  <w:style w:type="paragraph" w:customStyle="1" w:styleId="FE966094EC964575B81B2FEC3F8FE2D8">
    <w:name w:val="FE966094EC964575B81B2FEC3F8FE2D8"/>
    <w:rsid w:val="00575720"/>
  </w:style>
  <w:style w:type="paragraph" w:customStyle="1" w:styleId="2609BEF96D77481CBD23AD1F71F63B10">
    <w:name w:val="2609BEF96D77481CBD23AD1F71F63B10"/>
    <w:rsid w:val="00575720"/>
  </w:style>
  <w:style w:type="paragraph" w:customStyle="1" w:styleId="69BB8A64CB7A48EF8A72D3536E0EC50E">
    <w:name w:val="69BB8A64CB7A48EF8A72D3536E0EC50E"/>
    <w:rsid w:val="00575720"/>
  </w:style>
  <w:style w:type="paragraph" w:customStyle="1" w:styleId="BFD7C2131DF84A07BD8E58911B9CEE36">
    <w:name w:val="BFD7C2131DF84A07BD8E58911B9CEE36"/>
    <w:rsid w:val="00575720"/>
  </w:style>
  <w:style w:type="paragraph" w:customStyle="1" w:styleId="AC369384387F49E0A5C6DA5A582DF948">
    <w:name w:val="AC369384387F49E0A5C6DA5A582DF948"/>
    <w:rsid w:val="00575720"/>
  </w:style>
  <w:style w:type="paragraph" w:customStyle="1" w:styleId="73AA8827D51C45A5BBB8E062C66D9C83">
    <w:name w:val="73AA8827D51C45A5BBB8E062C66D9C83"/>
    <w:rsid w:val="00575720"/>
  </w:style>
  <w:style w:type="paragraph" w:customStyle="1" w:styleId="C71A812A8CF34A05948BCB265A8A11F7">
    <w:name w:val="C71A812A8CF34A05948BCB265A8A11F7"/>
    <w:rsid w:val="00575720"/>
  </w:style>
  <w:style w:type="paragraph" w:customStyle="1" w:styleId="31F4CABE61984180A92D228FAFA67174">
    <w:name w:val="31F4CABE61984180A92D228FAFA67174"/>
    <w:rsid w:val="00575720"/>
  </w:style>
  <w:style w:type="paragraph" w:customStyle="1" w:styleId="4351C4EA1BE54FEC80F6E0A2139ED446">
    <w:name w:val="4351C4EA1BE54FEC80F6E0A2139ED446"/>
    <w:rsid w:val="00575720"/>
  </w:style>
  <w:style w:type="paragraph" w:customStyle="1" w:styleId="1B3F5343798D4830A6836B12263E50CB">
    <w:name w:val="1B3F5343798D4830A6836B12263E50CB"/>
    <w:rsid w:val="00575720"/>
  </w:style>
  <w:style w:type="paragraph" w:customStyle="1" w:styleId="A6714CA804684E0886F8B673DBE32388">
    <w:name w:val="A6714CA804684E0886F8B673DBE32388"/>
    <w:rsid w:val="00575720"/>
  </w:style>
  <w:style w:type="paragraph" w:customStyle="1" w:styleId="8D6FB7A1D6964BB99063D8DFE2185984">
    <w:name w:val="8D6FB7A1D6964BB99063D8DFE2185984"/>
    <w:rsid w:val="00575720"/>
  </w:style>
  <w:style w:type="paragraph" w:customStyle="1" w:styleId="FCA43819B4704054A13353FF6190D5D2">
    <w:name w:val="FCA43819B4704054A13353FF6190D5D2"/>
    <w:rsid w:val="00575720"/>
  </w:style>
  <w:style w:type="paragraph" w:customStyle="1" w:styleId="F00632A66B4E4C99A660F48566A625AC">
    <w:name w:val="F00632A66B4E4C99A660F48566A625AC"/>
    <w:rsid w:val="00575720"/>
  </w:style>
  <w:style w:type="paragraph" w:customStyle="1" w:styleId="88EB50B34CDC4D52A8D5887EEB910F6B">
    <w:name w:val="88EB50B34CDC4D52A8D5887EEB910F6B"/>
    <w:rsid w:val="00575720"/>
  </w:style>
  <w:style w:type="paragraph" w:customStyle="1" w:styleId="255FC417557A41E5B4386B5A09BF6C68">
    <w:name w:val="255FC417557A41E5B4386B5A09BF6C68"/>
    <w:rsid w:val="00575720"/>
  </w:style>
  <w:style w:type="paragraph" w:customStyle="1" w:styleId="34BC611BD77743AD976760A8BA9F005B">
    <w:name w:val="34BC611BD77743AD976760A8BA9F005B"/>
    <w:rsid w:val="00575720"/>
  </w:style>
  <w:style w:type="paragraph" w:customStyle="1" w:styleId="F946D391F26D4166B1F46330C3E3C26E">
    <w:name w:val="F946D391F26D4166B1F46330C3E3C26E"/>
    <w:rsid w:val="00575720"/>
  </w:style>
  <w:style w:type="paragraph" w:customStyle="1" w:styleId="0192E0B93BD04D25B67F64D6B8401AF7">
    <w:name w:val="0192E0B93BD04D25B67F64D6B8401AF7"/>
    <w:rsid w:val="00575720"/>
  </w:style>
  <w:style w:type="paragraph" w:customStyle="1" w:styleId="2804D66A88BA4A32962A7513447BCE01">
    <w:name w:val="2804D66A88BA4A32962A7513447BCE01"/>
    <w:rsid w:val="00575720"/>
  </w:style>
  <w:style w:type="paragraph" w:customStyle="1" w:styleId="991F5F48516741BD8DE316E7DB303A29">
    <w:name w:val="991F5F48516741BD8DE316E7DB303A29"/>
    <w:rsid w:val="00575720"/>
  </w:style>
  <w:style w:type="paragraph" w:customStyle="1" w:styleId="4A3FF26BA6794984B6C98748A9A766FF">
    <w:name w:val="4A3FF26BA6794984B6C98748A9A766FF"/>
    <w:rsid w:val="00575720"/>
  </w:style>
  <w:style w:type="paragraph" w:customStyle="1" w:styleId="E5BBC62623C9416987CACFDFDA07A32E">
    <w:name w:val="E5BBC62623C9416987CACFDFDA07A32E"/>
    <w:rsid w:val="00575720"/>
  </w:style>
  <w:style w:type="paragraph" w:customStyle="1" w:styleId="557382F4353D4B669D892B29C2A0A2F6">
    <w:name w:val="557382F4353D4B669D892B29C2A0A2F6"/>
    <w:rsid w:val="00575720"/>
  </w:style>
  <w:style w:type="paragraph" w:customStyle="1" w:styleId="796C85D735EA4AD4B878C65FD53A1C71">
    <w:name w:val="796C85D735EA4AD4B878C65FD53A1C71"/>
    <w:rsid w:val="00575720"/>
  </w:style>
  <w:style w:type="paragraph" w:customStyle="1" w:styleId="8831DB981537446881CE85768E4161EC">
    <w:name w:val="8831DB981537446881CE85768E4161EC"/>
    <w:rsid w:val="00575720"/>
  </w:style>
  <w:style w:type="paragraph" w:customStyle="1" w:styleId="1B55981EAD3C4A3B80059D54E29882D3">
    <w:name w:val="1B55981EAD3C4A3B80059D54E29882D3"/>
    <w:rsid w:val="00575720"/>
  </w:style>
  <w:style w:type="paragraph" w:customStyle="1" w:styleId="9F40D91FF5BF448D8F4C2CAC6EBC0420">
    <w:name w:val="9F40D91FF5BF448D8F4C2CAC6EBC0420"/>
    <w:rsid w:val="00575720"/>
  </w:style>
  <w:style w:type="paragraph" w:customStyle="1" w:styleId="5C87BFB5EAE1434CA6C1B7DCBD6D79D0">
    <w:name w:val="5C87BFB5EAE1434CA6C1B7DCBD6D79D0"/>
    <w:rsid w:val="00575720"/>
  </w:style>
  <w:style w:type="paragraph" w:customStyle="1" w:styleId="2CBCBAC84B144619BBC923D7613D6821">
    <w:name w:val="2CBCBAC84B144619BBC923D7613D6821"/>
    <w:rsid w:val="00575720"/>
  </w:style>
  <w:style w:type="paragraph" w:customStyle="1" w:styleId="0E8789E1E57944D3AB318AA9144CB1E4">
    <w:name w:val="0E8789E1E57944D3AB318AA9144CB1E4"/>
    <w:rsid w:val="00575720"/>
  </w:style>
  <w:style w:type="paragraph" w:customStyle="1" w:styleId="B4A0C9609F2A415492B29036336890BF">
    <w:name w:val="B4A0C9609F2A415492B29036336890BF"/>
    <w:rsid w:val="00575720"/>
  </w:style>
  <w:style w:type="paragraph" w:customStyle="1" w:styleId="8FD8AB538E824281BE6B8AE0A67F8F08">
    <w:name w:val="8FD8AB538E824281BE6B8AE0A67F8F08"/>
    <w:rsid w:val="00575720"/>
  </w:style>
  <w:style w:type="paragraph" w:customStyle="1" w:styleId="1EEE6F82DDFB43ACA04C97D3BF9D6036">
    <w:name w:val="1EEE6F82DDFB43ACA04C97D3BF9D6036"/>
    <w:rsid w:val="00575720"/>
  </w:style>
  <w:style w:type="paragraph" w:customStyle="1" w:styleId="EEAE973116594BC79BC63C273C6BC29C">
    <w:name w:val="EEAE973116594BC79BC63C273C6BC29C"/>
    <w:rsid w:val="00575720"/>
  </w:style>
  <w:style w:type="paragraph" w:customStyle="1" w:styleId="120C9947322C4DA58BA74CE84276BF91">
    <w:name w:val="120C9947322C4DA58BA74CE84276BF91"/>
    <w:rsid w:val="00575720"/>
  </w:style>
  <w:style w:type="paragraph" w:customStyle="1" w:styleId="4947C91756854AD0A5536EB6740C444C">
    <w:name w:val="4947C91756854AD0A5536EB6740C444C"/>
    <w:rsid w:val="00575720"/>
  </w:style>
  <w:style w:type="paragraph" w:customStyle="1" w:styleId="52B6C7EB805B4D648CD751C409F7347C">
    <w:name w:val="52B6C7EB805B4D648CD751C409F7347C"/>
    <w:rsid w:val="00575720"/>
  </w:style>
  <w:style w:type="paragraph" w:customStyle="1" w:styleId="7F34BBC6FD2141878FAE0AFEF82564A7">
    <w:name w:val="7F34BBC6FD2141878FAE0AFEF82564A7"/>
    <w:rsid w:val="00575720"/>
  </w:style>
  <w:style w:type="paragraph" w:customStyle="1" w:styleId="72845AD891CD41B0A6CC6923F7F5E171">
    <w:name w:val="72845AD891CD41B0A6CC6923F7F5E171"/>
    <w:rsid w:val="00575720"/>
  </w:style>
  <w:style w:type="paragraph" w:customStyle="1" w:styleId="41A8A555D4DB4311BBB4906AE934C4F5">
    <w:name w:val="41A8A555D4DB4311BBB4906AE934C4F5"/>
    <w:rsid w:val="00575720"/>
  </w:style>
  <w:style w:type="paragraph" w:customStyle="1" w:styleId="BB2BB85F8C344060891562E8752E6C01">
    <w:name w:val="BB2BB85F8C344060891562E8752E6C01"/>
    <w:rsid w:val="00575720"/>
  </w:style>
  <w:style w:type="paragraph" w:customStyle="1" w:styleId="930332398A4F4B77A035AAFA7457097B">
    <w:name w:val="930332398A4F4B77A035AAFA7457097B"/>
    <w:rsid w:val="00575720"/>
  </w:style>
  <w:style w:type="paragraph" w:customStyle="1" w:styleId="4DA3597DF7CD4119A708CBF76B6D9840">
    <w:name w:val="4DA3597DF7CD4119A708CBF76B6D9840"/>
    <w:rsid w:val="00575720"/>
  </w:style>
  <w:style w:type="paragraph" w:customStyle="1" w:styleId="2331960A79AA4E9BB45EF7AB656BD4D4">
    <w:name w:val="2331960A79AA4E9BB45EF7AB656BD4D4"/>
    <w:rsid w:val="00575720"/>
  </w:style>
  <w:style w:type="paragraph" w:customStyle="1" w:styleId="C728A8806EEA46E7B95F4D33124964EB">
    <w:name w:val="C728A8806EEA46E7B95F4D33124964EB"/>
    <w:rsid w:val="00575720"/>
  </w:style>
  <w:style w:type="paragraph" w:customStyle="1" w:styleId="C8C49810BB544F4DAAF59903BE7E2DEC">
    <w:name w:val="C8C49810BB544F4DAAF59903BE7E2DEC"/>
    <w:rsid w:val="00575720"/>
  </w:style>
  <w:style w:type="paragraph" w:customStyle="1" w:styleId="5F0C7A25F2A2462EA6C7DF97009CD8CA">
    <w:name w:val="5F0C7A25F2A2462EA6C7DF97009CD8CA"/>
    <w:rsid w:val="00575720"/>
  </w:style>
  <w:style w:type="paragraph" w:customStyle="1" w:styleId="551B580EB01E47A4BBA0330C01D02E87">
    <w:name w:val="551B580EB01E47A4BBA0330C01D02E87"/>
    <w:rsid w:val="00575720"/>
  </w:style>
  <w:style w:type="paragraph" w:customStyle="1" w:styleId="E4360672128C4B9D8C9AF87844C6EFA1">
    <w:name w:val="E4360672128C4B9D8C9AF87844C6EFA1"/>
    <w:rsid w:val="00575720"/>
  </w:style>
  <w:style w:type="paragraph" w:customStyle="1" w:styleId="419AE67220BC4226A64E8ADB507F5E7F">
    <w:name w:val="419AE67220BC4226A64E8ADB507F5E7F"/>
    <w:rsid w:val="00575720"/>
  </w:style>
  <w:style w:type="paragraph" w:customStyle="1" w:styleId="48D7DC038701495CAF3DA14F02BEA9ED">
    <w:name w:val="48D7DC038701495CAF3DA14F02BEA9ED"/>
    <w:rsid w:val="00575720"/>
  </w:style>
  <w:style w:type="paragraph" w:customStyle="1" w:styleId="129479FC02604C39A1ECBBA2BCC25A14">
    <w:name w:val="129479FC02604C39A1ECBBA2BCC25A14"/>
    <w:rsid w:val="00575720"/>
  </w:style>
  <w:style w:type="paragraph" w:customStyle="1" w:styleId="9EDAB38D5D78402881E3685D0F8385B2">
    <w:name w:val="9EDAB38D5D78402881E3685D0F8385B2"/>
    <w:rsid w:val="00575720"/>
  </w:style>
  <w:style w:type="paragraph" w:customStyle="1" w:styleId="B56AB07967214398B0C2AF07F2498BDD">
    <w:name w:val="B56AB07967214398B0C2AF07F2498BDD"/>
    <w:rsid w:val="00575720"/>
  </w:style>
  <w:style w:type="paragraph" w:customStyle="1" w:styleId="9C1A2BA0AE5845C2BA2905BBBEA96347">
    <w:name w:val="9C1A2BA0AE5845C2BA2905BBBEA96347"/>
    <w:rsid w:val="00575720"/>
  </w:style>
  <w:style w:type="paragraph" w:customStyle="1" w:styleId="D8615CDBB6374BDA90FAF839DDAD4619">
    <w:name w:val="D8615CDBB6374BDA90FAF839DDAD4619"/>
    <w:rsid w:val="00575720"/>
  </w:style>
  <w:style w:type="paragraph" w:customStyle="1" w:styleId="DF1FD1040B924A7B873A5236ADE53173">
    <w:name w:val="DF1FD1040B924A7B873A5236ADE53173"/>
    <w:rsid w:val="00575720"/>
  </w:style>
  <w:style w:type="paragraph" w:customStyle="1" w:styleId="E9E2E8102A9F4791BB059CEE9A356DD5">
    <w:name w:val="E9E2E8102A9F4791BB059CEE9A356DD5"/>
    <w:rsid w:val="00575720"/>
  </w:style>
  <w:style w:type="paragraph" w:customStyle="1" w:styleId="EC834309B28C49F08FD668FCF7A35572">
    <w:name w:val="EC834309B28C49F08FD668FCF7A35572"/>
    <w:rsid w:val="00575720"/>
  </w:style>
  <w:style w:type="paragraph" w:customStyle="1" w:styleId="EBE0448C65754A8BB5B4BE5E934A7E01">
    <w:name w:val="EBE0448C65754A8BB5B4BE5E934A7E01"/>
    <w:rsid w:val="00575720"/>
  </w:style>
  <w:style w:type="paragraph" w:customStyle="1" w:styleId="3A54D64BC4FB468F900B8FA4B89FC38D">
    <w:name w:val="3A54D64BC4FB468F900B8FA4B89FC38D"/>
    <w:rsid w:val="00575720"/>
  </w:style>
  <w:style w:type="paragraph" w:customStyle="1" w:styleId="B0B1999CDB5B4247A902934C1D34ADDB">
    <w:name w:val="B0B1999CDB5B4247A902934C1D34ADDB"/>
    <w:rsid w:val="00575720"/>
  </w:style>
  <w:style w:type="paragraph" w:customStyle="1" w:styleId="A0213720546C45FE9EED4E9AC114C679">
    <w:name w:val="A0213720546C45FE9EED4E9AC114C679"/>
    <w:rsid w:val="00575720"/>
  </w:style>
  <w:style w:type="paragraph" w:customStyle="1" w:styleId="3CE4288C3A2C4E2B80A00A6B88EA4799">
    <w:name w:val="3CE4288C3A2C4E2B80A00A6B88EA4799"/>
    <w:rsid w:val="00575720"/>
  </w:style>
  <w:style w:type="paragraph" w:customStyle="1" w:styleId="7AA4B2F544DB4C9A8F8D4600D514C05E">
    <w:name w:val="7AA4B2F544DB4C9A8F8D4600D514C05E"/>
    <w:rsid w:val="00575720"/>
  </w:style>
  <w:style w:type="paragraph" w:customStyle="1" w:styleId="EB930440228A46F7B863E5E541A69D00">
    <w:name w:val="EB930440228A46F7B863E5E541A69D00"/>
    <w:rsid w:val="00575720"/>
  </w:style>
  <w:style w:type="paragraph" w:customStyle="1" w:styleId="67BDBDA82771444DB70EEE05286870CC">
    <w:name w:val="67BDBDA82771444DB70EEE05286870CC"/>
    <w:rsid w:val="00575720"/>
  </w:style>
  <w:style w:type="paragraph" w:customStyle="1" w:styleId="F73994E1A7CE4800822B0D2EDA89B6FD">
    <w:name w:val="F73994E1A7CE4800822B0D2EDA89B6FD"/>
    <w:rsid w:val="00575720"/>
  </w:style>
  <w:style w:type="paragraph" w:customStyle="1" w:styleId="67299B35D39C43418F317EE4DF355D0D">
    <w:name w:val="67299B35D39C43418F317EE4DF355D0D"/>
    <w:rsid w:val="00575720"/>
  </w:style>
  <w:style w:type="paragraph" w:customStyle="1" w:styleId="0A3C36FC85254869B1D3DD0668855654">
    <w:name w:val="0A3C36FC85254869B1D3DD0668855654"/>
    <w:rsid w:val="00575720"/>
  </w:style>
  <w:style w:type="paragraph" w:customStyle="1" w:styleId="CD70685819F44943B780472C9B35DE4A">
    <w:name w:val="CD70685819F44943B780472C9B35DE4A"/>
    <w:rsid w:val="00575720"/>
  </w:style>
  <w:style w:type="paragraph" w:customStyle="1" w:styleId="F123712E77184113944FB9DBBE8DEC6E">
    <w:name w:val="F123712E77184113944FB9DBBE8DEC6E"/>
    <w:rsid w:val="00575720"/>
  </w:style>
  <w:style w:type="paragraph" w:customStyle="1" w:styleId="19B5C89662954B4FA3BE100C777158FB">
    <w:name w:val="19B5C89662954B4FA3BE100C777158FB"/>
    <w:rsid w:val="00575720"/>
  </w:style>
  <w:style w:type="paragraph" w:customStyle="1" w:styleId="FC07044475A74092865DC7F01A13026B">
    <w:name w:val="FC07044475A74092865DC7F01A13026B"/>
    <w:rsid w:val="00575720"/>
  </w:style>
  <w:style w:type="paragraph" w:customStyle="1" w:styleId="1520B11D339E455D88DD7CB745914140">
    <w:name w:val="1520B11D339E455D88DD7CB745914140"/>
    <w:rsid w:val="00575720"/>
  </w:style>
  <w:style w:type="paragraph" w:customStyle="1" w:styleId="86309E6BC912470BB641A4AEA2ABB030">
    <w:name w:val="86309E6BC912470BB641A4AEA2ABB030"/>
    <w:rsid w:val="00575720"/>
  </w:style>
  <w:style w:type="paragraph" w:customStyle="1" w:styleId="8AB4C37A66414706BCE0A211AC607CA1">
    <w:name w:val="8AB4C37A66414706BCE0A211AC607CA1"/>
    <w:rsid w:val="00575720"/>
  </w:style>
  <w:style w:type="paragraph" w:customStyle="1" w:styleId="0C0F329B5EBC464F8BDC7EAE4FAFF67A">
    <w:name w:val="0C0F329B5EBC464F8BDC7EAE4FAFF67A"/>
    <w:rsid w:val="00575720"/>
  </w:style>
  <w:style w:type="paragraph" w:customStyle="1" w:styleId="EBF2CD19130C4032932509CC99E46D40">
    <w:name w:val="EBF2CD19130C4032932509CC99E46D40"/>
    <w:rsid w:val="00575720"/>
  </w:style>
  <w:style w:type="paragraph" w:customStyle="1" w:styleId="2963517C24734160BFF171CFA123AB27">
    <w:name w:val="2963517C24734160BFF171CFA123AB27"/>
    <w:rsid w:val="00575720"/>
  </w:style>
  <w:style w:type="paragraph" w:customStyle="1" w:styleId="F408E7C6AA3F41EAB900AE4EC327E66C">
    <w:name w:val="F408E7C6AA3F41EAB900AE4EC327E66C"/>
    <w:rsid w:val="00575720"/>
  </w:style>
  <w:style w:type="paragraph" w:customStyle="1" w:styleId="4EE0173E95CC4D738C67DAF644C64033">
    <w:name w:val="4EE0173E95CC4D738C67DAF644C64033"/>
    <w:rsid w:val="00575720"/>
  </w:style>
  <w:style w:type="paragraph" w:customStyle="1" w:styleId="06C701D51C1A49748C000A0EFA592A27">
    <w:name w:val="06C701D51C1A49748C000A0EFA592A27"/>
    <w:rsid w:val="00575720"/>
  </w:style>
  <w:style w:type="paragraph" w:customStyle="1" w:styleId="D9F66C4AE0214975926E2A5020D12394">
    <w:name w:val="D9F66C4AE0214975926E2A5020D12394"/>
    <w:rsid w:val="00575720"/>
  </w:style>
  <w:style w:type="paragraph" w:customStyle="1" w:styleId="447D2FD6F9D9489E85578B244E925B73">
    <w:name w:val="447D2FD6F9D9489E85578B244E925B73"/>
    <w:rsid w:val="00575720"/>
  </w:style>
  <w:style w:type="paragraph" w:customStyle="1" w:styleId="4B8DC8FEF74E49418CFC9A67A61EBB9F">
    <w:name w:val="4B8DC8FEF74E49418CFC9A67A61EBB9F"/>
    <w:rsid w:val="00575720"/>
  </w:style>
  <w:style w:type="paragraph" w:customStyle="1" w:styleId="D67FEFF646764E1A89611D78E617B0C23">
    <w:name w:val="D67FEFF646764E1A89611D78E617B0C23"/>
    <w:rsid w:val="00575720"/>
    <w:pPr>
      <w:spacing w:after="200" w:line="276" w:lineRule="auto"/>
    </w:pPr>
  </w:style>
  <w:style w:type="paragraph" w:customStyle="1" w:styleId="8BF04998C44C41D29FAB81EEFBDCE8D32">
    <w:name w:val="8BF04998C44C41D29FAB81EEFBDCE8D32"/>
    <w:rsid w:val="00575720"/>
    <w:pPr>
      <w:spacing w:after="200" w:line="276" w:lineRule="auto"/>
    </w:pPr>
  </w:style>
  <w:style w:type="paragraph" w:customStyle="1" w:styleId="0B3B1BAB2E7D4688A58D4C9354A3827A2">
    <w:name w:val="0B3B1BAB2E7D4688A58D4C9354A3827A2"/>
    <w:rsid w:val="00575720"/>
    <w:pPr>
      <w:spacing w:after="200" w:line="276" w:lineRule="auto"/>
    </w:pPr>
  </w:style>
  <w:style w:type="paragraph" w:customStyle="1" w:styleId="EF42A09FDEC04A41985C56EDC388F850">
    <w:name w:val="EF42A09FDEC04A41985C56EDC388F850"/>
    <w:rsid w:val="00575720"/>
    <w:pPr>
      <w:spacing w:after="200" w:line="276" w:lineRule="auto"/>
    </w:pPr>
  </w:style>
  <w:style w:type="paragraph" w:customStyle="1" w:styleId="5025E2898ED2411CB2778090E7AB313C">
    <w:name w:val="5025E2898ED2411CB2778090E7AB313C"/>
    <w:rsid w:val="00575720"/>
    <w:pPr>
      <w:spacing w:after="200" w:line="276" w:lineRule="auto"/>
    </w:pPr>
  </w:style>
  <w:style w:type="paragraph" w:customStyle="1" w:styleId="AC7CCC27809640BC99954B8C554C9FFF">
    <w:name w:val="AC7CCC27809640BC99954B8C554C9FFF"/>
    <w:rsid w:val="00575720"/>
    <w:pPr>
      <w:spacing w:after="200" w:line="276" w:lineRule="auto"/>
    </w:pPr>
  </w:style>
  <w:style w:type="paragraph" w:customStyle="1" w:styleId="E8D31B141C5C4975B57D5E942A66C8CC">
    <w:name w:val="E8D31B141C5C4975B57D5E942A66C8CC"/>
    <w:rsid w:val="00575720"/>
    <w:pPr>
      <w:spacing w:after="200" w:line="276" w:lineRule="auto"/>
    </w:pPr>
  </w:style>
  <w:style w:type="paragraph" w:customStyle="1" w:styleId="CFE5046CBC134630809C2C83C7C132721">
    <w:name w:val="CFE5046CBC134630809C2C83C7C132721"/>
    <w:rsid w:val="00575720"/>
    <w:pPr>
      <w:spacing w:after="200" w:line="276" w:lineRule="auto"/>
    </w:pPr>
  </w:style>
  <w:style w:type="paragraph" w:customStyle="1" w:styleId="DFB544D3E6064BF9A3296E5BD59D29651">
    <w:name w:val="DFB544D3E6064BF9A3296E5BD59D29651"/>
    <w:rsid w:val="00575720"/>
    <w:pPr>
      <w:spacing w:after="200" w:line="276" w:lineRule="auto"/>
    </w:pPr>
  </w:style>
  <w:style w:type="paragraph" w:customStyle="1" w:styleId="098500AA2877493BBCE9B092272DD9821">
    <w:name w:val="098500AA2877493BBCE9B092272DD9821"/>
    <w:rsid w:val="00575720"/>
    <w:pPr>
      <w:spacing w:after="200" w:line="276" w:lineRule="auto"/>
    </w:pPr>
  </w:style>
  <w:style w:type="paragraph" w:customStyle="1" w:styleId="21E2C17ABB7042EEB0E0A43367ABA8391">
    <w:name w:val="21E2C17ABB7042EEB0E0A43367ABA8391"/>
    <w:rsid w:val="00575720"/>
    <w:pPr>
      <w:spacing w:after="200" w:line="276" w:lineRule="auto"/>
    </w:pPr>
  </w:style>
  <w:style w:type="paragraph" w:customStyle="1" w:styleId="0A7A1431934942F98B9A5EB4DECBC036">
    <w:name w:val="0A7A1431934942F98B9A5EB4DECBC036"/>
    <w:rsid w:val="00575720"/>
    <w:pPr>
      <w:spacing w:after="200" w:line="276" w:lineRule="auto"/>
    </w:pPr>
  </w:style>
  <w:style w:type="paragraph" w:customStyle="1" w:styleId="B5295335FB4C46F6BBEC2F468E4E5F13">
    <w:name w:val="B5295335FB4C46F6BBEC2F468E4E5F13"/>
    <w:rsid w:val="00575720"/>
    <w:pPr>
      <w:spacing w:after="200" w:line="276" w:lineRule="auto"/>
    </w:pPr>
  </w:style>
  <w:style w:type="paragraph" w:customStyle="1" w:styleId="CA07A391AA9A4C77B060B81DF8A3DAD4">
    <w:name w:val="CA07A391AA9A4C77B060B81DF8A3DAD4"/>
    <w:rsid w:val="00575720"/>
    <w:pPr>
      <w:spacing w:after="200" w:line="276" w:lineRule="auto"/>
    </w:pPr>
  </w:style>
  <w:style w:type="paragraph" w:customStyle="1" w:styleId="30C741858B464CB58DA8576D896E04C4">
    <w:name w:val="30C741858B464CB58DA8576D896E04C4"/>
    <w:rsid w:val="00575720"/>
    <w:pPr>
      <w:spacing w:after="200" w:line="276" w:lineRule="auto"/>
    </w:pPr>
  </w:style>
  <w:style w:type="paragraph" w:customStyle="1" w:styleId="9E0115FC6985461A8BE00CBB52E88C51">
    <w:name w:val="9E0115FC6985461A8BE00CBB52E88C51"/>
    <w:rsid w:val="00575720"/>
    <w:pPr>
      <w:spacing w:after="200" w:line="276" w:lineRule="auto"/>
    </w:pPr>
  </w:style>
  <w:style w:type="paragraph" w:customStyle="1" w:styleId="CB310A31489D44FBA59D517C84EC21A31">
    <w:name w:val="CB310A31489D44FBA59D517C84EC21A31"/>
    <w:rsid w:val="00575720"/>
    <w:pPr>
      <w:spacing w:after="200" w:line="276" w:lineRule="auto"/>
    </w:pPr>
  </w:style>
  <w:style w:type="paragraph" w:customStyle="1" w:styleId="3B4CA5CFC0344E87A507564A426015861">
    <w:name w:val="3B4CA5CFC0344E87A507564A426015861"/>
    <w:rsid w:val="00575720"/>
    <w:pPr>
      <w:spacing w:after="200" w:line="276" w:lineRule="auto"/>
    </w:pPr>
  </w:style>
  <w:style w:type="paragraph" w:customStyle="1" w:styleId="C2DAED526400481F8A100FDADFEE5F3F1">
    <w:name w:val="C2DAED526400481F8A100FDADFEE5F3F1"/>
    <w:rsid w:val="00575720"/>
    <w:pPr>
      <w:spacing w:after="200" w:line="276" w:lineRule="auto"/>
    </w:pPr>
  </w:style>
  <w:style w:type="paragraph" w:customStyle="1" w:styleId="C89F3240805149C8A4F468130F6EE91A1">
    <w:name w:val="C89F3240805149C8A4F468130F6EE91A1"/>
    <w:rsid w:val="00575720"/>
    <w:pPr>
      <w:spacing w:after="200" w:line="276" w:lineRule="auto"/>
    </w:pPr>
  </w:style>
  <w:style w:type="paragraph" w:customStyle="1" w:styleId="7EAA75AC85004310913855A5832225871">
    <w:name w:val="7EAA75AC85004310913855A5832225871"/>
    <w:rsid w:val="00575720"/>
    <w:pPr>
      <w:spacing w:after="200" w:line="276" w:lineRule="auto"/>
    </w:pPr>
  </w:style>
  <w:style w:type="paragraph" w:customStyle="1" w:styleId="9097CD9DF77F4F26AAE392C01C84196B1">
    <w:name w:val="9097CD9DF77F4F26AAE392C01C84196B1"/>
    <w:rsid w:val="00575720"/>
    <w:pPr>
      <w:spacing w:after="200" w:line="276" w:lineRule="auto"/>
    </w:pPr>
  </w:style>
  <w:style w:type="paragraph" w:customStyle="1" w:styleId="FB514511082642DA9837C016660E18FA1">
    <w:name w:val="FB514511082642DA9837C016660E18FA1"/>
    <w:rsid w:val="00575720"/>
    <w:pPr>
      <w:spacing w:after="200" w:line="276" w:lineRule="auto"/>
    </w:pPr>
  </w:style>
  <w:style w:type="paragraph" w:customStyle="1" w:styleId="1AAF7E09462242FEAE78A35691C68A101">
    <w:name w:val="1AAF7E09462242FEAE78A35691C68A101"/>
    <w:rsid w:val="00575720"/>
    <w:pPr>
      <w:spacing w:after="200" w:line="276" w:lineRule="auto"/>
    </w:pPr>
  </w:style>
  <w:style w:type="paragraph" w:customStyle="1" w:styleId="98D71CBBC5A6422FBA6413BA925B24B41">
    <w:name w:val="98D71CBBC5A6422FBA6413BA925B24B41"/>
    <w:rsid w:val="00575720"/>
    <w:pPr>
      <w:spacing w:after="200" w:line="276" w:lineRule="auto"/>
    </w:pPr>
  </w:style>
  <w:style w:type="paragraph" w:customStyle="1" w:styleId="6276FE50050F4C379FF9278A0126AFC51">
    <w:name w:val="6276FE50050F4C379FF9278A0126AFC51"/>
    <w:rsid w:val="00575720"/>
    <w:pPr>
      <w:spacing w:after="200" w:line="276" w:lineRule="auto"/>
    </w:pPr>
  </w:style>
  <w:style w:type="paragraph" w:customStyle="1" w:styleId="01ACE5E7F1CA4AD59E095A3A34B5BD2A1">
    <w:name w:val="01ACE5E7F1CA4AD59E095A3A34B5BD2A1"/>
    <w:rsid w:val="00575720"/>
    <w:pPr>
      <w:spacing w:after="200" w:line="276" w:lineRule="auto"/>
    </w:pPr>
  </w:style>
  <w:style w:type="paragraph" w:customStyle="1" w:styleId="AAFA767E071B4BDAAF18E9323D07BDAB1">
    <w:name w:val="AAFA767E071B4BDAAF18E9323D07BDAB1"/>
    <w:rsid w:val="00575720"/>
    <w:pPr>
      <w:spacing w:after="200" w:line="276" w:lineRule="auto"/>
    </w:pPr>
  </w:style>
  <w:style w:type="paragraph" w:customStyle="1" w:styleId="ED3ADEF0D73844E4A4371EC75E65BB5E1">
    <w:name w:val="ED3ADEF0D73844E4A4371EC75E65BB5E1"/>
    <w:rsid w:val="00575720"/>
    <w:pPr>
      <w:spacing w:after="200" w:line="276" w:lineRule="auto"/>
    </w:pPr>
  </w:style>
  <w:style w:type="paragraph" w:customStyle="1" w:styleId="9B11CA242281484DAFEECA82F008E1C41">
    <w:name w:val="9B11CA242281484DAFEECA82F008E1C41"/>
    <w:rsid w:val="00575720"/>
    <w:pPr>
      <w:spacing w:after="200" w:line="276" w:lineRule="auto"/>
    </w:pPr>
  </w:style>
  <w:style w:type="paragraph" w:customStyle="1" w:styleId="3D7713EFC3874D2C9DC8572D5BDB24E81">
    <w:name w:val="3D7713EFC3874D2C9DC8572D5BDB24E81"/>
    <w:rsid w:val="00575720"/>
    <w:pPr>
      <w:spacing w:after="200" w:line="276" w:lineRule="auto"/>
    </w:pPr>
  </w:style>
  <w:style w:type="paragraph" w:customStyle="1" w:styleId="2AA4AC1799A84EB1B12C9EBFA8DC64901">
    <w:name w:val="2AA4AC1799A84EB1B12C9EBFA8DC64901"/>
    <w:rsid w:val="00575720"/>
    <w:pPr>
      <w:spacing w:after="200" w:line="276" w:lineRule="auto"/>
    </w:pPr>
  </w:style>
  <w:style w:type="paragraph" w:customStyle="1" w:styleId="90A494F12756460DA765DCC95371F8871">
    <w:name w:val="90A494F12756460DA765DCC95371F8871"/>
    <w:rsid w:val="00575720"/>
    <w:pPr>
      <w:spacing w:after="200" w:line="276" w:lineRule="auto"/>
    </w:pPr>
  </w:style>
  <w:style w:type="paragraph" w:customStyle="1" w:styleId="96FF8CB19352473E8166694E6A5F2EB31">
    <w:name w:val="96FF8CB19352473E8166694E6A5F2EB31"/>
    <w:rsid w:val="00575720"/>
    <w:pPr>
      <w:spacing w:after="200" w:line="276" w:lineRule="auto"/>
    </w:pPr>
  </w:style>
  <w:style w:type="paragraph" w:customStyle="1" w:styleId="EDB3135FC62049959D5BB24AF9BA2FB31">
    <w:name w:val="EDB3135FC62049959D5BB24AF9BA2FB31"/>
    <w:rsid w:val="00575720"/>
    <w:pPr>
      <w:spacing w:after="200" w:line="276" w:lineRule="auto"/>
    </w:pPr>
  </w:style>
  <w:style w:type="paragraph" w:customStyle="1" w:styleId="BDA710D5DDE84E9C9E7B825ACFFFCE531">
    <w:name w:val="BDA710D5DDE84E9C9E7B825ACFFFCE531"/>
    <w:rsid w:val="00575720"/>
    <w:pPr>
      <w:spacing w:after="200" w:line="276" w:lineRule="auto"/>
    </w:pPr>
  </w:style>
  <w:style w:type="paragraph" w:customStyle="1" w:styleId="AA9EDB291BE3493DAB201FD5AD2F1A9E1">
    <w:name w:val="AA9EDB291BE3493DAB201FD5AD2F1A9E1"/>
    <w:rsid w:val="00575720"/>
    <w:pPr>
      <w:spacing w:after="200" w:line="276" w:lineRule="auto"/>
    </w:pPr>
  </w:style>
  <w:style w:type="paragraph" w:customStyle="1" w:styleId="9B7D8ADF43F44A2CB7061EB368C7D9ED1">
    <w:name w:val="9B7D8ADF43F44A2CB7061EB368C7D9ED1"/>
    <w:rsid w:val="00575720"/>
    <w:pPr>
      <w:spacing w:after="200" w:line="276" w:lineRule="auto"/>
    </w:pPr>
  </w:style>
  <w:style w:type="paragraph" w:customStyle="1" w:styleId="00237B9DC14742B6BD6B93BCDCD7A5641">
    <w:name w:val="00237B9DC14742B6BD6B93BCDCD7A5641"/>
    <w:rsid w:val="00575720"/>
    <w:pPr>
      <w:spacing w:after="200" w:line="276" w:lineRule="auto"/>
    </w:pPr>
  </w:style>
  <w:style w:type="paragraph" w:customStyle="1" w:styleId="607A9908ADA24893B377AF4C4E589DBD1">
    <w:name w:val="607A9908ADA24893B377AF4C4E589DBD1"/>
    <w:rsid w:val="00575720"/>
    <w:pPr>
      <w:spacing w:after="200" w:line="276" w:lineRule="auto"/>
    </w:pPr>
  </w:style>
  <w:style w:type="paragraph" w:customStyle="1" w:styleId="FE966094EC964575B81B2FEC3F8FE2D81">
    <w:name w:val="FE966094EC964575B81B2FEC3F8FE2D81"/>
    <w:rsid w:val="00575720"/>
    <w:pPr>
      <w:spacing w:after="200" w:line="276" w:lineRule="auto"/>
    </w:pPr>
  </w:style>
  <w:style w:type="paragraph" w:customStyle="1" w:styleId="2609BEF96D77481CBD23AD1F71F63B101">
    <w:name w:val="2609BEF96D77481CBD23AD1F71F63B101"/>
    <w:rsid w:val="00575720"/>
    <w:pPr>
      <w:spacing w:after="200" w:line="276" w:lineRule="auto"/>
    </w:pPr>
  </w:style>
  <w:style w:type="paragraph" w:customStyle="1" w:styleId="69BB8A64CB7A48EF8A72D3536E0EC50E1">
    <w:name w:val="69BB8A64CB7A48EF8A72D3536E0EC50E1"/>
    <w:rsid w:val="00575720"/>
    <w:pPr>
      <w:spacing w:after="200" w:line="276" w:lineRule="auto"/>
    </w:pPr>
  </w:style>
  <w:style w:type="paragraph" w:customStyle="1" w:styleId="BFD7C2131DF84A07BD8E58911B9CEE361">
    <w:name w:val="BFD7C2131DF84A07BD8E58911B9CEE361"/>
    <w:rsid w:val="00575720"/>
    <w:pPr>
      <w:spacing w:after="200" w:line="276" w:lineRule="auto"/>
    </w:pPr>
  </w:style>
  <w:style w:type="paragraph" w:customStyle="1" w:styleId="AC369384387F49E0A5C6DA5A582DF9481">
    <w:name w:val="AC369384387F49E0A5C6DA5A582DF9481"/>
    <w:rsid w:val="00575720"/>
    <w:pPr>
      <w:spacing w:after="200" w:line="276" w:lineRule="auto"/>
    </w:pPr>
  </w:style>
  <w:style w:type="paragraph" w:customStyle="1" w:styleId="73AA8827D51C45A5BBB8E062C66D9C831">
    <w:name w:val="73AA8827D51C45A5BBB8E062C66D9C831"/>
    <w:rsid w:val="00575720"/>
    <w:pPr>
      <w:spacing w:after="200" w:line="276" w:lineRule="auto"/>
    </w:pPr>
  </w:style>
  <w:style w:type="paragraph" w:customStyle="1" w:styleId="C71A812A8CF34A05948BCB265A8A11F71">
    <w:name w:val="C71A812A8CF34A05948BCB265A8A11F71"/>
    <w:rsid w:val="00575720"/>
    <w:pPr>
      <w:spacing w:after="200" w:line="276" w:lineRule="auto"/>
    </w:pPr>
  </w:style>
  <w:style w:type="paragraph" w:customStyle="1" w:styleId="31F4CABE61984180A92D228FAFA671741">
    <w:name w:val="31F4CABE61984180A92D228FAFA671741"/>
    <w:rsid w:val="00575720"/>
    <w:pPr>
      <w:spacing w:after="200" w:line="276" w:lineRule="auto"/>
    </w:pPr>
  </w:style>
  <w:style w:type="paragraph" w:customStyle="1" w:styleId="4351C4EA1BE54FEC80F6E0A2139ED4461">
    <w:name w:val="4351C4EA1BE54FEC80F6E0A2139ED4461"/>
    <w:rsid w:val="00575720"/>
    <w:pPr>
      <w:spacing w:after="200" w:line="276" w:lineRule="auto"/>
    </w:pPr>
  </w:style>
  <w:style w:type="paragraph" w:customStyle="1" w:styleId="1B3F5343798D4830A6836B12263E50CB1">
    <w:name w:val="1B3F5343798D4830A6836B12263E50CB1"/>
    <w:rsid w:val="00575720"/>
    <w:pPr>
      <w:spacing w:after="200" w:line="276" w:lineRule="auto"/>
    </w:pPr>
  </w:style>
  <w:style w:type="paragraph" w:customStyle="1" w:styleId="A6714CA804684E0886F8B673DBE323881">
    <w:name w:val="A6714CA804684E0886F8B673DBE323881"/>
    <w:rsid w:val="00575720"/>
    <w:pPr>
      <w:spacing w:after="200" w:line="276" w:lineRule="auto"/>
    </w:pPr>
  </w:style>
  <w:style w:type="paragraph" w:customStyle="1" w:styleId="8D6FB7A1D6964BB99063D8DFE21859841">
    <w:name w:val="8D6FB7A1D6964BB99063D8DFE21859841"/>
    <w:rsid w:val="00575720"/>
    <w:pPr>
      <w:spacing w:after="200" w:line="276" w:lineRule="auto"/>
    </w:pPr>
  </w:style>
  <w:style w:type="paragraph" w:customStyle="1" w:styleId="FCA43819B4704054A13353FF6190D5D21">
    <w:name w:val="FCA43819B4704054A13353FF6190D5D21"/>
    <w:rsid w:val="00575720"/>
    <w:pPr>
      <w:spacing w:after="200" w:line="276" w:lineRule="auto"/>
    </w:pPr>
  </w:style>
  <w:style w:type="paragraph" w:customStyle="1" w:styleId="F00632A66B4E4C99A660F48566A625AC1">
    <w:name w:val="F00632A66B4E4C99A660F48566A625AC1"/>
    <w:rsid w:val="00575720"/>
    <w:pPr>
      <w:spacing w:after="200" w:line="276" w:lineRule="auto"/>
    </w:pPr>
  </w:style>
  <w:style w:type="paragraph" w:customStyle="1" w:styleId="88EB50B34CDC4D52A8D5887EEB910F6B1">
    <w:name w:val="88EB50B34CDC4D52A8D5887EEB910F6B1"/>
    <w:rsid w:val="00575720"/>
    <w:pPr>
      <w:spacing w:after="200" w:line="276" w:lineRule="auto"/>
    </w:pPr>
  </w:style>
  <w:style w:type="paragraph" w:customStyle="1" w:styleId="255FC417557A41E5B4386B5A09BF6C681">
    <w:name w:val="255FC417557A41E5B4386B5A09BF6C681"/>
    <w:rsid w:val="00575720"/>
    <w:pPr>
      <w:spacing w:after="200" w:line="276" w:lineRule="auto"/>
    </w:pPr>
  </w:style>
  <w:style w:type="paragraph" w:customStyle="1" w:styleId="34BC611BD77743AD976760A8BA9F005B1">
    <w:name w:val="34BC611BD77743AD976760A8BA9F005B1"/>
    <w:rsid w:val="00575720"/>
    <w:pPr>
      <w:spacing w:after="200" w:line="276" w:lineRule="auto"/>
    </w:pPr>
  </w:style>
  <w:style w:type="paragraph" w:customStyle="1" w:styleId="F946D391F26D4166B1F46330C3E3C26E1">
    <w:name w:val="F946D391F26D4166B1F46330C3E3C26E1"/>
    <w:rsid w:val="00575720"/>
    <w:pPr>
      <w:spacing w:after="200" w:line="276" w:lineRule="auto"/>
    </w:pPr>
  </w:style>
  <w:style w:type="paragraph" w:customStyle="1" w:styleId="0192E0B93BD04D25B67F64D6B8401AF71">
    <w:name w:val="0192E0B93BD04D25B67F64D6B8401AF71"/>
    <w:rsid w:val="00575720"/>
    <w:pPr>
      <w:spacing w:after="200" w:line="276" w:lineRule="auto"/>
    </w:pPr>
  </w:style>
  <w:style w:type="paragraph" w:customStyle="1" w:styleId="2804D66A88BA4A32962A7513447BCE011">
    <w:name w:val="2804D66A88BA4A32962A7513447BCE011"/>
    <w:rsid w:val="00575720"/>
    <w:pPr>
      <w:spacing w:after="200" w:line="276" w:lineRule="auto"/>
    </w:pPr>
  </w:style>
  <w:style w:type="paragraph" w:customStyle="1" w:styleId="991F5F48516741BD8DE316E7DB303A291">
    <w:name w:val="991F5F48516741BD8DE316E7DB303A291"/>
    <w:rsid w:val="00575720"/>
    <w:pPr>
      <w:spacing w:after="200" w:line="276" w:lineRule="auto"/>
    </w:pPr>
  </w:style>
  <w:style w:type="paragraph" w:customStyle="1" w:styleId="4A3FF26BA6794984B6C98748A9A766FF1">
    <w:name w:val="4A3FF26BA6794984B6C98748A9A766FF1"/>
    <w:rsid w:val="00575720"/>
    <w:pPr>
      <w:spacing w:after="200" w:line="276" w:lineRule="auto"/>
    </w:pPr>
  </w:style>
  <w:style w:type="paragraph" w:customStyle="1" w:styleId="E5BBC62623C9416987CACFDFDA07A32E1">
    <w:name w:val="E5BBC62623C9416987CACFDFDA07A32E1"/>
    <w:rsid w:val="00575720"/>
    <w:pPr>
      <w:spacing w:after="200" w:line="276" w:lineRule="auto"/>
    </w:pPr>
  </w:style>
  <w:style w:type="paragraph" w:customStyle="1" w:styleId="557382F4353D4B669D892B29C2A0A2F61">
    <w:name w:val="557382F4353D4B669D892B29C2A0A2F61"/>
    <w:rsid w:val="00575720"/>
    <w:pPr>
      <w:spacing w:after="200" w:line="276" w:lineRule="auto"/>
    </w:pPr>
  </w:style>
  <w:style w:type="paragraph" w:customStyle="1" w:styleId="796C85D735EA4AD4B878C65FD53A1C711">
    <w:name w:val="796C85D735EA4AD4B878C65FD53A1C711"/>
    <w:rsid w:val="00575720"/>
    <w:pPr>
      <w:spacing w:after="200" w:line="276" w:lineRule="auto"/>
    </w:pPr>
  </w:style>
  <w:style w:type="paragraph" w:customStyle="1" w:styleId="8831DB981537446881CE85768E4161EC1">
    <w:name w:val="8831DB981537446881CE85768E4161EC1"/>
    <w:rsid w:val="00575720"/>
    <w:pPr>
      <w:spacing w:after="200" w:line="276" w:lineRule="auto"/>
    </w:pPr>
  </w:style>
  <w:style w:type="paragraph" w:customStyle="1" w:styleId="1B55981EAD3C4A3B80059D54E29882D31">
    <w:name w:val="1B55981EAD3C4A3B80059D54E29882D31"/>
    <w:rsid w:val="00575720"/>
    <w:pPr>
      <w:spacing w:after="200" w:line="276" w:lineRule="auto"/>
    </w:pPr>
  </w:style>
  <w:style w:type="paragraph" w:customStyle="1" w:styleId="9F40D91FF5BF448D8F4C2CAC6EBC04201">
    <w:name w:val="9F40D91FF5BF448D8F4C2CAC6EBC04201"/>
    <w:rsid w:val="00575720"/>
    <w:pPr>
      <w:spacing w:after="200" w:line="276" w:lineRule="auto"/>
    </w:pPr>
  </w:style>
  <w:style w:type="paragraph" w:customStyle="1" w:styleId="5C87BFB5EAE1434CA6C1B7DCBD6D79D01">
    <w:name w:val="5C87BFB5EAE1434CA6C1B7DCBD6D79D01"/>
    <w:rsid w:val="00575720"/>
    <w:pPr>
      <w:spacing w:after="200" w:line="276" w:lineRule="auto"/>
    </w:pPr>
  </w:style>
  <w:style w:type="paragraph" w:customStyle="1" w:styleId="2CBCBAC84B144619BBC923D7613D68211">
    <w:name w:val="2CBCBAC84B144619BBC923D7613D68211"/>
    <w:rsid w:val="00575720"/>
    <w:pPr>
      <w:spacing w:after="200" w:line="276" w:lineRule="auto"/>
    </w:pPr>
  </w:style>
  <w:style w:type="paragraph" w:customStyle="1" w:styleId="0E8789E1E57944D3AB318AA9144CB1E41">
    <w:name w:val="0E8789E1E57944D3AB318AA9144CB1E41"/>
    <w:rsid w:val="00575720"/>
    <w:pPr>
      <w:spacing w:after="200" w:line="276" w:lineRule="auto"/>
    </w:pPr>
  </w:style>
  <w:style w:type="paragraph" w:customStyle="1" w:styleId="B4A0C9609F2A415492B29036336890BF1">
    <w:name w:val="B4A0C9609F2A415492B29036336890BF1"/>
    <w:rsid w:val="00575720"/>
    <w:pPr>
      <w:spacing w:after="200" w:line="276" w:lineRule="auto"/>
    </w:pPr>
  </w:style>
  <w:style w:type="paragraph" w:customStyle="1" w:styleId="8FD8AB538E824281BE6B8AE0A67F8F081">
    <w:name w:val="8FD8AB538E824281BE6B8AE0A67F8F081"/>
    <w:rsid w:val="00575720"/>
    <w:pPr>
      <w:spacing w:after="200" w:line="276" w:lineRule="auto"/>
    </w:pPr>
  </w:style>
  <w:style w:type="paragraph" w:customStyle="1" w:styleId="1EEE6F82DDFB43ACA04C97D3BF9D60361">
    <w:name w:val="1EEE6F82DDFB43ACA04C97D3BF9D60361"/>
    <w:rsid w:val="00575720"/>
    <w:pPr>
      <w:spacing w:after="200" w:line="276" w:lineRule="auto"/>
    </w:pPr>
  </w:style>
  <w:style w:type="paragraph" w:customStyle="1" w:styleId="EEAE973116594BC79BC63C273C6BC29C1">
    <w:name w:val="EEAE973116594BC79BC63C273C6BC29C1"/>
    <w:rsid w:val="00575720"/>
    <w:pPr>
      <w:spacing w:after="200" w:line="276" w:lineRule="auto"/>
    </w:pPr>
  </w:style>
  <w:style w:type="paragraph" w:customStyle="1" w:styleId="120C9947322C4DA58BA74CE84276BF911">
    <w:name w:val="120C9947322C4DA58BA74CE84276BF911"/>
    <w:rsid w:val="00575720"/>
    <w:pPr>
      <w:spacing w:after="200" w:line="276" w:lineRule="auto"/>
    </w:pPr>
  </w:style>
  <w:style w:type="paragraph" w:customStyle="1" w:styleId="4947C91756854AD0A5536EB6740C444C1">
    <w:name w:val="4947C91756854AD0A5536EB6740C444C1"/>
    <w:rsid w:val="00575720"/>
    <w:pPr>
      <w:spacing w:after="200" w:line="276" w:lineRule="auto"/>
    </w:pPr>
  </w:style>
  <w:style w:type="paragraph" w:customStyle="1" w:styleId="52B6C7EB805B4D648CD751C409F7347C1">
    <w:name w:val="52B6C7EB805B4D648CD751C409F7347C1"/>
    <w:rsid w:val="00575720"/>
    <w:pPr>
      <w:spacing w:after="200" w:line="276" w:lineRule="auto"/>
    </w:pPr>
  </w:style>
  <w:style w:type="paragraph" w:customStyle="1" w:styleId="7F34BBC6FD2141878FAE0AFEF82564A71">
    <w:name w:val="7F34BBC6FD2141878FAE0AFEF82564A71"/>
    <w:rsid w:val="00575720"/>
    <w:pPr>
      <w:spacing w:after="200" w:line="276" w:lineRule="auto"/>
    </w:pPr>
  </w:style>
  <w:style w:type="paragraph" w:customStyle="1" w:styleId="72845AD891CD41B0A6CC6923F7F5E1711">
    <w:name w:val="72845AD891CD41B0A6CC6923F7F5E1711"/>
    <w:rsid w:val="00575720"/>
    <w:pPr>
      <w:spacing w:after="200" w:line="276" w:lineRule="auto"/>
    </w:pPr>
  </w:style>
  <w:style w:type="paragraph" w:customStyle="1" w:styleId="41A8A555D4DB4311BBB4906AE934C4F51">
    <w:name w:val="41A8A555D4DB4311BBB4906AE934C4F51"/>
    <w:rsid w:val="00575720"/>
    <w:pPr>
      <w:spacing w:after="200" w:line="276" w:lineRule="auto"/>
    </w:pPr>
  </w:style>
  <w:style w:type="paragraph" w:customStyle="1" w:styleId="BB2BB85F8C344060891562E8752E6C011">
    <w:name w:val="BB2BB85F8C344060891562E8752E6C011"/>
    <w:rsid w:val="00575720"/>
    <w:pPr>
      <w:spacing w:after="200" w:line="276" w:lineRule="auto"/>
    </w:pPr>
  </w:style>
  <w:style w:type="paragraph" w:customStyle="1" w:styleId="930332398A4F4B77A035AAFA7457097B1">
    <w:name w:val="930332398A4F4B77A035AAFA7457097B1"/>
    <w:rsid w:val="00575720"/>
    <w:pPr>
      <w:spacing w:after="200" w:line="276" w:lineRule="auto"/>
    </w:pPr>
  </w:style>
  <w:style w:type="paragraph" w:customStyle="1" w:styleId="4DA3597DF7CD4119A708CBF76B6D98401">
    <w:name w:val="4DA3597DF7CD4119A708CBF76B6D98401"/>
    <w:rsid w:val="00575720"/>
    <w:pPr>
      <w:spacing w:after="200" w:line="276" w:lineRule="auto"/>
    </w:pPr>
  </w:style>
  <w:style w:type="paragraph" w:customStyle="1" w:styleId="2331960A79AA4E9BB45EF7AB656BD4D41">
    <w:name w:val="2331960A79AA4E9BB45EF7AB656BD4D41"/>
    <w:rsid w:val="00575720"/>
    <w:pPr>
      <w:spacing w:after="200" w:line="276" w:lineRule="auto"/>
    </w:pPr>
  </w:style>
  <w:style w:type="paragraph" w:customStyle="1" w:styleId="C728A8806EEA46E7B95F4D33124964EB1">
    <w:name w:val="C728A8806EEA46E7B95F4D33124964EB1"/>
    <w:rsid w:val="00575720"/>
    <w:pPr>
      <w:spacing w:after="200" w:line="276" w:lineRule="auto"/>
    </w:pPr>
  </w:style>
  <w:style w:type="paragraph" w:customStyle="1" w:styleId="C8C49810BB544F4DAAF59903BE7E2DEC1">
    <w:name w:val="C8C49810BB544F4DAAF59903BE7E2DEC1"/>
    <w:rsid w:val="00575720"/>
    <w:pPr>
      <w:spacing w:after="200" w:line="276" w:lineRule="auto"/>
    </w:pPr>
  </w:style>
  <w:style w:type="paragraph" w:customStyle="1" w:styleId="5F0C7A25F2A2462EA6C7DF97009CD8CA1">
    <w:name w:val="5F0C7A25F2A2462EA6C7DF97009CD8CA1"/>
    <w:rsid w:val="00575720"/>
    <w:pPr>
      <w:spacing w:after="200" w:line="276" w:lineRule="auto"/>
    </w:pPr>
  </w:style>
  <w:style w:type="paragraph" w:customStyle="1" w:styleId="551B580EB01E47A4BBA0330C01D02E871">
    <w:name w:val="551B580EB01E47A4BBA0330C01D02E871"/>
    <w:rsid w:val="00575720"/>
    <w:pPr>
      <w:spacing w:after="200" w:line="276" w:lineRule="auto"/>
    </w:pPr>
  </w:style>
  <w:style w:type="paragraph" w:customStyle="1" w:styleId="E4360672128C4B9D8C9AF87844C6EFA11">
    <w:name w:val="E4360672128C4B9D8C9AF87844C6EFA11"/>
    <w:rsid w:val="00575720"/>
    <w:pPr>
      <w:spacing w:after="200" w:line="276" w:lineRule="auto"/>
    </w:pPr>
  </w:style>
  <w:style w:type="paragraph" w:customStyle="1" w:styleId="419AE67220BC4226A64E8ADB507F5E7F1">
    <w:name w:val="419AE67220BC4226A64E8ADB507F5E7F1"/>
    <w:rsid w:val="00575720"/>
    <w:pPr>
      <w:spacing w:after="200" w:line="276" w:lineRule="auto"/>
    </w:pPr>
  </w:style>
  <w:style w:type="paragraph" w:customStyle="1" w:styleId="48D7DC038701495CAF3DA14F02BEA9ED1">
    <w:name w:val="48D7DC038701495CAF3DA14F02BEA9ED1"/>
    <w:rsid w:val="00575720"/>
    <w:pPr>
      <w:spacing w:after="200" w:line="276" w:lineRule="auto"/>
    </w:pPr>
  </w:style>
  <w:style w:type="paragraph" w:customStyle="1" w:styleId="129479FC02604C39A1ECBBA2BCC25A141">
    <w:name w:val="129479FC02604C39A1ECBBA2BCC25A141"/>
    <w:rsid w:val="00575720"/>
    <w:pPr>
      <w:spacing w:after="200" w:line="276" w:lineRule="auto"/>
    </w:pPr>
  </w:style>
  <w:style w:type="paragraph" w:customStyle="1" w:styleId="9EDAB38D5D78402881E3685D0F8385B21">
    <w:name w:val="9EDAB38D5D78402881E3685D0F8385B21"/>
    <w:rsid w:val="00575720"/>
    <w:pPr>
      <w:spacing w:after="200" w:line="276" w:lineRule="auto"/>
    </w:pPr>
  </w:style>
  <w:style w:type="paragraph" w:customStyle="1" w:styleId="B56AB07967214398B0C2AF07F2498BDD1">
    <w:name w:val="B56AB07967214398B0C2AF07F2498BDD1"/>
    <w:rsid w:val="00575720"/>
    <w:pPr>
      <w:spacing w:after="200" w:line="276" w:lineRule="auto"/>
    </w:pPr>
  </w:style>
  <w:style w:type="paragraph" w:customStyle="1" w:styleId="9C1A2BA0AE5845C2BA2905BBBEA963471">
    <w:name w:val="9C1A2BA0AE5845C2BA2905BBBEA963471"/>
    <w:rsid w:val="00575720"/>
    <w:pPr>
      <w:spacing w:after="200" w:line="276" w:lineRule="auto"/>
    </w:pPr>
  </w:style>
  <w:style w:type="paragraph" w:customStyle="1" w:styleId="D8615CDBB6374BDA90FAF839DDAD46191">
    <w:name w:val="D8615CDBB6374BDA90FAF839DDAD46191"/>
    <w:rsid w:val="00575720"/>
    <w:pPr>
      <w:spacing w:after="200" w:line="276" w:lineRule="auto"/>
    </w:pPr>
  </w:style>
  <w:style w:type="paragraph" w:customStyle="1" w:styleId="DF1FD1040B924A7B873A5236ADE531731">
    <w:name w:val="DF1FD1040B924A7B873A5236ADE531731"/>
    <w:rsid w:val="00575720"/>
    <w:pPr>
      <w:spacing w:after="200" w:line="276" w:lineRule="auto"/>
    </w:pPr>
  </w:style>
  <w:style w:type="paragraph" w:customStyle="1" w:styleId="E9E2E8102A9F4791BB059CEE9A356DD51">
    <w:name w:val="E9E2E8102A9F4791BB059CEE9A356DD51"/>
    <w:rsid w:val="00575720"/>
    <w:pPr>
      <w:spacing w:after="200" w:line="276" w:lineRule="auto"/>
    </w:pPr>
  </w:style>
  <w:style w:type="paragraph" w:customStyle="1" w:styleId="EC834309B28C49F08FD668FCF7A355721">
    <w:name w:val="EC834309B28C49F08FD668FCF7A355721"/>
    <w:rsid w:val="00575720"/>
    <w:pPr>
      <w:spacing w:after="200" w:line="276" w:lineRule="auto"/>
    </w:pPr>
  </w:style>
  <w:style w:type="paragraph" w:customStyle="1" w:styleId="EBE0448C65754A8BB5B4BE5E934A7E011">
    <w:name w:val="EBE0448C65754A8BB5B4BE5E934A7E011"/>
    <w:rsid w:val="00575720"/>
    <w:pPr>
      <w:spacing w:after="200" w:line="276" w:lineRule="auto"/>
    </w:pPr>
  </w:style>
  <w:style w:type="paragraph" w:customStyle="1" w:styleId="3A54D64BC4FB468F900B8FA4B89FC38D1">
    <w:name w:val="3A54D64BC4FB468F900B8FA4B89FC38D1"/>
    <w:rsid w:val="00575720"/>
    <w:pPr>
      <w:spacing w:after="200" w:line="276" w:lineRule="auto"/>
    </w:pPr>
  </w:style>
  <w:style w:type="paragraph" w:customStyle="1" w:styleId="B0B1999CDB5B4247A902934C1D34ADDB1">
    <w:name w:val="B0B1999CDB5B4247A902934C1D34ADDB1"/>
    <w:rsid w:val="00575720"/>
    <w:pPr>
      <w:spacing w:after="200" w:line="276" w:lineRule="auto"/>
    </w:pPr>
  </w:style>
  <w:style w:type="paragraph" w:customStyle="1" w:styleId="A0213720546C45FE9EED4E9AC114C6791">
    <w:name w:val="A0213720546C45FE9EED4E9AC114C6791"/>
    <w:rsid w:val="00575720"/>
    <w:pPr>
      <w:spacing w:after="200" w:line="276" w:lineRule="auto"/>
    </w:pPr>
  </w:style>
  <w:style w:type="paragraph" w:customStyle="1" w:styleId="3CE4288C3A2C4E2B80A00A6B88EA47991">
    <w:name w:val="3CE4288C3A2C4E2B80A00A6B88EA47991"/>
    <w:rsid w:val="00575720"/>
    <w:pPr>
      <w:spacing w:after="200" w:line="276" w:lineRule="auto"/>
    </w:pPr>
  </w:style>
  <w:style w:type="paragraph" w:customStyle="1" w:styleId="7AA4B2F544DB4C9A8F8D4600D514C05E1">
    <w:name w:val="7AA4B2F544DB4C9A8F8D4600D514C05E1"/>
    <w:rsid w:val="00575720"/>
    <w:pPr>
      <w:spacing w:after="200" w:line="276" w:lineRule="auto"/>
    </w:pPr>
  </w:style>
  <w:style w:type="paragraph" w:customStyle="1" w:styleId="EB930440228A46F7B863E5E541A69D001">
    <w:name w:val="EB930440228A46F7B863E5E541A69D001"/>
    <w:rsid w:val="00575720"/>
    <w:pPr>
      <w:spacing w:after="200" w:line="276" w:lineRule="auto"/>
    </w:pPr>
  </w:style>
  <w:style w:type="paragraph" w:customStyle="1" w:styleId="67BDBDA82771444DB70EEE05286870CC1">
    <w:name w:val="67BDBDA82771444DB70EEE05286870CC1"/>
    <w:rsid w:val="00575720"/>
    <w:pPr>
      <w:spacing w:after="200" w:line="276" w:lineRule="auto"/>
    </w:pPr>
  </w:style>
  <w:style w:type="paragraph" w:customStyle="1" w:styleId="F73994E1A7CE4800822B0D2EDA89B6FD1">
    <w:name w:val="F73994E1A7CE4800822B0D2EDA89B6FD1"/>
    <w:rsid w:val="00575720"/>
    <w:pPr>
      <w:spacing w:after="200" w:line="276" w:lineRule="auto"/>
    </w:pPr>
  </w:style>
  <w:style w:type="paragraph" w:customStyle="1" w:styleId="67299B35D39C43418F317EE4DF355D0D1">
    <w:name w:val="67299B35D39C43418F317EE4DF355D0D1"/>
    <w:rsid w:val="00575720"/>
    <w:pPr>
      <w:spacing w:after="200" w:line="276" w:lineRule="auto"/>
    </w:pPr>
  </w:style>
  <w:style w:type="paragraph" w:customStyle="1" w:styleId="0A3C36FC85254869B1D3DD06688556541">
    <w:name w:val="0A3C36FC85254869B1D3DD06688556541"/>
    <w:rsid w:val="00575720"/>
    <w:pPr>
      <w:spacing w:after="200" w:line="276" w:lineRule="auto"/>
    </w:pPr>
  </w:style>
  <w:style w:type="paragraph" w:customStyle="1" w:styleId="CD70685819F44943B780472C9B35DE4A1">
    <w:name w:val="CD70685819F44943B780472C9B35DE4A1"/>
    <w:rsid w:val="00575720"/>
    <w:pPr>
      <w:spacing w:after="200" w:line="276" w:lineRule="auto"/>
    </w:pPr>
  </w:style>
  <w:style w:type="paragraph" w:customStyle="1" w:styleId="F123712E77184113944FB9DBBE8DEC6E1">
    <w:name w:val="F123712E77184113944FB9DBBE8DEC6E1"/>
    <w:rsid w:val="00575720"/>
    <w:pPr>
      <w:spacing w:after="200" w:line="276" w:lineRule="auto"/>
    </w:pPr>
  </w:style>
  <w:style w:type="paragraph" w:customStyle="1" w:styleId="19B5C89662954B4FA3BE100C777158FB1">
    <w:name w:val="19B5C89662954B4FA3BE100C777158FB1"/>
    <w:rsid w:val="00575720"/>
    <w:pPr>
      <w:spacing w:after="200" w:line="276" w:lineRule="auto"/>
    </w:pPr>
  </w:style>
  <w:style w:type="paragraph" w:customStyle="1" w:styleId="FC07044475A74092865DC7F01A13026B1">
    <w:name w:val="FC07044475A74092865DC7F01A13026B1"/>
    <w:rsid w:val="00575720"/>
    <w:pPr>
      <w:spacing w:after="200" w:line="276" w:lineRule="auto"/>
    </w:pPr>
  </w:style>
  <w:style w:type="paragraph" w:customStyle="1" w:styleId="1520B11D339E455D88DD7CB7459141401">
    <w:name w:val="1520B11D339E455D88DD7CB7459141401"/>
    <w:rsid w:val="00575720"/>
    <w:pPr>
      <w:spacing w:after="200" w:line="276" w:lineRule="auto"/>
    </w:pPr>
  </w:style>
  <w:style w:type="paragraph" w:customStyle="1" w:styleId="86309E6BC912470BB641A4AEA2ABB0301">
    <w:name w:val="86309E6BC912470BB641A4AEA2ABB0301"/>
    <w:rsid w:val="00575720"/>
    <w:pPr>
      <w:spacing w:after="200" w:line="276" w:lineRule="auto"/>
    </w:pPr>
  </w:style>
  <w:style w:type="paragraph" w:customStyle="1" w:styleId="8AB4C37A66414706BCE0A211AC607CA11">
    <w:name w:val="8AB4C37A66414706BCE0A211AC607CA11"/>
    <w:rsid w:val="00575720"/>
    <w:pPr>
      <w:spacing w:after="200" w:line="276" w:lineRule="auto"/>
    </w:pPr>
  </w:style>
  <w:style w:type="paragraph" w:customStyle="1" w:styleId="0C0F329B5EBC464F8BDC7EAE4FAFF67A1">
    <w:name w:val="0C0F329B5EBC464F8BDC7EAE4FAFF67A1"/>
    <w:rsid w:val="00575720"/>
    <w:pPr>
      <w:spacing w:after="200" w:line="276" w:lineRule="auto"/>
    </w:pPr>
  </w:style>
  <w:style w:type="paragraph" w:customStyle="1" w:styleId="EBF2CD19130C4032932509CC99E46D401">
    <w:name w:val="EBF2CD19130C4032932509CC99E46D401"/>
    <w:rsid w:val="00575720"/>
    <w:pPr>
      <w:spacing w:after="200" w:line="276" w:lineRule="auto"/>
    </w:pPr>
  </w:style>
  <w:style w:type="paragraph" w:customStyle="1" w:styleId="2963517C24734160BFF171CFA123AB271">
    <w:name w:val="2963517C24734160BFF171CFA123AB271"/>
    <w:rsid w:val="00575720"/>
    <w:pPr>
      <w:spacing w:after="200" w:line="276" w:lineRule="auto"/>
    </w:pPr>
  </w:style>
  <w:style w:type="paragraph" w:customStyle="1" w:styleId="F408E7C6AA3F41EAB900AE4EC327E66C1">
    <w:name w:val="F408E7C6AA3F41EAB900AE4EC327E66C1"/>
    <w:rsid w:val="00575720"/>
    <w:pPr>
      <w:spacing w:after="200" w:line="276" w:lineRule="auto"/>
    </w:pPr>
  </w:style>
  <w:style w:type="paragraph" w:customStyle="1" w:styleId="4EE0173E95CC4D738C67DAF644C640331">
    <w:name w:val="4EE0173E95CC4D738C67DAF644C640331"/>
    <w:rsid w:val="00575720"/>
    <w:pPr>
      <w:spacing w:after="200" w:line="276" w:lineRule="auto"/>
    </w:pPr>
  </w:style>
  <w:style w:type="paragraph" w:customStyle="1" w:styleId="06C701D51C1A49748C000A0EFA592A271">
    <w:name w:val="06C701D51C1A49748C000A0EFA592A271"/>
    <w:rsid w:val="00575720"/>
    <w:pPr>
      <w:spacing w:after="200" w:line="276" w:lineRule="auto"/>
    </w:pPr>
  </w:style>
  <w:style w:type="paragraph" w:customStyle="1" w:styleId="D9F66C4AE0214975926E2A5020D123941">
    <w:name w:val="D9F66C4AE0214975926E2A5020D123941"/>
    <w:rsid w:val="00575720"/>
    <w:pPr>
      <w:spacing w:after="200" w:line="276" w:lineRule="auto"/>
    </w:pPr>
  </w:style>
  <w:style w:type="paragraph" w:customStyle="1" w:styleId="447D2FD6F9D9489E85578B244E925B731">
    <w:name w:val="447D2FD6F9D9489E85578B244E925B731"/>
    <w:rsid w:val="00575720"/>
    <w:pPr>
      <w:spacing w:after="200" w:line="276" w:lineRule="auto"/>
    </w:pPr>
  </w:style>
  <w:style w:type="paragraph" w:customStyle="1" w:styleId="4B8DC8FEF74E49418CFC9A67A61EBB9F1">
    <w:name w:val="4B8DC8FEF74E49418CFC9A67A61EBB9F1"/>
    <w:rsid w:val="00575720"/>
    <w:pPr>
      <w:spacing w:after="200" w:line="276" w:lineRule="auto"/>
    </w:pPr>
  </w:style>
  <w:style w:type="paragraph" w:customStyle="1" w:styleId="AB7A243B7371405A93FD3AEFB24471E5">
    <w:name w:val="AB7A243B7371405A93FD3AEFB24471E5"/>
    <w:rsid w:val="00575720"/>
  </w:style>
  <w:style w:type="paragraph" w:customStyle="1" w:styleId="0D5D4605568443129C64BB55F1B908D8">
    <w:name w:val="0D5D4605568443129C64BB55F1B908D8"/>
    <w:rsid w:val="00575720"/>
  </w:style>
  <w:style w:type="paragraph" w:customStyle="1" w:styleId="F4A21FE32579431E9D746D417016A111">
    <w:name w:val="F4A21FE32579431E9D746D417016A111"/>
    <w:rsid w:val="00575720"/>
  </w:style>
  <w:style w:type="paragraph" w:customStyle="1" w:styleId="981F1584A3754993B2E92F74FA8DC805">
    <w:name w:val="981F1584A3754993B2E92F74FA8DC805"/>
    <w:rsid w:val="00575720"/>
  </w:style>
  <w:style w:type="paragraph" w:customStyle="1" w:styleId="EBC5337C1C624A84860444A802194A45">
    <w:name w:val="EBC5337C1C624A84860444A802194A45"/>
    <w:rsid w:val="00575720"/>
  </w:style>
  <w:style w:type="paragraph" w:customStyle="1" w:styleId="5A3747C38FE64E76B5FA5C62617EC60C">
    <w:name w:val="5A3747C38FE64E76B5FA5C62617EC60C"/>
    <w:rsid w:val="00575720"/>
  </w:style>
  <w:style w:type="paragraph" w:customStyle="1" w:styleId="59A56D07FEB64754AF87BF3638D60AB9">
    <w:name w:val="59A56D07FEB64754AF87BF3638D60AB9"/>
    <w:rsid w:val="00575720"/>
  </w:style>
  <w:style w:type="paragraph" w:customStyle="1" w:styleId="DBD2E8539FC44F6A98DD6AFCE9AB882A">
    <w:name w:val="DBD2E8539FC44F6A98DD6AFCE9AB882A"/>
    <w:rsid w:val="00575720"/>
  </w:style>
  <w:style w:type="paragraph" w:customStyle="1" w:styleId="005081CF2E9247CBB600BB585B514831">
    <w:name w:val="005081CF2E9247CBB600BB585B514831"/>
    <w:rsid w:val="00575720"/>
  </w:style>
  <w:style w:type="paragraph" w:customStyle="1" w:styleId="44548FB4F6C34A23BA6E878FAD449583">
    <w:name w:val="44548FB4F6C34A23BA6E878FAD449583"/>
    <w:rsid w:val="00575720"/>
  </w:style>
  <w:style w:type="paragraph" w:customStyle="1" w:styleId="AADDD892D706474C80E4C61089CE549F">
    <w:name w:val="AADDD892D706474C80E4C61089CE549F"/>
    <w:rsid w:val="00575720"/>
  </w:style>
  <w:style w:type="paragraph" w:customStyle="1" w:styleId="B7E8E5C14DFB4BEAB6ED36C2CD4F8724">
    <w:name w:val="B7E8E5C14DFB4BEAB6ED36C2CD4F8724"/>
    <w:rsid w:val="00575720"/>
  </w:style>
  <w:style w:type="paragraph" w:customStyle="1" w:styleId="8E196DEBC6154995A14C45804D64399B">
    <w:name w:val="8E196DEBC6154995A14C45804D64399B"/>
    <w:rsid w:val="00575720"/>
  </w:style>
  <w:style w:type="paragraph" w:customStyle="1" w:styleId="324F37F721614FBB982C4D1C2D781462">
    <w:name w:val="324F37F721614FBB982C4D1C2D781462"/>
    <w:rsid w:val="00575720"/>
  </w:style>
  <w:style w:type="paragraph" w:customStyle="1" w:styleId="F07E0B09CAF64C51815C457A8F2738B8">
    <w:name w:val="F07E0B09CAF64C51815C457A8F2738B8"/>
    <w:rsid w:val="00575720"/>
  </w:style>
  <w:style w:type="paragraph" w:customStyle="1" w:styleId="B9E8B051A27B45D2A6015F57FFDB9AAC">
    <w:name w:val="B9E8B051A27B45D2A6015F57FFDB9AAC"/>
    <w:rsid w:val="00575720"/>
  </w:style>
  <w:style w:type="paragraph" w:customStyle="1" w:styleId="EAD9CB14E23449959ECBD56778127EC0">
    <w:name w:val="EAD9CB14E23449959ECBD56778127EC0"/>
    <w:rsid w:val="00575720"/>
  </w:style>
  <w:style w:type="paragraph" w:customStyle="1" w:styleId="44CD352545C947E1A387EEAA759A14F2">
    <w:name w:val="44CD352545C947E1A387EEAA759A14F2"/>
    <w:rsid w:val="00575720"/>
  </w:style>
  <w:style w:type="paragraph" w:customStyle="1" w:styleId="FC5223935A404DEF82B2E7CC7D9FEFCD">
    <w:name w:val="FC5223935A404DEF82B2E7CC7D9FEFCD"/>
    <w:rsid w:val="00575720"/>
  </w:style>
  <w:style w:type="paragraph" w:customStyle="1" w:styleId="0CF49964B8604A359EB3106424126529">
    <w:name w:val="0CF49964B8604A359EB3106424126529"/>
    <w:rsid w:val="00575720"/>
  </w:style>
  <w:style w:type="paragraph" w:customStyle="1" w:styleId="8CBB91A79A0E4C49B06DCE2406EC4F07">
    <w:name w:val="8CBB91A79A0E4C49B06DCE2406EC4F07"/>
    <w:rsid w:val="00575720"/>
  </w:style>
  <w:style w:type="paragraph" w:customStyle="1" w:styleId="18645EC542D3488A900CF6FE07D85FE9">
    <w:name w:val="18645EC542D3488A900CF6FE07D85FE9"/>
    <w:rsid w:val="00575720"/>
  </w:style>
  <w:style w:type="paragraph" w:customStyle="1" w:styleId="FEA10DBE04064167B5FE5442CB877676">
    <w:name w:val="FEA10DBE04064167B5FE5442CB877676"/>
    <w:rsid w:val="00575720"/>
  </w:style>
  <w:style w:type="paragraph" w:customStyle="1" w:styleId="0C677C26081243BEBEC37CCAF29F1346">
    <w:name w:val="0C677C26081243BEBEC37CCAF29F1346"/>
    <w:rsid w:val="00575720"/>
  </w:style>
  <w:style w:type="paragraph" w:customStyle="1" w:styleId="1525B243F43B4A499C12BB70A9DC0CFF">
    <w:name w:val="1525B243F43B4A499C12BB70A9DC0CFF"/>
    <w:rsid w:val="00575720"/>
  </w:style>
  <w:style w:type="paragraph" w:customStyle="1" w:styleId="EBE82B29F2244A488643F8D5823FC28F">
    <w:name w:val="EBE82B29F2244A488643F8D5823FC28F"/>
    <w:rsid w:val="00575720"/>
  </w:style>
  <w:style w:type="paragraph" w:customStyle="1" w:styleId="9ACC64BE21A2400C9710F313DAEF336A">
    <w:name w:val="9ACC64BE21A2400C9710F313DAEF336A"/>
    <w:rsid w:val="00575720"/>
  </w:style>
  <w:style w:type="paragraph" w:customStyle="1" w:styleId="C811F861D6ED4047A145B8BD13DB5AC0">
    <w:name w:val="C811F861D6ED4047A145B8BD13DB5AC0"/>
    <w:rsid w:val="00575720"/>
  </w:style>
  <w:style w:type="paragraph" w:customStyle="1" w:styleId="EFE36684A500475AAA370966DA5FB9E3">
    <w:name w:val="EFE36684A500475AAA370966DA5FB9E3"/>
    <w:rsid w:val="00575720"/>
  </w:style>
  <w:style w:type="paragraph" w:customStyle="1" w:styleId="110DC710521E4ED1B9628D3D72CC9E27">
    <w:name w:val="110DC710521E4ED1B9628D3D72CC9E27"/>
    <w:rsid w:val="00575720"/>
  </w:style>
  <w:style w:type="paragraph" w:customStyle="1" w:styleId="85A489DFDD624CEE8D85D69127531BE0">
    <w:name w:val="85A489DFDD624CEE8D85D69127531BE0"/>
    <w:rsid w:val="00575720"/>
  </w:style>
  <w:style w:type="paragraph" w:customStyle="1" w:styleId="B37DD36A1F474A7D91D9D631DF23BB5B">
    <w:name w:val="B37DD36A1F474A7D91D9D631DF23BB5B"/>
    <w:rsid w:val="00575720"/>
  </w:style>
  <w:style w:type="paragraph" w:customStyle="1" w:styleId="03E0AC6028214A04889D694C010D11B5">
    <w:name w:val="03E0AC6028214A04889D694C010D11B5"/>
    <w:rsid w:val="00575720"/>
  </w:style>
  <w:style w:type="paragraph" w:customStyle="1" w:styleId="27FFA08F51E24DF1ABD4623A7858F16D">
    <w:name w:val="27FFA08F51E24DF1ABD4623A7858F16D"/>
    <w:rsid w:val="00575720"/>
  </w:style>
  <w:style w:type="paragraph" w:customStyle="1" w:styleId="FED8ED5412C74CA3B487A8495D0A6999">
    <w:name w:val="FED8ED5412C74CA3B487A8495D0A6999"/>
    <w:rsid w:val="00575720"/>
  </w:style>
  <w:style w:type="paragraph" w:customStyle="1" w:styleId="7B39E4CBDDC74C129C4C00221CFBEE29">
    <w:name w:val="7B39E4CBDDC74C129C4C00221CFBEE29"/>
    <w:rsid w:val="00575720"/>
  </w:style>
  <w:style w:type="paragraph" w:customStyle="1" w:styleId="F1C33AFCB1E44530A32C55F808654DEB">
    <w:name w:val="F1C33AFCB1E44530A32C55F808654DEB"/>
    <w:rsid w:val="00575720"/>
  </w:style>
  <w:style w:type="paragraph" w:customStyle="1" w:styleId="5098F585B2E74C9FA78E1F8E9F522FF1">
    <w:name w:val="5098F585B2E74C9FA78E1F8E9F522FF1"/>
    <w:rsid w:val="00575720"/>
  </w:style>
  <w:style w:type="paragraph" w:customStyle="1" w:styleId="B0984AD54D1744BEADD02A4DE2D34E3A">
    <w:name w:val="B0984AD54D1744BEADD02A4DE2D34E3A"/>
    <w:rsid w:val="00575720"/>
  </w:style>
  <w:style w:type="paragraph" w:customStyle="1" w:styleId="CFF0569B27BE480AA9BA89171AB05DDC">
    <w:name w:val="CFF0569B27BE480AA9BA89171AB05DDC"/>
    <w:rsid w:val="00575720"/>
  </w:style>
  <w:style w:type="paragraph" w:customStyle="1" w:styleId="7FBF882B57C34481828756B67816E62A">
    <w:name w:val="7FBF882B57C34481828756B67816E62A"/>
    <w:rsid w:val="00575720"/>
  </w:style>
  <w:style w:type="paragraph" w:customStyle="1" w:styleId="AF1295A009174D3AAE72ADC4DF4EE22C">
    <w:name w:val="AF1295A009174D3AAE72ADC4DF4EE22C"/>
    <w:rsid w:val="00575720"/>
  </w:style>
  <w:style w:type="paragraph" w:customStyle="1" w:styleId="8F0C83B2066C4EF7ACFCCD7FAD2714A5">
    <w:name w:val="8F0C83B2066C4EF7ACFCCD7FAD2714A5"/>
    <w:rsid w:val="00575720"/>
  </w:style>
  <w:style w:type="paragraph" w:customStyle="1" w:styleId="FF84E52816954004B33200169B0F8068">
    <w:name w:val="FF84E52816954004B33200169B0F8068"/>
    <w:rsid w:val="00575720"/>
  </w:style>
  <w:style w:type="paragraph" w:customStyle="1" w:styleId="15590D6E01B34CE2ABD41F13E4BBF5E2">
    <w:name w:val="15590D6E01B34CE2ABD41F13E4BBF5E2"/>
    <w:rsid w:val="00575720"/>
  </w:style>
  <w:style w:type="paragraph" w:customStyle="1" w:styleId="235946AD05A74FE19741FA3E4775AB43">
    <w:name w:val="235946AD05A74FE19741FA3E4775AB43"/>
    <w:rsid w:val="00575720"/>
  </w:style>
  <w:style w:type="paragraph" w:customStyle="1" w:styleId="E8CEFE6D668541419976F2376C7BEA90">
    <w:name w:val="E8CEFE6D668541419976F2376C7BEA90"/>
    <w:rsid w:val="00575720"/>
  </w:style>
  <w:style w:type="paragraph" w:customStyle="1" w:styleId="7640B585ADAF4FA0AC7958491A4D9146">
    <w:name w:val="7640B585ADAF4FA0AC7958491A4D9146"/>
    <w:rsid w:val="00575720"/>
  </w:style>
  <w:style w:type="paragraph" w:customStyle="1" w:styleId="9B614CCCC257418FB2AE80421EAF422B">
    <w:name w:val="9B614CCCC257418FB2AE80421EAF422B"/>
    <w:rsid w:val="00575720"/>
  </w:style>
  <w:style w:type="paragraph" w:customStyle="1" w:styleId="4D711DA2C109466EA72AA150BAB9A7A5">
    <w:name w:val="4D711DA2C109466EA72AA150BAB9A7A5"/>
    <w:rsid w:val="00575720"/>
  </w:style>
  <w:style w:type="paragraph" w:customStyle="1" w:styleId="D500B9708089426784388B67554E384A">
    <w:name w:val="D500B9708089426784388B67554E384A"/>
    <w:rsid w:val="00575720"/>
  </w:style>
  <w:style w:type="paragraph" w:customStyle="1" w:styleId="19E6D722FDE34538A5EBF61C45EE1D98">
    <w:name w:val="19E6D722FDE34538A5EBF61C45EE1D98"/>
    <w:rsid w:val="00575720"/>
  </w:style>
  <w:style w:type="paragraph" w:customStyle="1" w:styleId="809B931EBBDF4B32B01444CED3E1365C">
    <w:name w:val="809B931EBBDF4B32B01444CED3E1365C"/>
    <w:rsid w:val="00575720"/>
  </w:style>
  <w:style w:type="paragraph" w:customStyle="1" w:styleId="0E2D20D7E7C844B8BA2AB20E1F026231">
    <w:name w:val="0E2D20D7E7C844B8BA2AB20E1F026231"/>
    <w:rsid w:val="00575720"/>
  </w:style>
  <w:style w:type="paragraph" w:customStyle="1" w:styleId="EE94669127CD4D2DAF2723457E3EB374">
    <w:name w:val="EE94669127CD4D2DAF2723457E3EB374"/>
    <w:rsid w:val="00575720"/>
  </w:style>
  <w:style w:type="paragraph" w:customStyle="1" w:styleId="7203D68BD8F3454EA739649D1D21ABAE">
    <w:name w:val="7203D68BD8F3454EA739649D1D21ABAE"/>
    <w:rsid w:val="00575720"/>
  </w:style>
  <w:style w:type="paragraph" w:customStyle="1" w:styleId="C362166F3CCA43188E650EBF83F4F4DE">
    <w:name w:val="C362166F3CCA43188E650EBF83F4F4DE"/>
    <w:rsid w:val="00575720"/>
  </w:style>
  <w:style w:type="paragraph" w:customStyle="1" w:styleId="1F6BA9EDFC7E4880B69EEA08DFF3F312">
    <w:name w:val="1F6BA9EDFC7E4880B69EEA08DFF3F312"/>
    <w:rsid w:val="00575720"/>
  </w:style>
  <w:style w:type="paragraph" w:customStyle="1" w:styleId="096F3FE46A3041C183D4CA20F2AAB26B">
    <w:name w:val="096F3FE46A3041C183D4CA20F2AAB26B"/>
    <w:rsid w:val="00575720"/>
  </w:style>
  <w:style w:type="paragraph" w:customStyle="1" w:styleId="7364292302384C0687BFD82D9B664D4A">
    <w:name w:val="7364292302384C0687BFD82D9B664D4A"/>
    <w:rsid w:val="00575720"/>
  </w:style>
  <w:style w:type="paragraph" w:customStyle="1" w:styleId="54B352F7D18F4330BB51E5FFDE6058B0">
    <w:name w:val="54B352F7D18F4330BB51E5FFDE6058B0"/>
    <w:rsid w:val="00575720"/>
  </w:style>
  <w:style w:type="paragraph" w:customStyle="1" w:styleId="EFFC23E5865B4FE288B0EFD1585FEF8C">
    <w:name w:val="EFFC23E5865B4FE288B0EFD1585FEF8C"/>
    <w:rsid w:val="00575720"/>
  </w:style>
  <w:style w:type="paragraph" w:customStyle="1" w:styleId="BD7F1B20AC2845FCBD69B32F77C0CF37">
    <w:name w:val="BD7F1B20AC2845FCBD69B32F77C0CF37"/>
    <w:rsid w:val="00575720"/>
  </w:style>
  <w:style w:type="paragraph" w:customStyle="1" w:styleId="AAC314990A4E4ADC92E00AB6659C2FB5">
    <w:name w:val="AAC314990A4E4ADC92E00AB6659C2FB5"/>
    <w:rsid w:val="00575720"/>
  </w:style>
  <w:style w:type="paragraph" w:customStyle="1" w:styleId="80F17B0CBC2B43329109BAFA4F08D9B3">
    <w:name w:val="80F17B0CBC2B43329109BAFA4F08D9B3"/>
    <w:rsid w:val="00575720"/>
  </w:style>
  <w:style w:type="paragraph" w:customStyle="1" w:styleId="29A3449E8FC640EA841CA9CFFC49C886">
    <w:name w:val="29A3449E8FC640EA841CA9CFFC49C886"/>
    <w:rsid w:val="00575720"/>
  </w:style>
  <w:style w:type="paragraph" w:customStyle="1" w:styleId="DC21C5E179D843089EE37FE04C7044A8">
    <w:name w:val="DC21C5E179D843089EE37FE04C7044A8"/>
    <w:rsid w:val="00575720"/>
  </w:style>
  <w:style w:type="paragraph" w:customStyle="1" w:styleId="3679148EA2DA47F693D53F5EFB512367">
    <w:name w:val="3679148EA2DA47F693D53F5EFB512367"/>
    <w:rsid w:val="00575720"/>
  </w:style>
  <w:style w:type="paragraph" w:customStyle="1" w:styleId="B337DFDF511E4FCAAE93A1C8A2EF899C">
    <w:name w:val="B337DFDF511E4FCAAE93A1C8A2EF899C"/>
    <w:rsid w:val="00575720"/>
  </w:style>
  <w:style w:type="paragraph" w:customStyle="1" w:styleId="24D9BCC281EF45A6B0FD72F90D8D8108">
    <w:name w:val="24D9BCC281EF45A6B0FD72F90D8D8108"/>
    <w:rsid w:val="00575720"/>
  </w:style>
  <w:style w:type="paragraph" w:customStyle="1" w:styleId="D7B3F04EBBBF4733AD2CA5F2D59F909F">
    <w:name w:val="D7B3F04EBBBF4733AD2CA5F2D59F909F"/>
    <w:rsid w:val="00575720"/>
  </w:style>
  <w:style w:type="paragraph" w:customStyle="1" w:styleId="1513F28A4312461AB00D259DE5F62FB2">
    <w:name w:val="1513F28A4312461AB00D259DE5F62FB2"/>
    <w:rsid w:val="00575720"/>
  </w:style>
  <w:style w:type="paragraph" w:customStyle="1" w:styleId="0B7FD0D2DCBB4185B44739A7FB79CF6C">
    <w:name w:val="0B7FD0D2DCBB4185B44739A7FB79CF6C"/>
    <w:rsid w:val="00575720"/>
  </w:style>
  <w:style w:type="paragraph" w:customStyle="1" w:styleId="FA2861D7EA334FBD9D33CB126B614BF8">
    <w:name w:val="FA2861D7EA334FBD9D33CB126B614BF8"/>
    <w:rsid w:val="00575720"/>
  </w:style>
  <w:style w:type="paragraph" w:customStyle="1" w:styleId="1A34A9B4D07745A3ABD1EF7DF40505EC">
    <w:name w:val="1A34A9B4D07745A3ABD1EF7DF40505EC"/>
    <w:rsid w:val="00575720"/>
  </w:style>
  <w:style w:type="paragraph" w:customStyle="1" w:styleId="A39AC846425E466A99C1742E54BF7D78">
    <w:name w:val="A39AC846425E466A99C1742E54BF7D78"/>
    <w:rsid w:val="00575720"/>
  </w:style>
  <w:style w:type="paragraph" w:customStyle="1" w:styleId="8C9FBEE9F1BB4C0591BBEBE360F523D9">
    <w:name w:val="8C9FBEE9F1BB4C0591BBEBE360F523D9"/>
    <w:rsid w:val="00575720"/>
  </w:style>
  <w:style w:type="paragraph" w:customStyle="1" w:styleId="70D8EED5B6EA4949A6E2F4C241D7B69D">
    <w:name w:val="70D8EED5B6EA4949A6E2F4C241D7B69D"/>
    <w:rsid w:val="00575720"/>
  </w:style>
  <w:style w:type="paragraph" w:customStyle="1" w:styleId="C5825A4E3EF349F2833A0D7EA9A16197">
    <w:name w:val="C5825A4E3EF349F2833A0D7EA9A16197"/>
    <w:rsid w:val="00575720"/>
  </w:style>
  <w:style w:type="paragraph" w:customStyle="1" w:styleId="EFF62ED81E514F2AA3BE86E2796B6CF0">
    <w:name w:val="EFF62ED81E514F2AA3BE86E2796B6CF0"/>
    <w:rsid w:val="00575720"/>
  </w:style>
  <w:style w:type="paragraph" w:customStyle="1" w:styleId="51F3195FACC94605A29A0E212A4ED25E">
    <w:name w:val="51F3195FACC94605A29A0E212A4ED25E"/>
    <w:rsid w:val="00575720"/>
  </w:style>
  <w:style w:type="paragraph" w:customStyle="1" w:styleId="7990F56EDCA8427FB2E11F9B68B73C38">
    <w:name w:val="7990F56EDCA8427FB2E11F9B68B73C38"/>
    <w:rsid w:val="00575720"/>
  </w:style>
  <w:style w:type="paragraph" w:customStyle="1" w:styleId="0247D9E978E64795A5DB48B2F0ED15BD">
    <w:name w:val="0247D9E978E64795A5DB48B2F0ED15BD"/>
    <w:rsid w:val="00575720"/>
  </w:style>
  <w:style w:type="paragraph" w:customStyle="1" w:styleId="7047C5BD49D440DAB38C98C0DF4F23B1">
    <w:name w:val="7047C5BD49D440DAB38C98C0DF4F23B1"/>
    <w:rsid w:val="00575720"/>
  </w:style>
  <w:style w:type="paragraph" w:customStyle="1" w:styleId="54F8FB037B28443887738B47662F0482">
    <w:name w:val="54F8FB037B28443887738B47662F0482"/>
    <w:rsid w:val="00575720"/>
  </w:style>
  <w:style w:type="paragraph" w:customStyle="1" w:styleId="913838C2755B4910BA412920E02EB983">
    <w:name w:val="913838C2755B4910BA412920E02EB983"/>
    <w:rsid w:val="00575720"/>
  </w:style>
  <w:style w:type="paragraph" w:customStyle="1" w:styleId="0B717722470E4852BB1FDD046B83696A">
    <w:name w:val="0B717722470E4852BB1FDD046B83696A"/>
    <w:rsid w:val="00575720"/>
  </w:style>
  <w:style w:type="paragraph" w:customStyle="1" w:styleId="8AE1817A551D4A459E1EF25552DDDBF9">
    <w:name w:val="8AE1817A551D4A459E1EF25552DDDBF9"/>
    <w:rsid w:val="00575720"/>
  </w:style>
  <w:style w:type="paragraph" w:customStyle="1" w:styleId="0B7A10EF35F94C48AFEF754F251CE24C">
    <w:name w:val="0B7A10EF35F94C48AFEF754F251CE24C"/>
    <w:rsid w:val="00575720"/>
  </w:style>
  <w:style w:type="paragraph" w:customStyle="1" w:styleId="6C9106C19AAE4ED1A0706CE82FD01AD1">
    <w:name w:val="6C9106C19AAE4ED1A0706CE82FD01AD1"/>
    <w:rsid w:val="00575720"/>
  </w:style>
  <w:style w:type="paragraph" w:customStyle="1" w:styleId="1015A750684D43BB9D02E0813FE7173B">
    <w:name w:val="1015A750684D43BB9D02E0813FE7173B"/>
    <w:rsid w:val="00575720"/>
  </w:style>
  <w:style w:type="paragraph" w:customStyle="1" w:styleId="B9201F43AAEF40A29BAB2D9F4F7182E7">
    <w:name w:val="B9201F43AAEF40A29BAB2D9F4F7182E7"/>
    <w:rsid w:val="00575720"/>
  </w:style>
  <w:style w:type="paragraph" w:customStyle="1" w:styleId="CFD2D5FC39624C6C808553B0CCA5C72B">
    <w:name w:val="CFD2D5FC39624C6C808553B0CCA5C72B"/>
    <w:rsid w:val="00575720"/>
  </w:style>
  <w:style w:type="paragraph" w:customStyle="1" w:styleId="3ADE568F21AE421C907DE165D56BCA27">
    <w:name w:val="3ADE568F21AE421C907DE165D56BCA27"/>
    <w:rsid w:val="00575720"/>
  </w:style>
  <w:style w:type="paragraph" w:customStyle="1" w:styleId="BB0F4DD97F2643EB82D4936A7E02E78C">
    <w:name w:val="BB0F4DD97F2643EB82D4936A7E02E78C"/>
    <w:rsid w:val="00575720"/>
  </w:style>
  <w:style w:type="paragraph" w:customStyle="1" w:styleId="28D02C1AF7314E15B239566123F08C1A">
    <w:name w:val="28D02C1AF7314E15B239566123F08C1A"/>
    <w:rsid w:val="00575720"/>
  </w:style>
  <w:style w:type="paragraph" w:customStyle="1" w:styleId="1DB8A88CD91946DBA298CC181D5A60D8">
    <w:name w:val="1DB8A88CD91946DBA298CC181D5A60D8"/>
    <w:rsid w:val="00575720"/>
  </w:style>
  <w:style w:type="paragraph" w:customStyle="1" w:styleId="39AF3E6660D54CB199261A3CD6DB871B">
    <w:name w:val="39AF3E6660D54CB199261A3CD6DB871B"/>
    <w:rsid w:val="00575720"/>
  </w:style>
  <w:style w:type="paragraph" w:customStyle="1" w:styleId="B97B5E5DA24F47419D92E7EB855B02B2">
    <w:name w:val="B97B5E5DA24F47419D92E7EB855B02B2"/>
    <w:rsid w:val="00575720"/>
  </w:style>
  <w:style w:type="paragraph" w:customStyle="1" w:styleId="49BE3C55635E41F797F67DCF550C32DE">
    <w:name w:val="49BE3C55635E41F797F67DCF550C32DE"/>
    <w:rsid w:val="00575720"/>
  </w:style>
  <w:style w:type="paragraph" w:customStyle="1" w:styleId="46CC8A176C4C454699F79E59FC2F0960">
    <w:name w:val="46CC8A176C4C454699F79E59FC2F0960"/>
    <w:rsid w:val="00575720"/>
  </w:style>
  <w:style w:type="paragraph" w:customStyle="1" w:styleId="0AD92CF001704C868063469F0A084777">
    <w:name w:val="0AD92CF001704C868063469F0A084777"/>
    <w:rsid w:val="00575720"/>
  </w:style>
  <w:style w:type="paragraph" w:customStyle="1" w:styleId="6D66AE9822DA466A942B2054445D7D45">
    <w:name w:val="6D66AE9822DA466A942B2054445D7D45"/>
    <w:rsid w:val="00575720"/>
  </w:style>
  <w:style w:type="paragraph" w:customStyle="1" w:styleId="9CFB9492E10B44E594A2F38D804EA3C5">
    <w:name w:val="9CFB9492E10B44E594A2F38D804EA3C5"/>
    <w:rsid w:val="00575720"/>
  </w:style>
  <w:style w:type="paragraph" w:customStyle="1" w:styleId="D8BA05EF790445C5BC674E634D637784">
    <w:name w:val="D8BA05EF790445C5BC674E634D637784"/>
    <w:rsid w:val="00575720"/>
  </w:style>
  <w:style w:type="paragraph" w:customStyle="1" w:styleId="E6C2A34B39AF46A39BF52D68DBD19F61">
    <w:name w:val="E6C2A34B39AF46A39BF52D68DBD19F61"/>
    <w:rsid w:val="00575720"/>
  </w:style>
  <w:style w:type="paragraph" w:customStyle="1" w:styleId="EB4F29D332AA4BF7AD6DEB9B265B4F2E">
    <w:name w:val="EB4F29D332AA4BF7AD6DEB9B265B4F2E"/>
    <w:rsid w:val="00575720"/>
  </w:style>
  <w:style w:type="paragraph" w:customStyle="1" w:styleId="48AA7358479D4FAABC8CEE71367F13B7">
    <w:name w:val="48AA7358479D4FAABC8CEE71367F13B7"/>
    <w:rsid w:val="00575720"/>
  </w:style>
  <w:style w:type="paragraph" w:customStyle="1" w:styleId="79C260697358459AA734E00ADEDC7786">
    <w:name w:val="79C260697358459AA734E00ADEDC7786"/>
    <w:rsid w:val="00575720"/>
  </w:style>
  <w:style w:type="paragraph" w:customStyle="1" w:styleId="3548B238AD6644668E8519C2F22D9250">
    <w:name w:val="3548B238AD6644668E8519C2F22D9250"/>
    <w:rsid w:val="00575720"/>
  </w:style>
  <w:style w:type="paragraph" w:customStyle="1" w:styleId="8DD1072F28D94EDC856373311698DA35">
    <w:name w:val="8DD1072F28D94EDC856373311698DA35"/>
    <w:rsid w:val="00575720"/>
  </w:style>
  <w:style w:type="paragraph" w:customStyle="1" w:styleId="5AF4B7B6BF1A46E2A83B68AD53319B41">
    <w:name w:val="5AF4B7B6BF1A46E2A83B68AD53319B41"/>
    <w:rsid w:val="00575720"/>
  </w:style>
  <w:style w:type="paragraph" w:customStyle="1" w:styleId="DAF8B60A60AB492FB666B4D7086B2341">
    <w:name w:val="DAF8B60A60AB492FB666B4D7086B2341"/>
    <w:rsid w:val="00575720"/>
  </w:style>
  <w:style w:type="paragraph" w:customStyle="1" w:styleId="EE16C9E82FFF4A818B1448485140C83D">
    <w:name w:val="EE16C9E82FFF4A818B1448485140C83D"/>
    <w:rsid w:val="00575720"/>
  </w:style>
  <w:style w:type="paragraph" w:customStyle="1" w:styleId="0669D4D6962E4519A7773DD25659C58A">
    <w:name w:val="0669D4D6962E4519A7773DD25659C58A"/>
    <w:rsid w:val="00575720"/>
  </w:style>
  <w:style w:type="paragraph" w:customStyle="1" w:styleId="CF95345B43C94FC68E0FEE092945B20E">
    <w:name w:val="CF95345B43C94FC68E0FEE092945B20E"/>
    <w:rsid w:val="00575720"/>
  </w:style>
  <w:style w:type="paragraph" w:customStyle="1" w:styleId="D67FEFF646764E1A89611D78E617B0C24">
    <w:name w:val="D67FEFF646764E1A89611D78E617B0C24"/>
    <w:rsid w:val="00575720"/>
    <w:pPr>
      <w:spacing w:after="200" w:line="276" w:lineRule="auto"/>
    </w:pPr>
  </w:style>
  <w:style w:type="paragraph" w:customStyle="1" w:styleId="8BF04998C44C41D29FAB81EEFBDCE8D33">
    <w:name w:val="8BF04998C44C41D29FAB81EEFBDCE8D33"/>
    <w:rsid w:val="00575720"/>
    <w:pPr>
      <w:spacing w:after="200" w:line="276" w:lineRule="auto"/>
    </w:pPr>
  </w:style>
  <w:style w:type="paragraph" w:customStyle="1" w:styleId="0B3B1BAB2E7D4688A58D4C9354A3827A3">
    <w:name w:val="0B3B1BAB2E7D4688A58D4C9354A3827A3"/>
    <w:rsid w:val="00575720"/>
    <w:pPr>
      <w:spacing w:after="200" w:line="276" w:lineRule="auto"/>
    </w:pPr>
  </w:style>
  <w:style w:type="paragraph" w:customStyle="1" w:styleId="EF42A09FDEC04A41985C56EDC388F8501">
    <w:name w:val="EF42A09FDEC04A41985C56EDC388F8501"/>
    <w:rsid w:val="00575720"/>
    <w:pPr>
      <w:spacing w:after="200" w:line="276" w:lineRule="auto"/>
    </w:pPr>
  </w:style>
  <w:style w:type="paragraph" w:customStyle="1" w:styleId="5025E2898ED2411CB2778090E7AB313C1">
    <w:name w:val="5025E2898ED2411CB2778090E7AB313C1"/>
    <w:rsid w:val="00575720"/>
    <w:pPr>
      <w:spacing w:after="200" w:line="276" w:lineRule="auto"/>
    </w:pPr>
  </w:style>
  <w:style w:type="paragraph" w:customStyle="1" w:styleId="AC7CCC27809640BC99954B8C554C9FFF1">
    <w:name w:val="AC7CCC27809640BC99954B8C554C9FFF1"/>
    <w:rsid w:val="00575720"/>
    <w:pPr>
      <w:spacing w:after="200" w:line="276" w:lineRule="auto"/>
    </w:pPr>
  </w:style>
  <w:style w:type="paragraph" w:customStyle="1" w:styleId="E8D31B141C5C4975B57D5E942A66C8CC1">
    <w:name w:val="E8D31B141C5C4975B57D5E942A66C8CC1"/>
    <w:rsid w:val="00575720"/>
    <w:pPr>
      <w:spacing w:after="200" w:line="276" w:lineRule="auto"/>
    </w:pPr>
  </w:style>
  <w:style w:type="paragraph" w:customStyle="1" w:styleId="CFE5046CBC134630809C2C83C7C132722">
    <w:name w:val="CFE5046CBC134630809C2C83C7C132722"/>
    <w:rsid w:val="00575720"/>
    <w:pPr>
      <w:spacing w:after="200" w:line="276" w:lineRule="auto"/>
    </w:pPr>
  </w:style>
  <w:style w:type="paragraph" w:customStyle="1" w:styleId="DFB544D3E6064BF9A3296E5BD59D29652">
    <w:name w:val="DFB544D3E6064BF9A3296E5BD59D29652"/>
    <w:rsid w:val="00575720"/>
    <w:pPr>
      <w:spacing w:after="200" w:line="276" w:lineRule="auto"/>
    </w:pPr>
  </w:style>
  <w:style w:type="paragraph" w:customStyle="1" w:styleId="098500AA2877493BBCE9B092272DD9822">
    <w:name w:val="098500AA2877493BBCE9B092272DD9822"/>
    <w:rsid w:val="00575720"/>
    <w:pPr>
      <w:spacing w:after="200" w:line="276" w:lineRule="auto"/>
    </w:pPr>
  </w:style>
  <w:style w:type="paragraph" w:customStyle="1" w:styleId="21E2C17ABB7042EEB0E0A43367ABA8392">
    <w:name w:val="21E2C17ABB7042EEB0E0A43367ABA8392"/>
    <w:rsid w:val="00575720"/>
    <w:pPr>
      <w:spacing w:after="200" w:line="276" w:lineRule="auto"/>
    </w:pPr>
  </w:style>
  <w:style w:type="paragraph" w:customStyle="1" w:styleId="0A7A1431934942F98B9A5EB4DECBC0361">
    <w:name w:val="0A7A1431934942F98B9A5EB4DECBC0361"/>
    <w:rsid w:val="00575720"/>
    <w:pPr>
      <w:spacing w:after="200" w:line="276" w:lineRule="auto"/>
    </w:pPr>
  </w:style>
  <w:style w:type="paragraph" w:customStyle="1" w:styleId="B5295335FB4C46F6BBEC2F468E4E5F131">
    <w:name w:val="B5295335FB4C46F6BBEC2F468E4E5F131"/>
    <w:rsid w:val="00575720"/>
    <w:pPr>
      <w:spacing w:after="200" w:line="276" w:lineRule="auto"/>
    </w:pPr>
  </w:style>
  <w:style w:type="paragraph" w:customStyle="1" w:styleId="CA07A391AA9A4C77B060B81DF8A3DAD41">
    <w:name w:val="CA07A391AA9A4C77B060B81DF8A3DAD41"/>
    <w:rsid w:val="00575720"/>
    <w:pPr>
      <w:spacing w:after="200" w:line="276" w:lineRule="auto"/>
    </w:pPr>
  </w:style>
  <w:style w:type="paragraph" w:customStyle="1" w:styleId="30C741858B464CB58DA8576D896E04C41">
    <w:name w:val="30C741858B464CB58DA8576D896E04C41"/>
    <w:rsid w:val="00575720"/>
    <w:pPr>
      <w:spacing w:after="200" w:line="276" w:lineRule="auto"/>
    </w:pPr>
  </w:style>
  <w:style w:type="paragraph" w:customStyle="1" w:styleId="9E0115FC6985461A8BE00CBB52E88C511">
    <w:name w:val="9E0115FC6985461A8BE00CBB52E88C511"/>
    <w:rsid w:val="00575720"/>
    <w:pPr>
      <w:spacing w:after="200" w:line="276" w:lineRule="auto"/>
    </w:pPr>
  </w:style>
  <w:style w:type="paragraph" w:customStyle="1" w:styleId="CB310A31489D44FBA59D517C84EC21A32">
    <w:name w:val="CB310A31489D44FBA59D517C84EC21A32"/>
    <w:rsid w:val="00575720"/>
    <w:pPr>
      <w:spacing w:after="200" w:line="276" w:lineRule="auto"/>
    </w:pPr>
  </w:style>
  <w:style w:type="paragraph" w:customStyle="1" w:styleId="3B4CA5CFC0344E87A507564A426015862">
    <w:name w:val="3B4CA5CFC0344E87A507564A426015862"/>
    <w:rsid w:val="00575720"/>
    <w:pPr>
      <w:spacing w:after="200" w:line="276" w:lineRule="auto"/>
    </w:pPr>
  </w:style>
  <w:style w:type="paragraph" w:customStyle="1" w:styleId="C2DAED526400481F8A100FDADFEE5F3F2">
    <w:name w:val="C2DAED526400481F8A100FDADFEE5F3F2"/>
    <w:rsid w:val="00575720"/>
    <w:pPr>
      <w:spacing w:after="200" w:line="276" w:lineRule="auto"/>
    </w:pPr>
  </w:style>
  <w:style w:type="paragraph" w:customStyle="1" w:styleId="C89F3240805149C8A4F468130F6EE91A2">
    <w:name w:val="C89F3240805149C8A4F468130F6EE91A2"/>
    <w:rsid w:val="00575720"/>
    <w:pPr>
      <w:spacing w:after="200" w:line="276" w:lineRule="auto"/>
    </w:pPr>
  </w:style>
  <w:style w:type="paragraph" w:customStyle="1" w:styleId="7EAA75AC85004310913855A5832225872">
    <w:name w:val="7EAA75AC85004310913855A5832225872"/>
    <w:rsid w:val="00575720"/>
    <w:pPr>
      <w:spacing w:after="200" w:line="276" w:lineRule="auto"/>
    </w:pPr>
  </w:style>
  <w:style w:type="paragraph" w:customStyle="1" w:styleId="9097CD9DF77F4F26AAE392C01C84196B2">
    <w:name w:val="9097CD9DF77F4F26AAE392C01C84196B2"/>
    <w:rsid w:val="00575720"/>
    <w:pPr>
      <w:spacing w:after="200" w:line="276" w:lineRule="auto"/>
    </w:pPr>
  </w:style>
  <w:style w:type="paragraph" w:customStyle="1" w:styleId="FB514511082642DA9837C016660E18FA2">
    <w:name w:val="FB514511082642DA9837C016660E18FA2"/>
    <w:rsid w:val="00575720"/>
    <w:pPr>
      <w:spacing w:after="200" w:line="276" w:lineRule="auto"/>
    </w:pPr>
  </w:style>
  <w:style w:type="paragraph" w:customStyle="1" w:styleId="1AAF7E09462242FEAE78A35691C68A102">
    <w:name w:val="1AAF7E09462242FEAE78A35691C68A102"/>
    <w:rsid w:val="00575720"/>
    <w:pPr>
      <w:spacing w:after="200" w:line="276" w:lineRule="auto"/>
    </w:pPr>
  </w:style>
  <w:style w:type="paragraph" w:customStyle="1" w:styleId="98D71CBBC5A6422FBA6413BA925B24B42">
    <w:name w:val="98D71CBBC5A6422FBA6413BA925B24B42"/>
    <w:rsid w:val="00575720"/>
    <w:pPr>
      <w:spacing w:after="200" w:line="276" w:lineRule="auto"/>
    </w:pPr>
  </w:style>
  <w:style w:type="paragraph" w:customStyle="1" w:styleId="6276FE50050F4C379FF9278A0126AFC52">
    <w:name w:val="6276FE50050F4C379FF9278A0126AFC52"/>
    <w:rsid w:val="00575720"/>
    <w:pPr>
      <w:spacing w:after="200" w:line="276" w:lineRule="auto"/>
    </w:pPr>
  </w:style>
  <w:style w:type="paragraph" w:customStyle="1" w:styleId="01ACE5E7F1CA4AD59E095A3A34B5BD2A2">
    <w:name w:val="01ACE5E7F1CA4AD59E095A3A34B5BD2A2"/>
    <w:rsid w:val="00575720"/>
    <w:pPr>
      <w:spacing w:after="200" w:line="276" w:lineRule="auto"/>
    </w:pPr>
  </w:style>
  <w:style w:type="paragraph" w:customStyle="1" w:styleId="AAFA767E071B4BDAAF18E9323D07BDAB2">
    <w:name w:val="AAFA767E071B4BDAAF18E9323D07BDAB2"/>
    <w:rsid w:val="00575720"/>
    <w:pPr>
      <w:spacing w:after="200" w:line="276" w:lineRule="auto"/>
    </w:pPr>
  </w:style>
  <w:style w:type="paragraph" w:customStyle="1" w:styleId="ED3ADEF0D73844E4A4371EC75E65BB5E2">
    <w:name w:val="ED3ADEF0D73844E4A4371EC75E65BB5E2"/>
    <w:rsid w:val="00575720"/>
    <w:pPr>
      <w:spacing w:after="200" w:line="276" w:lineRule="auto"/>
    </w:pPr>
  </w:style>
  <w:style w:type="paragraph" w:customStyle="1" w:styleId="9B11CA242281484DAFEECA82F008E1C42">
    <w:name w:val="9B11CA242281484DAFEECA82F008E1C42"/>
    <w:rsid w:val="00575720"/>
    <w:pPr>
      <w:spacing w:after="200" w:line="276" w:lineRule="auto"/>
    </w:pPr>
  </w:style>
  <w:style w:type="paragraph" w:customStyle="1" w:styleId="3D7713EFC3874D2C9DC8572D5BDB24E82">
    <w:name w:val="3D7713EFC3874D2C9DC8572D5BDB24E82"/>
    <w:rsid w:val="00575720"/>
    <w:pPr>
      <w:spacing w:after="200" w:line="276" w:lineRule="auto"/>
    </w:pPr>
  </w:style>
  <w:style w:type="paragraph" w:customStyle="1" w:styleId="2AA4AC1799A84EB1B12C9EBFA8DC64902">
    <w:name w:val="2AA4AC1799A84EB1B12C9EBFA8DC64902"/>
    <w:rsid w:val="00575720"/>
    <w:pPr>
      <w:spacing w:after="200" w:line="276" w:lineRule="auto"/>
    </w:pPr>
  </w:style>
  <w:style w:type="paragraph" w:customStyle="1" w:styleId="90A494F12756460DA765DCC95371F8872">
    <w:name w:val="90A494F12756460DA765DCC95371F8872"/>
    <w:rsid w:val="00575720"/>
    <w:pPr>
      <w:spacing w:after="200" w:line="276" w:lineRule="auto"/>
    </w:pPr>
  </w:style>
  <w:style w:type="paragraph" w:customStyle="1" w:styleId="96FF8CB19352473E8166694E6A5F2EB32">
    <w:name w:val="96FF8CB19352473E8166694E6A5F2EB32"/>
    <w:rsid w:val="00575720"/>
    <w:pPr>
      <w:spacing w:after="200" w:line="276" w:lineRule="auto"/>
    </w:pPr>
  </w:style>
  <w:style w:type="paragraph" w:customStyle="1" w:styleId="EDB3135FC62049959D5BB24AF9BA2FB32">
    <w:name w:val="EDB3135FC62049959D5BB24AF9BA2FB32"/>
    <w:rsid w:val="00575720"/>
    <w:pPr>
      <w:spacing w:after="200" w:line="276" w:lineRule="auto"/>
    </w:pPr>
  </w:style>
  <w:style w:type="paragraph" w:customStyle="1" w:styleId="BDA710D5DDE84E9C9E7B825ACFFFCE532">
    <w:name w:val="BDA710D5DDE84E9C9E7B825ACFFFCE532"/>
    <w:rsid w:val="00575720"/>
    <w:pPr>
      <w:spacing w:after="200" w:line="276" w:lineRule="auto"/>
    </w:pPr>
  </w:style>
  <w:style w:type="paragraph" w:customStyle="1" w:styleId="AA9EDB291BE3493DAB201FD5AD2F1A9E2">
    <w:name w:val="AA9EDB291BE3493DAB201FD5AD2F1A9E2"/>
    <w:rsid w:val="00575720"/>
    <w:pPr>
      <w:spacing w:after="200" w:line="276" w:lineRule="auto"/>
    </w:pPr>
  </w:style>
  <w:style w:type="paragraph" w:customStyle="1" w:styleId="9B7D8ADF43F44A2CB7061EB368C7D9ED2">
    <w:name w:val="9B7D8ADF43F44A2CB7061EB368C7D9ED2"/>
    <w:rsid w:val="00575720"/>
    <w:pPr>
      <w:spacing w:after="200" w:line="276" w:lineRule="auto"/>
    </w:pPr>
  </w:style>
  <w:style w:type="paragraph" w:customStyle="1" w:styleId="00237B9DC14742B6BD6B93BCDCD7A5642">
    <w:name w:val="00237B9DC14742B6BD6B93BCDCD7A5642"/>
    <w:rsid w:val="00575720"/>
    <w:pPr>
      <w:spacing w:after="200" w:line="276" w:lineRule="auto"/>
    </w:pPr>
  </w:style>
  <w:style w:type="paragraph" w:customStyle="1" w:styleId="607A9908ADA24893B377AF4C4E589DBD2">
    <w:name w:val="607A9908ADA24893B377AF4C4E589DBD2"/>
    <w:rsid w:val="00575720"/>
    <w:pPr>
      <w:spacing w:after="200" w:line="276" w:lineRule="auto"/>
    </w:pPr>
  </w:style>
  <w:style w:type="paragraph" w:customStyle="1" w:styleId="FE966094EC964575B81B2FEC3F8FE2D82">
    <w:name w:val="FE966094EC964575B81B2FEC3F8FE2D82"/>
    <w:rsid w:val="00575720"/>
    <w:pPr>
      <w:spacing w:after="200" w:line="276" w:lineRule="auto"/>
    </w:pPr>
  </w:style>
  <w:style w:type="paragraph" w:customStyle="1" w:styleId="2609BEF96D77481CBD23AD1F71F63B102">
    <w:name w:val="2609BEF96D77481CBD23AD1F71F63B102"/>
    <w:rsid w:val="00575720"/>
    <w:pPr>
      <w:spacing w:after="200" w:line="276" w:lineRule="auto"/>
    </w:pPr>
  </w:style>
  <w:style w:type="paragraph" w:customStyle="1" w:styleId="69BB8A64CB7A48EF8A72D3536E0EC50E2">
    <w:name w:val="69BB8A64CB7A48EF8A72D3536E0EC50E2"/>
    <w:rsid w:val="00575720"/>
    <w:pPr>
      <w:spacing w:after="200" w:line="276" w:lineRule="auto"/>
    </w:pPr>
  </w:style>
  <w:style w:type="paragraph" w:customStyle="1" w:styleId="BFD7C2131DF84A07BD8E58911B9CEE362">
    <w:name w:val="BFD7C2131DF84A07BD8E58911B9CEE362"/>
    <w:rsid w:val="00575720"/>
    <w:pPr>
      <w:spacing w:after="200" w:line="276" w:lineRule="auto"/>
    </w:pPr>
  </w:style>
  <w:style w:type="paragraph" w:customStyle="1" w:styleId="AC369384387F49E0A5C6DA5A582DF9482">
    <w:name w:val="AC369384387F49E0A5C6DA5A582DF9482"/>
    <w:rsid w:val="00575720"/>
    <w:pPr>
      <w:spacing w:after="200" w:line="276" w:lineRule="auto"/>
    </w:pPr>
  </w:style>
  <w:style w:type="paragraph" w:customStyle="1" w:styleId="73AA8827D51C45A5BBB8E062C66D9C832">
    <w:name w:val="73AA8827D51C45A5BBB8E062C66D9C832"/>
    <w:rsid w:val="00575720"/>
    <w:pPr>
      <w:spacing w:after="200" w:line="276" w:lineRule="auto"/>
    </w:pPr>
  </w:style>
  <w:style w:type="paragraph" w:customStyle="1" w:styleId="C71A812A8CF34A05948BCB265A8A11F72">
    <w:name w:val="C71A812A8CF34A05948BCB265A8A11F72"/>
    <w:rsid w:val="00575720"/>
    <w:pPr>
      <w:spacing w:after="200" w:line="276" w:lineRule="auto"/>
    </w:pPr>
  </w:style>
  <w:style w:type="paragraph" w:customStyle="1" w:styleId="31F4CABE61984180A92D228FAFA671742">
    <w:name w:val="31F4CABE61984180A92D228FAFA671742"/>
    <w:rsid w:val="00575720"/>
    <w:pPr>
      <w:spacing w:after="200" w:line="276" w:lineRule="auto"/>
    </w:pPr>
  </w:style>
  <w:style w:type="paragraph" w:customStyle="1" w:styleId="4351C4EA1BE54FEC80F6E0A2139ED4462">
    <w:name w:val="4351C4EA1BE54FEC80F6E0A2139ED4462"/>
    <w:rsid w:val="00575720"/>
    <w:pPr>
      <w:spacing w:after="200" w:line="276" w:lineRule="auto"/>
    </w:pPr>
  </w:style>
  <w:style w:type="paragraph" w:customStyle="1" w:styleId="1B3F5343798D4830A6836B12263E50CB2">
    <w:name w:val="1B3F5343798D4830A6836B12263E50CB2"/>
    <w:rsid w:val="00575720"/>
    <w:pPr>
      <w:spacing w:after="200" w:line="276" w:lineRule="auto"/>
    </w:pPr>
  </w:style>
  <w:style w:type="paragraph" w:customStyle="1" w:styleId="A6714CA804684E0886F8B673DBE323882">
    <w:name w:val="A6714CA804684E0886F8B673DBE323882"/>
    <w:rsid w:val="00575720"/>
    <w:pPr>
      <w:spacing w:after="200" w:line="276" w:lineRule="auto"/>
    </w:pPr>
  </w:style>
  <w:style w:type="paragraph" w:customStyle="1" w:styleId="8D6FB7A1D6964BB99063D8DFE21859842">
    <w:name w:val="8D6FB7A1D6964BB99063D8DFE21859842"/>
    <w:rsid w:val="00575720"/>
    <w:pPr>
      <w:spacing w:after="200" w:line="276" w:lineRule="auto"/>
    </w:pPr>
  </w:style>
  <w:style w:type="paragraph" w:customStyle="1" w:styleId="FCA43819B4704054A13353FF6190D5D22">
    <w:name w:val="FCA43819B4704054A13353FF6190D5D22"/>
    <w:rsid w:val="00575720"/>
    <w:pPr>
      <w:spacing w:after="200" w:line="276" w:lineRule="auto"/>
    </w:pPr>
  </w:style>
  <w:style w:type="paragraph" w:customStyle="1" w:styleId="F00632A66B4E4C99A660F48566A625AC2">
    <w:name w:val="F00632A66B4E4C99A660F48566A625AC2"/>
    <w:rsid w:val="00575720"/>
    <w:pPr>
      <w:spacing w:after="200" w:line="276" w:lineRule="auto"/>
    </w:pPr>
  </w:style>
  <w:style w:type="paragraph" w:customStyle="1" w:styleId="88EB50B34CDC4D52A8D5887EEB910F6B2">
    <w:name w:val="88EB50B34CDC4D52A8D5887EEB910F6B2"/>
    <w:rsid w:val="00575720"/>
    <w:pPr>
      <w:spacing w:after="200" w:line="276" w:lineRule="auto"/>
    </w:pPr>
  </w:style>
  <w:style w:type="paragraph" w:customStyle="1" w:styleId="255FC417557A41E5B4386B5A09BF6C682">
    <w:name w:val="255FC417557A41E5B4386B5A09BF6C682"/>
    <w:rsid w:val="00575720"/>
    <w:pPr>
      <w:spacing w:after="200" w:line="276" w:lineRule="auto"/>
    </w:pPr>
  </w:style>
  <w:style w:type="paragraph" w:customStyle="1" w:styleId="34BC611BD77743AD976760A8BA9F005B2">
    <w:name w:val="34BC611BD77743AD976760A8BA9F005B2"/>
    <w:rsid w:val="00575720"/>
    <w:pPr>
      <w:spacing w:after="200" w:line="276" w:lineRule="auto"/>
    </w:pPr>
  </w:style>
  <w:style w:type="paragraph" w:customStyle="1" w:styleId="F946D391F26D4166B1F46330C3E3C26E2">
    <w:name w:val="F946D391F26D4166B1F46330C3E3C26E2"/>
    <w:rsid w:val="00575720"/>
    <w:pPr>
      <w:spacing w:after="200" w:line="276" w:lineRule="auto"/>
    </w:pPr>
  </w:style>
  <w:style w:type="paragraph" w:customStyle="1" w:styleId="0192E0B93BD04D25B67F64D6B8401AF72">
    <w:name w:val="0192E0B93BD04D25B67F64D6B8401AF72"/>
    <w:rsid w:val="00575720"/>
    <w:pPr>
      <w:spacing w:after="200" w:line="276" w:lineRule="auto"/>
    </w:pPr>
  </w:style>
  <w:style w:type="paragraph" w:customStyle="1" w:styleId="2804D66A88BA4A32962A7513447BCE012">
    <w:name w:val="2804D66A88BA4A32962A7513447BCE012"/>
    <w:rsid w:val="00575720"/>
    <w:pPr>
      <w:spacing w:after="200" w:line="276" w:lineRule="auto"/>
    </w:pPr>
  </w:style>
  <w:style w:type="paragraph" w:customStyle="1" w:styleId="991F5F48516741BD8DE316E7DB303A292">
    <w:name w:val="991F5F48516741BD8DE316E7DB303A292"/>
    <w:rsid w:val="00575720"/>
    <w:pPr>
      <w:spacing w:after="200" w:line="276" w:lineRule="auto"/>
    </w:pPr>
  </w:style>
  <w:style w:type="paragraph" w:customStyle="1" w:styleId="4A3FF26BA6794984B6C98748A9A766FF2">
    <w:name w:val="4A3FF26BA6794984B6C98748A9A766FF2"/>
    <w:rsid w:val="00575720"/>
    <w:pPr>
      <w:spacing w:after="200" w:line="276" w:lineRule="auto"/>
    </w:pPr>
  </w:style>
  <w:style w:type="paragraph" w:customStyle="1" w:styleId="E5BBC62623C9416987CACFDFDA07A32E2">
    <w:name w:val="E5BBC62623C9416987CACFDFDA07A32E2"/>
    <w:rsid w:val="00575720"/>
    <w:pPr>
      <w:spacing w:after="200" w:line="276" w:lineRule="auto"/>
    </w:pPr>
  </w:style>
  <w:style w:type="paragraph" w:customStyle="1" w:styleId="557382F4353D4B669D892B29C2A0A2F62">
    <w:name w:val="557382F4353D4B669D892B29C2A0A2F62"/>
    <w:rsid w:val="00575720"/>
    <w:pPr>
      <w:spacing w:after="200" w:line="276" w:lineRule="auto"/>
    </w:pPr>
  </w:style>
  <w:style w:type="paragraph" w:customStyle="1" w:styleId="796C85D735EA4AD4B878C65FD53A1C712">
    <w:name w:val="796C85D735EA4AD4B878C65FD53A1C712"/>
    <w:rsid w:val="00575720"/>
    <w:pPr>
      <w:spacing w:after="200" w:line="276" w:lineRule="auto"/>
    </w:pPr>
  </w:style>
  <w:style w:type="paragraph" w:customStyle="1" w:styleId="8831DB981537446881CE85768E4161EC2">
    <w:name w:val="8831DB981537446881CE85768E4161EC2"/>
    <w:rsid w:val="00575720"/>
    <w:pPr>
      <w:spacing w:after="200" w:line="276" w:lineRule="auto"/>
    </w:pPr>
  </w:style>
  <w:style w:type="paragraph" w:customStyle="1" w:styleId="1B55981EAD3C4A3B80059D54E29882D32">
    <w:name w:val="1B55981EAD3C4A3B80059D54E29882D32"/>
    <w:rsid w:val="00575720"/>
    <w:pPr>
      <w:spacing w:after="200" w:line="276" w:lineRule="auto"/>
    </w:pPr>
  </w:style>
  <w:style w:type="paragraph" w:customStyle="1" w:styleId="9F40D91FF5BF448D8F4C2CAC6EBC04202">
    <w:name w:val="9F40D91FF5BF448D8F4C2CAC6EBC04202"/>
    <w:rsid w:val="00575720"/>
    <w:pPr>
      <w:spacing w:after="200" w:line="276" w:lineRule="auto"/>
    </w:pPr>
  </w:style>
  <w:style w:type="paragraph" w:customStyle="1" w:styleId="5C87BFB5EAE1434CA6C1B7DCBD6D79D02">
    <w:name w:val="5C87BFB5EAE1434CA6C1B7DCBD6D79D02"/>
    <w:rsid w:val="00575720"/>
    <w:pPr>
      <w:spacing w:after="200" w:line="276" w:lineRule="auto"/>
    </w:pPr>
  </w:style>
  <w:style w:type="paragraph" w:customStyle="1" w:styleId="2CBCBAC84B144619BBC923D7613D68212">
    <w:name w:val="2CBCBAC84B144619BBC923D7613D68212"/>
    <w:rsid w:val="00575720"/>
    <w:pPr>
      <w:spacing w:after="200" w:line="276" w:lineRule="auto"/>
    </w:pPr>
  </w:style>
  <w:style w:type="paragraph" w:customStyle="1" w:styleId="0E8789E1E57944D3AB318AA9144CB1E42">
    <w:name w:val="0E8789E1E57944D3AB318AA9144CB1E42"/>
    <w:rsid w:val="00575720"/>
    <w:pPr>
      <w:spacing w:after="200" w:line="276" w:lineRule="auto"/>
    </w:pPr>
  </w:style>
  <w:style w:type="paragraph" w:customStyle="1" w:styleId="B4A0C9609F2A415492B29036336890BF2">
    <w:name w:val="B4A0C9609F2A415492B29036336890BF2"/>
    <w:rsid w:val="00575720"/>
    <w:pPr>
      <w:spacing w:after="200" w:line="276" w:lineRule="auto"/>
    </w:pPr>
  </w:style>
  <w:style w:type="paragraph" w:customStyle="1" w:styleId="8FD8AB538E824281BE6B8AE0A67F8F082">
    <w:name w:val="8FD8AB538E824281BE6B8AE0A67F8F082"/>
    <w:rsid w:val="00575720"/>
    <w:pPr>
      <w:spacing w:after="200" w:line="276" w:lineRule="auto"/>
    </w:pPr>
  </w:style>
  <w:style w:type="paragraph" w:customStyle="1" w:styleId="1EEE6F82DDFB43ACA04C97D3BF9D60362">
    <w:name w:val="1EEE6F82DDFB43ACA04C97D3BF9D60362"/>
    <w:rsid w:val="00575720"/>
    <w:pPr>
      <w:spacing w:after="200" w:line="276" w:lineRule="auto"/>
    </w:pPr>
  </w:style>
  <w:style w:type="paragraph" w:customStyle="1" w:styleId="EEAE973116594BC79BC63C273C6BC29C2">
    <w:name w:val="EEAE973116594BC79BC63C273C6BC29C2"/>
    <w:rsid w:val="00575720"/>
    <w:pPr>
      <w:spacing w:after="200" w:line="276" w:lineRule="auto"/>
    </w:pPr>
  </w:style>
  <w:style w:type="paragraph" w:customStyle="1" w:styleId="120C9947322C4DA58BA74CE84276BF912">
    <w:name w:val="120C9947322C4DA58BA74CE84276BF912"/>
    <w:rsid w:val="00575720"/>
    <w:pPr>
      <w:spacing w:after="200" w:line="276" w:lineRule="auto"/>
    </w:pPr>
  </w:style>
  <w:style w:type="paragraph" w:customStyle="1" w:styleId="4947C91756854AD0A5536EB6740C444C2">
    <w:name w:val="4947C91756854AD0A5536EB6740C444C2"/>
    <w:rsid w:val="00575720"/>
    <w:pPr>
      <w:spacing w:after="200" w:line="276" w:lineRule="auto"/>
    </w:pPr>
  </w:style>
  <w:style w:type="paragraph" w:customStyle="1" w:styleId="52B6C7EB805B4D648CD751C409F7347C2">
    <w:name w:val="52B6C7EB805B4D648CD751C409F7347C2"/>
    <w:rsid w:val="00575720"/>
    <w:pPr>
      <w:spacing w:after="200" w:line="276" w:lineRule="auto"/>
    </w:pPr>
  </w:style>
  <w:style w:type="paragraph" w:customStyle="1" w:styleId="7F34BBC6FD2141878FAE0AFEF82564A72">
    <w:name w:val="7F34BBC6FD2141878FAE0AFEF82564A72"/>
    <w:rsid w:val="00575720"/>
    <w:pPr>
      <w:spacing w:after="200" w:line="276" w:lineRule="auto"/>
    </w:pPr>
  </w:style>
  <w:style w:type="paragraph" w:customStyle="1" w:styleId="72845AD891CD41B0A6CC6923F7F5E1712">
    <w:name w:val="72845AD891CD41B0A6CC6923F7F5E1712"/>
    <w:rsid w:val="00575720"/>
    <w:pPr>
      <w:spacing w:after="200" w:line="276" w:lineRule="auto"/>
    </w:pPr>
  </w:style>
  <w:style w:type="paragraph" w:customStyle="1" w:styleId="41A8A555D4DB4311BBB4906AE934C4F52">
    <w:name w:val="41A8A555D4DB4311BBB4906AE934C4F52"/>
    <w:rsid w:val="00575720"/>
    <w:pPr>
      <w:spacing w:after="200" w:line="276" w:lineRule="auto"/>
    </w:pPr>
  </w:style>
  <w:style w:type="paragraph" w:customStyle="1" w:styleId="BB2BB85F8C344060891562E8752E6C012">
    <w:name w:val="BB2BB85F8C344060891562E8752E6C012"/>
    <w:rsid w:val="00575720"/>
    <w:pPr>
      <w:spacing w:after="200" w:line="276" w:lineRule="auto"/>
    </w:pPr>
  </w:style>
  <w:style w:type="paragraph" w:customStyle="1" w:styleId="930332398A4F4B77A035AAFA7457097B2">
    <w:name w:val="930332398A4F4B77A035AAFA7457097B2"/>
    <w:rsid w:val="00575720"/>
    <w:pPr>
      <w:spacing w:after="200" w:line="276" w:lineRule="auto"/>
    </w:pPr>
  </w:style>
  <w:style w:type="paragraph" w:customStyle="1" w:styleId="4DA3597DF7CD4119A708CBF76B6D98402">
    <w:name w:val="4DA3597DF7CD4119A708CBF76B6D98402"/>
    <w:rsid w:val="00575720"/>
    <w:pPr>
      <w:spacing w:after="200" w:line="276" w:lineRule="auto"/>
    </w:pPr>
  </w:style>
  <w:style w:type="paragraph" w:customStyle="1" w:styleId="2331960A79AA4E9BB45EF7AB656BD4D42">
    <w:name w:val="2331960A79AA4E9BB45EF7AB656BD4D42"/>
    <w:rsid w:val="00575720"/>
    <w:pPr>
      <w:spacing w:after="200" w:line="276" w:lineRule="auto"/>
    </w:pPr>
  </w:style>
  <w:style w:type="paragraph" w:customStyle="1" w:styleId="C728A8806EEA46E7B95F4D33124964EB2">
    <w:name w:val="C728A8806EEA46E7B95F4D33124964EB2"/>
    <w:rsid w:val="00575720"/>
    <w:pPr>
      <w:spacing w:after="200" w:line="276" w:lineRule="auto"/>
    </w:pPr>
  </w:style>
  <w:style w:type="paragraph" w:customStyle="1" w:styleId="C8C49810BB544F4DAAF59903BE7E2DEC2">
    <w:name w:val="C8C49810BB544F4DAAF59903BE7E2DEC2"/>
    <w:rsid w:val="00575720"/>
    <w:pPr>
      <w:spacing w:after="200" w:line="276" w:lineRule="auto"/>
    </w:pPr>
  </w:style>
  <w:style w:type="paragraph" w:customStyle="1" w:styleId="5F0C7A25F2A2462EA6C7DF97009CD8CA2">
    <w:name w:val="5F0C7A25F2A2462EA6C7DF97009CD8CA2"/>
    <w:rsid w:val="00575720"/>
    <w:pPr>
      <w:spacing w:after="200" w:line="276" w:lineRule="auto"/>
    </w:pPr>
  </w:style>
  <w:style w:type="paragraph" w:customStyle="1" w:styleId="551B580EB01E47A4BBA0330C01D02E872">
    <w:name w:val="551B580EB01E47A4BBA0330C01D02E872"/>
    <w:rsid w:val="00575720"/>
    <w:pPr>
      <w:spacing w:after="200" w:line="276" w:lineRule="auto"/>
    </w:pPr>
  </w:style>
  <w:style w:type="paragraph" w:customStyle="1" w:styleId="E4360672128C4B9D8C9AF87844C6EFA12">
    <w:name w:val="E4360672128C4B9D8C9AF87844C6EFA12"/>
    <w:rsid w:val="00575720"/>
    <w:pPr>
      <w:spacing w:after="200" w:line="276" w:lineRule="auto"/>
    </w:pPr>
  </w:style>
  <w:style w:type="paragraph" w:customStyle="1" w:styleId="419AE67220BC4226A64E8ADB507F5E7F2">
    <w:name w:val="419AE67220BC4226A64E8ADB507F5E7F2"/>
    <w:rsid w:val="00575720"/>
    <w:pPr>
      <w:spacing w:after="200" w:line="276" w:lineRule="auto"/>
    </w:pPr>
  </w:style>
  <w:style w:type="paragraph" w:customStyle="1" w:styleId="48D7DC038701495CAF3DA14F02BEA9ED2">
    <w:name w:val="48D7DC038701495CAF3DA14F02BEA9ED2"/>
    <w:rsid w:val="00575720"/>
    <w:pPr>
      <w:spacing w:after="200" w:line="276" w:lineRule="auto"/>
    </w:pPr>
  </w:style>
  <w:style w:type="paragraph" w:customStyle="1" w:styleId="129479FC02604C39A1ECBBA2BCC25A142">
    <w:name w:val="129479FC02604C39A1ECBBA2BCC25A142"/>
    <w:rsid w:val="00575720"/>
    <w:pPr>
      <w:spacing w:after="200" w:line="276" w:lineRule="auto"/>
    </w:pPr>
  </w:style>
  <w:style w:type="paragraph" w:customStyle="1" w:styleId="9EDAB38D5D78402881E3685D0F8385B22">
    <w:name w:val="9EDAB38D5D78402881E3685D0F8385B22"/>
    <w:rsid w:val="00575720"/>
    <w:pPr>
      <w:spacing w:after="200" w:line="276" w:lineRule="auto"/>
    </w:pPr>
  </w:style>
  <w:style w:type="paragraph" w:customStyle="1" w:styleId="B56AB07967214398B0C2AF07F2498BDD2">
    <w:name w:val="B56AB07967214398B0C2AF07F2498BDD2"/>
    <w:rsid w:val="00575720"/>
    <w:pPr>
      <w:spacing w:after="200" w:line="276" w:lineRule="auto"/>
    </w:pPr>
  </w:style>
  <w:style w:type="paragraph" w:customStyle="1" w:styleId="9C1A2BA0AE5845C2BA2905BBBEA963472">
    <w:name w:val="9C1A2BA0AE5845C2BA2905BBBEA963472"/>
    <w:rsid w:val="00575720"/>
    <w:pPr>
      <w:spacing w:after="200" w:line="276" w:lineRule="auto"/>
    </w:pPr>
  </w:style>
  <w:style w:type="paragraph" w:customStyle="1" w:styleId="D8615CDBB6374BDA90FAF839DDAD46192">
    <w:name w:val="D8615CDBB6374BDA90FAF839DDAD46192"/>
    <w:rsid w:val="00575720"/>
    <w:pPr>
      <w:spacing w:after="200" w:line="276" w:lineRule="auto"/>
    </w:pPr>
  </w:style>
  <w:style w:type="paragraph" w:customStyle="1" w:styleId="DF1FD1040B924A7B873A5236ADE531732">
    <w:name w:val="DF1FD1040B924A7B873A5236ADE531732"/>
    <w:rsid w:val="00575720"/>
    <w:pPr>
      <w:spacing w:after="200" w:line="276" w:lineRule="auto"/>
    </w:pPr>
  </w:style>
  <w:style w:type="paragraph" w:customStyle="1" w:styleId="E9E2E8102A9F4791BB059CEE9A356DD52">
    <w:name w:val="E9E2E8102A9F4791BB059CEE9A356DD52"/>
    <w:rsid w:val="00575720"/>
    <w:pPr>
      <w:spacing w:after="200" w:line="276" w:lineRule="auto"/>
    </w:pPr>
  </w:style>
  <w:style w:type="paragraph" w:customStyle="1" w:styleId="EC834309B28C49F08FD668FCF7A355722">
    <w:name w:val="EC834309B28C49F08FD668FCF7A355722"/>
    <w:rsid w:val="00575720"/>
    <w:pPr>
      <w:spacing w:after="200" w:line="276" w:lineRule="auto"/>
    </w:pPr>
  </w:style>
  <w:style w:type="paragraph" w:customStyle="1" w:styleId="EBE0448C65754A8BB5B4BE5E934A7E012">
    <w:name w:val="EBE0448C65754A8BB5B4BE5E934A7E012"/>
    <w:rsid w:val="00575720"/>
    <w:pPr>
      <w:spacing w:after="200" w:line="276" w:lineRule="auto"/>
    </w:pPr>
  </w:style>
  <w:style w:type="paragraph" w:customStyle="1" w:styleId="3A54D64BC4FB468F900B8FA4B89FC38D2">
    <w:name w:val="3A54D64BC4FB468F900B8FA4B89FC38D2"/>
    <w:rsid w:val="00575720"/>
    <w:pPr>
      <w:spacing w:after="200" w:line="276" w:lineRule="auto"/>
    </w:pPr>
  </w:style>
  <w:style w:type="paragraph" w:customStyle="1" w:styleId="B0B1999CDB5B4247A902934C1D34ADDB2">
    <w:name w:val="B0B1999CDB5B4247A902934C1D34ADDB2"/>
    <w:rsid w:val="00575720"/>
    <w:pPr>
      <w:spacing w:after="200" w:line="276" w:lineRule="auto"/>
    </w:pPr>
  </w:style>
  <w:style w:type="paragraph" w:customStyle="1" w:styleId="A0213720546C45FE9EED4E9AC114C6792">
    <w:name w:val="A0213720546C45FE9EED4E9AC114C6792"/>
    <w:rsid w:val="00575720"/>
    <w:pPr>
      <w:spacing w:after="200" w:line="276" w:lineRule="auto"/>
    </w:pPr>
  </w:style>
  <w:style w:type="paragraph" w:customStyle="1" w:styleId="3CE4288C3A2C4E2B80A00A6B88EA47992">
    <w:name w:val="3CE4288C3A2C4E2B80A00A6B88EA47992"/>
    <w:rsid w:val="00575720"/>
    <w:pPr>
      <w:spacing w:after="200" w:line="276" w:lineRule="auto"/>
    </w:pPr>
  </w:style>
  <w:style w:type="paragraph" w:customStyle="1" w:styleId="7AA4B2F544DB4C9A8F8D4600D514C05E2">
    <w:name w:val="7AA4B2F544DB4C9A8F8D4600D514C05E2"/>
    <w:rsid w:val="00575720"/>
    <w:pPr>
      <w:spacing w:after="200" w:line="276" w:lineRule="auto"/>
    </w:pPr>
  </w:style>
  <w:style w:type="paragraph" w:customStyle="1" w:styleId="EB930440228A46F7B863E5E541A69D002">
    <w:name w:val="EB930440228A46F7B863E5E541A69D002"/>
    <w:rsid w:val="00575720"/>
    <w:pPr>
      <w:spacing w:after="200" w:line="276" w:lineRule="auto"/>
    </w:pPr>
  </w:style>
  <w:style w:type="paragraph" w:customStyle="1" w:styleId="67BDBDA82771444DB70EEE05286870CC2">
    <w:name w:val="67BDBDA82771444DB70EEE05286870CC2"/>
    <w:rsid w:val="00575720"/>
    <w:pPr>
      <w:spacing w:after="200" w:line="276" w:lineRule="auto"/>
    </w:pPr>
  </w:style>
  <w:style w:type="paragraph" w:customStyle="1" w:styleId="F73994E1A7CE4800822B0D2EDA89B6FD2">
    <w:name w:val="F73994E1A7CE4800822B0D2EDA89B6FD2"/>
    <w:rsid w:val="00575720"/>
    <w:pPr>
      <w:spacing w:after="200" w:line="276" w:lineRule="auto"/>
    </w:pPr>
  </w:style>
  <w:style w:type="paragraph" w:customStyle="1" w:styleId="67299B35D39C43418F317EE4DF355D0D2">
    <w:name w:val="67299B35D39C43418F317EE4DF355D0D2"/>
    <w:rsid w:val="00575720"/>
    <w:pPr>
      <w:spacing w:after="200" w:line="276" w:lineRule="auto"/>
    </w:pPr>
  </w:style>
  <w:style w:type="paragraph" w:customStyle="1" w:styleId="0A3C36FC85254869B1D3DD06688556542">
    <w:name w:val="0A3C36FC85254869B1D3DD06688556542"/>
    <w:rsid w:val="00575720"/>
    <w:pPr>
      <w:spacing w:after="200" w:line="276" w:lineRule="auto"/>
    </w:pPr>
  </w:style>
  <w:style w:type="paragraph" w:customStyle="1" w:styleId="CD70685819F44943B780472C9B35DE4A2">
    <w:name w:val="CD70685819F44943B780472C9B35DE4A2"/>
    <w:rsid w:val="00575720"/>
    <w:pPr>
      <w:spacing w:after="200" w:line="276" w:lineRule="auto"/>
    </w:pPr>
  </w:style>
  <w:style w:type="paragraph" w:customStyle="1" w:styleId="F123712E77184113944FB9DBBE8DEC6E2">
    <w:name w:val="F123712E77184113944FB9DBBE8DEC6E2"/>
    <w:rsid w:val="00575720"/>
    <w:pPr>
      <w:spacing w:after="200" w:line="276" w:lineRule="auto"/>
    </w:pPr>
  </w:style>
  <w:style w:type="paragraph" w:customStyle="1" w:styleId="19B5C89662954B4FA3BE100C777158FB2">
    <w:name w:val="19B5C89662954B4FA3BE100C777158FB2"/>
    <w:rsid w:val="00575720"/>
    <w:pPr>
      <w:spacing w:after="200" w:line="276" w:lineRule="auto"/>
    </w:pPr>
  </w:style>
  <w:style w:type="paragraph" w:customStyle="1" w:styleId="FC07044475A74092865DC7F01A13026B2">
    <w:name w:val="FC07044475A74092865DC7F01A13026B2"/>
    <w:rsid w:val="00575720"/>
    <w:pPr>
      <w:spacing w:after="200" w:line="276" w:lineRule="auto"/>
    </w:pPr>
  </w:style>
  <w:style w:type="paragraph" w:customStyle="1" w:styleId="1520B11D339E455D88DD7CB7459141402">
    <w:name w:val="1520B11D339E455D88DD7CB7459141402"/>
    <w:rsid w:val="00575720"/>
    <w:pPr>
      <w:spacing w:after="200" w:line="276" w:lineRule="auto"/>
    </w:pPr>
  </w:style>
  <w:style w:type="paragraph" w:customStyle="1" w:styleId="86309E6BC912470BB641A4AEA2ABB0302">
    <w:name w:val="86309E6BC912470BB641A4AEA2ABB0302"/>
    <w:rsid w:val="00575720"/>
    <w:pPr>
      <w:spacing w:after="200" w:line="276" w:lineRule="auto"/>
    </w:pPr>
  </w:style>
  <w:style w:type="paragraph" w:customStyle="1" w:styleId="8AB4C37A66414706BCE0A211AC607CA12">
    <w:name w:val="8AB4C37A66414706BCE0A211AC607CA12"/>
    <w:rsid w:val="00575720"/>
    <w:pPr>
      <w:spacing w:after="200" w:line="276" w:lineRule="auto"/>
    </w:pPr>
  </w:style>
  <w:style w:type="paragraph" w:customStyle="1" w:styleId="0C0F329B5EBC464F8BDC7EAE4FAFF67A2">
    <w:name w:val="0C0F329B5EBC464F8BDC7EAE4FAFF67A2"/>
    <w:rsid w:val="00575720"/>
    <w:pPr>
      <w:spacing w:after="200" w:line="276" w:lineRule="auto"/>
    </w:pPr>
  </w:style>
  <w:style w:type="paragraph" w:customStyle="1" w:styleId="EBF2CD19130C4032932509CC99E46D402">
    <w:name w:val="EBF2CD19130C4032932509CC99E46D402"/>
    <w:rsid w:val="00575720"/>
    <w:pPr>
      <w:spacing w:after="200" w:line="276" w:lineRule="auto"/>
    </w:pPr>
  </w:style>
  <w:style w:type="paragraph" w:customStyle="1" w:styleId="2963517C24734160BFF171CFA123AB272">
    <w:name w:val="2963517C24734160BFF171CFA123AB272"/>
    <w:rsid w:val="00575720"/>
    <w:pPr>
      <w:spacing w:after="200" w:line="276" w:lineRule="auto"/>
    </w:pPr>
  </w:style>
  <w:style w:type="paragraph" w:customStyle="1" w:styleId="F408E7C6AA3F41EAB900AE4EC327E66C2">
    <w:name w:val="F408E7C6AA3F41EAB900AE4EC327E66C2"/>
    <w:rsid w:val="00575720"/>
    <w:pPr>
      <w:spacing w:after="200" w:line="276" w:lineRule="auto"/>
    </w:pPr>
  </w:style>
  <w:style w:type="paragraph" w:customStyle="1" w:styleId="4EE0173E95CC4D738C67DAF644C640332">
    <w:name w:val="4EE0173E95CC4D738C67DAF644C640332"/>
    <w:rsid w:val="00575720"/>
    <w:pPr>
      <w:spacing w:after="200" w:line="276" w:lineRule="auto"/>
    </w:pPr>
  </w:style>
  <w:style w:type="paragraph" w:customStyle="1" w:styleId="06C701D51C1A49748C000A0EFA592A272">
    <w:name w:val="06C701D51C1A49748C000A0EFA592A272"/>
    <w:rsid w:val="00575720"/>
    <w:pPr>
      <w:spacing w:after="200" w:line="276" w:lineRule="auto"/>
    </w:pPr>
  </w:style>
  <w:style w:type="paragraph" w:customStyle="1" w:styleId="D9F66C4AE0214975926E2A5020D123942">
    <w:name w:val="D9F66C4AE0214975926E2A5020D123942"/>
    <w:rsid w:val="00575720"/>
    <w:pPr>
      <w:spacing w:after="200" w:line="276" w:lineRule="auto"/>
    </w:pPr>
  </w:style>
  <w:style w:type="paragraph" w:customStyle="1" w:styleId="447D2FD6F9D9489E85578B244E925B732">
    <w:name w:val="447D2FD6F9D9489E85578B244E925B732"/>
    <w:rsid w:val="00575720"/>
    <w:pPr>
      <w:spacing w:after="200" w:line="276" w:lineRule="auto"/>
    </w:pPr>
  </w:style>
  <w:style w:type="paragraph" w:customStyle="1" w:styleId="4B8DC8FEF74E49418CFC9A67A61EBB9F2">
    <w:name w:val="4B8DC8FEF74E49418CFC9A67A61EBB9F2"/>
    <w:rsid w:val="00575720"/>
    <w:pPr>
      <w:spacing w:after="200" w:line="276" w:lineRule="auto"/>
    </w:pPr>
  </w:style>
  <w:style w:type="paragraph" w:customStyle="1" w:styleId="D67FEFF646764E1A89611D78E617B0C25">
    <w:name w:val="D67FEFF646764E1A89611D78E617B0C25"/>
    <w:rsid w:val="00575720"/>
    <w:pPr>
      <w:spacing w:after="200" w:line="276" w:lineRule="auto"/>
    </w:pPr>
  </w:style>
  <w:style w:type="paragraph" w:customStyle="1" w:styleId="8BF04998C44C41D29FAB81EEFBDCE8D34">
    <w:name w:val="8BF04998C44C41D29FAB81EEFBDCE8D34"/>
    <w:rsid w:val="00575720"/>
    <w:pPr>
      <w:spacing w:after="200" w:line="276" w:lineRule="auto"/>
    </w:pPr>
  </w:style>
  <w:style w:type="paragraph" w:customStyle="1" w:styleId="0B3B1BAB2E7D4688A58D4C9354A3827A4">
    <w:name w:val="0B3B1BAB2E7D4688A58D4C9354A3827A4"/>
    <w:rsid w:val="00575720"/>
    <w:pPr>
      <w:spacing w:after="200" w:line="276" w:lineRule="auto"/>
    </w:pPr>
  </w:style>
  <w:style w:type="paragraph" w:customStyle="1" w:styleId="EF42A09FDEC04A41985C56EDC388F8502">
    <w:name w:val="EF42A09FDEC04A41985C56EDC388F8502"/>
    <w:rsid w:val="00575720"/>
    <w:pPr>
      <w:spacing w:after="200" w:line="276" w:lineRule="auto"/>
    </w:pPr>
  </w:style>
  <w:style w:type="paragraph" w:customStyle="1" w:styleId="5025E2898ED2411CB2778090E7AB313C2">
    <w:name w:val="5025E2898ED2411CB2778090E7AB313C2"/>
    <w:rsid w:val="00575720"/>
    <w:pPr>
      <w:spacing w:after="200" w:line="276" w:lineRule="auto"/>
    </w:pPr>
  </w:style>
  <w:style w:type="paragraph" w:customStyle="1" w:styleId="AC7CCC27809640BC99954B8C554C9FFF2">
    <w:name w:val="AC7CCC27809640BC99954B8C554C9FFF2"/>
    <w:rsid w:val="00575720"/>
    <w:pPr>
      <w:spacing w:after="200" w:line="276" w:lineRule="auto"/>
    </w:pPr>
  </w:style>
  <w:style w:type="paragraph" w:customStyle="1" w:styleId="E8D31B141C5C4975B57D5E942A66C8CC2">
    <w:name w:val="E8D31B141C5C4975B57D5E942A66C8CC2"/>
    <w:rsid w:val="00575720"/>
    <w:pPr>
      <w:spacing w:after="200" w:line="276" w:lineRule="auto"/>
    </w:pPr>
  </w:style>
  <w:style w:type="paragraph" w:customStyle="1" w:styleId="CFE5046CBC134630809C2C83C7C132723">
    <w:name w:val="CFE5046CBC134630809C2C83C7C132723"/>
    <w:rsid w:val="00575720"/>
    <w:pPr>
      <w:spacing w:after="200" w:line="276" w:lineRule="auto"/>
    </w:pPr>
  </w:style>
  <w:style w:type="paragraph" w:customStyle="1" w:styleId="DFB544D3E6064BF9A3296E5BD59D29653">
    <w:name w:val="DFB544D3E6064BF9A3296E5BD59D29653"/>
    <w:rsid w:val="00575720"/>
    <w:pPr>
      <w:spacing w:after="200" w:line="276" w:lineRule="auto"/>
    </w:pPr>
  </w:style>
  <w:style w:type="paragraph" w:customStyle="1" w:styleId="098500AA2877493BBCE9B092272DD9823">
    <w:name w:val="098500AA2877493BBCE9B092272DD9823"/>
    <w:rsid w:val="00575720"/>
    <w:pPr>
      <w:spacing w:after="200" w:line="276" w:lineRule="auto"/>
    </w:pPr>
  </w:style>
  <w:style w:type="paragraph" w:customStyle="1" w:styleId="21E2C17ABB7042EEB0E0A43367ABA8393">
    <w:name w:val="21E2C17ABB7042EEB0E0A43367ABA8393"/>
    <w:rsid w:val="00575720"/>
    <w:pPr>
      <w:spacing w:after="200" w:line="276" w:lineRule="auto"/>
    </w:pPr>
  </w:style>
  <w:style w:type="paragraph" w:customStyle="1" w:styleId="0A7A1431934942F98B9A5EB4DECBC0362">
    <w:name w:val="0A7A1431934942F98B9A5EB4DECBC0362"/>
    <w:rsid w:val="00575720"/>
    <w:pPr>
      <w:spacing w:after="200" w:line="276" w:lineRule="auto"/>
    </w:pPr>
  </w:style>
  <w:style w:type="paragraph" w:customStyle="1" w:styleId="B5295335FB4C46F6BBEC2F468E4E5F132">
    <w:name w:val="B5295335FB4C46F6BBEC2F468E4E5F132"/>
    <w:rsid w:val="00575720"/>
    <w:pPr>
      <w:spacing w:after="200" w:line="276" w:lineRule="auto"/>
    </w:pPr>
  </w:style>
  <w:style w:type="paragraph" w:customStyle="1" w:styleId="CA07A391AA9A4C77B060B81DF8A3DAD42">
    <w:name w:val="CA07A391AA9A4C77B060B81DF8A3DAD42"/>
    <w:rsid w:val="00575720"/>
    <w:pPr>
      <w:spacing w:after="200" w:line="276" w:lineRule="auto"/>
    </w:pPr>
  </w:style>
  <w:style w:type="paragraph" w:customStyle="1" w:styleId="30C741858B464CB58DA8576D896E04C42">
    <w:name w:val="30C741858B464CB58DA8576D896E04C42"/>
    <w:rsid w:val="00575720"/>
    <w:pPr>
      <w:spacing w:after="200" w:line="276" w:lineRule="auto"/>
    </w:pPr>
  </w:style>
  <w:style w:type="paragraph" w:customStyle="1" w:styleId="9E0115FC6985461A8BE00CBB52E88C512">
    <w:name w:val="9E0115FC6985461A8BE00CBB52E88C512"/>
    <w:rsid w:val="00575720"/>
    <w:pPr>
      <w:spacing w:after="200" w:line="276" w:lineRule="auto"/>
    </w:pPr>
  </w:style>
  <w:style w:type="paragraph" w:customStyle="1" w:styleId="CB310A31489D44FBA59D517C84EC21A33">
    <w:name w:val="CB310A31489D44FBA59D517C84EC21A33"/>
    <w:rsid w:val="00575720"/>
    <w:pPr>
      <w:spacing w:after="200" w:line="276" w:lineRule="auto"/>
    </w:pPr>
  </w:style>
  <w:style w:type="paragraph" w:customStyle="1" w:styleId="3B4CA5CFC0344E87A507564A426015863">
    <w:name w:val="3B4CA5CFC0344E87A507564A426015863"/>
    <w:rsid w:val="00575720"/>
    <w:pPr>
      <w:spacing w:after="200" w:line="276" w:lineRule="auto"/>
    </w:pPr>
  </w:style>
  <w:style w:type="paragraph" w:customStyle="1" w:styleId="C2DAED526400481F8A100FDADFEE5F3F3">
    <w:name w:val="C2DAED526400481F8A100FDADFEE5F3F3"/>
    <w:rsid w:val="00575720"/>
    <w:pPr>
      <w:spacing w:after="200" w:line="276" w:lineRule="auto"/>
    </w:pPr>
  </w:style>
  <w:style w:type="paragraph" w:customStyle="1" w:styleId="C89F3240805149C8A4F468130F6EE91A3">
    <w:name w:val="C89F3240805149C8A4F468130F6EE91A3"/>
    <w:rsid w:val="00575720"/>
    <w:pPr>
      <w:spacing w:after="200" w:line="276" w:lineRule="auto"/>
    </w:pPr>
  </w:style>
  <w:style w:type="paragraph" w:customStyle="1" w:styleId="7EAA75AC85004310913855A5832225873">
    <w:name w:val="7EAA75AC85004310913855A5832225873"/>
    <w:rsid w:val="00575720"/>
    <w:pPr>
      <w:spacing w:after="200" w:line="276" w:lineRule="auto"/>
    </w:pPr>
  </w:style>
  <w:style w:type="paragraph" w:customStyle="1" w:styleId="9097CD9DF77F4F26AAE392C01C84196B3">
    <w:name w:val="9097CD9DF77F4F26AAE392C01C84196B3"/>
    <w:rsid w:val="00575720"/>
    <w:pPr>
      <w:spacing w:after="200" w:line="276" w:lineRule="auto"/>
    </w:pPr>
  </w:style>
  <w:style w:type="paragraph" w:customStyle="1" w:styleId="FB514511082642DA9837C016660E18FA3">
    <w:name w:val="FB514511082642DA9837C016660E18FA3"/>
    <w:rsid w:val="00575720"/>
    <w:pPr>
      <w:spacing w:after="200" w:line="276" w:lineRule="auto"/>
    </w:pPr>
  </w:style>
  <w:style w:type="paragraph" w:customStyle="1" w:styleId="1AAF7E09462242FEAE78A35691C68A103">
    <w:name w:val="1AAF7E09462242FEAE78A35691C68A103"/>
    <w:rsid w:val="00575720"/>
    <w:pPr>
      <w:spacing w:after="200" w:line="276" w:lineRule="auto"/>
    </w:pPr>
  </w:style>
  <w:style w:type="paragraph" w:customStyle="1" w:styleId="98D71CBBC5A6422FBA6413BA925B24B43">
    <w:name w:val="98D71CBBC5A6422FBA6413BA925B24B43"/>
    <w:rsid w:val="00575720"/>
    <w:pPr>
      <w:spacing w:after="200" w:line="276" w:lineRule="auto"/>
    </w:pPr>
  </w:style>
  <w:style w:type="paragraph" w:customStyle="1" w:styleId="6276FE50050F4C379FF9278A0126AFC53">
    <w:name w:val="6276FE50050F4C379FF9278A0126AFC53"/>
    <w:rsid w:val="00575720"/>
    <w:pPr>
      <w:spacing w:after="200" w:line="276" w:lineRule="auto"/>
    </w:pPr>
  </w:style>
  <w:style w:type="paragraph" w:customStyle="1" w:styleId="01ACE5E7F1CA4AD59E095A3A34B5BD2A3">
    <w:name w:val="01ACE5E7F1CA4AD59E095A3A34B5BD2A3"/>
    <w:rsid w:val="00575720"/>
    <w:pPr>
      <w:spacing w:after="200" w:line="276" w:lineRule="auto"/>
    </w:pPr>
  </w:style>
  <w:style w:type="paragraph" w:customStyle="1" w:styleId="AAFA767E071B4BDAAF18E9323D07BDAB3">
    <w:name w:val="AAFA767E071B4BDAAF18E9323D07BDAB3"/>
    <w:rsid w:val="00575720"/>
    <w:pPr>
      <w:spacing w:after="200" w:line="276" w:lineRule="auto"/>
    </w:pPr>
  </w:style>
  <w:style w:type="paragraph" w:customStyle="1" w:styleId="ED3ADEF0D73844E4A4371EC75E65BB5E3">
    <w:name w:val="ED3ADEF0D73844E4A4371EC75E65BB5E3"/>
    <w:rsid w:val="00575720"/>
    <w:pPr>
      <w:spacing w:after="200" w:line="276" w:lineRule="auto"/>
    </w:pPr>
  </w:style>
  <w:style w:type="paragraph" w:customStyle="1" w:styleId="9B11CA242281484DAFEECA82F008E1C43">
    <w:name w:val="9B11CA242281484DAFEECA82F008E1C43"/>
    <w:rsid w:val="00575720"/>
    <w:pPr>
      <w:spacing w:after="200" w:line="276" w:lineRule="auto"/>
    </w:pPr>
  </w:style>
  <w:style w:type="paragraph" w:customStyle="1" w:styleId="3D7713EFC3874D2C9DC8572D5BDB24E83">
    <w:name w:val="3D7713EFC3874D2C9DC8572D5BDB24E83"/>
    <w:rsid w:val="00575720"/>
    <w:pPr>
      <w:spacing w:after="200" w:line="276" w:lineRule="auto"/>
    </w:pPr>
  </w:style>
  <w:style w:type="paragraph" w:customStyle="1" w:styleId="2AA4AC1799A84EB1B12C9EBFA8DC64903">
    <w:name w:val="2AA4AC1799A84EB1B12C9EBFA8DC64903"/>
    <w:rsid w:val="00575720"/>
    <w:pPr>
      <w:spacing w:after="200" w:line="276" w:lineRule="auto"/>
    </w:pPr>
  </w:style>
  <w:style w:type="paragraph" w:customStyle="1" w:styleId="90A494F12756460DA765DCC95371F8873">
    <w:name w:val="90A494F12756460DA765DCC95371F8873"/>
    <w:rsid w:val="00575720"/>
    <w:pPr>
      <w:spacing w:after="200" w:line="276" w:lineRule="auto"/>
    </w:pPr>
  </w:style>
  <w:style w:type="paragraph" w:customStyle="1" w:styleId="96FF8CB19352473E8166694E6A5F2EB33">
    <w:name w:val="96FF8CB19352473E8166694E6A5F2EB33"/>
    <w:rsid w:val="00575720"/>
    <w:pPr>
      <w:spacing w:after="200" w:line="276" w:lineRule="auto"/>
    </w:pPr>
  </w:style>
  <w:style w:type="paragraph" w:customStyle="1" w:styleId="EDB3135FC62049959D5BB24AF9BA2FB33">
    <w:name w:val="EDB3135FC62049959D5BB24AF9BA2FB33"/>
    <w:rsid w:val="00575720"/>
    <w:pPr>
      <w:spacing w:after="200" w:line="276" w:lineRule="auto"/>
    </w:pPr>
  </w:style>
  <w:style w:type="paragraph" w:customStyle="1" w:styleId="BDA710D5DDE84E9C9E7B825ACFFFCE533">
    <w:name w:val="BDA710D5DDE84E9C9E7B825ACFFFCE533"/>
    <w:rsid w:val="00575720"/>
    <w:pPr>
      <w:spacing w:after="200" w:line="276" w:lineRule="auto"/>
    </w:pPr>
  </w:style>
  <w:style w:type="paragraph" w:customStyle="1" w:styleId="AA9EDB291BE3493DAB201FD5AD2F1A9E3">
    <w:name w:val="AA9EDB291BE3493DAB201FD5AD2F1A9E3"/>
    <w:rsid w:val="00575720"/>
    <w:pPr>
      <w:spacing w:after="200" w:line="276" w:lineRule="auto"/>
    </w:pPr>
  </w:style>
  <w:style w:type="paragraph" w:customStyle="1" w:styleId="9B7D8ADF43F44A2CB7061EB368C7D9ED3">
    <w:name w:val="9B7D8ADF43F44A2CB7061EB368C7D9ED3"/>
    <w:rsid w:val="00575720"/>
    <w:pPr>
      <w:spacing w:after="200" w:line="276" w:lineRule="auto"/>
    </w:pPr>
  </w:style>
  <w:style w:type="paragraph" w:customStyle="1" w:styleId="00237B9DC14742B6BD6B93BCDCD7A5643">
    <w:name w:val="00237B9DC14742B6BD6B93BCDCD7A5643"/>
    <w:rsid w:val="00575720"/>
    <w:pPr>
      <w:spacing w:after="200" w:line="276" w:lineRule="auto"/>
    </w:pPr>
  </w:style>
  <w:style w:type="paragraph" w:customStyle="1" w:styleId="607A9908ADA24893B377AF4C4E589DBD3">
    <w:name w:val="607A9908ADA24893B377AF4C4E589DBD3"/>
    <w:rsid w:val="00575720"/>
    <w:pPr>
      <w:spacing w:after="200" w:line="276" w:lineRule="auto"/>
    </w:pPr>
  </w:style>
  <w:style w:type="paragraph" w:customStyle="1" w:styleId="FE966094EC964575B81B2FEC3F8FE2D83">
    <w:name w:val="FE966094EC964575B81B2FEC3F8FE2D83"/>
    <w:rsid w:val="00575720"/>
    <w:pPr>
      <w:spacing w:after="200" w:line="276" w:lineRule="auto"/>
    </w:pPr>
  </w:style>
  <w:style w:type="paragraph" w:customStyle="1" w:styleId="2609BEF96D77481CBD23AD1F71F63B103">
    <w:name w:val="2609BEF96D77481CBD23AD1F71F63B103"/>
    <w:rsid w:val="00575720"/>
    <w:pPr>
      <w:spacing w:after="200" w:line="276" w:lineRule="auto"/>
    </w:pPr>
  </w:style>
  <w:style w:type="paragraph" w:customStyle="1" w:styleId="69BB8A64CB7A48EF8A72D3536E0EC50E3">
    <w:name w:val="69BB8A64CB7A48EF8A72D3536E0EC50E3"/>
    <w:rsid w:val="00575720"/>
    <w:pPr>
      <w:spacing w:after="200" w:line="276" w:lineRule="auto"/>
    </w:pPr>
  </w:style>
  <w:style w:type="paragraph" w:customStyle="1" w:styleId="BFD7C2131DF84A07BD8E58911B9CEE363">
    <w:name w:val="BFD7C2131DF84A07BD8E58911B9CEE363"/>
    <w:rsid w:val="00575720"/>
    <w:pPr>
      <w:spacing w:after="200" w:line="276" w:lineRule="auto"/>
    </w:pPr>
  </w:style>
  <w:style w:type="paragraph" w:customStyle="1" w:styleId="AC369384387F49E0A5C6DA5A582DF9483">
    <w:name w:val="AC369384387F49E0A5C6DA5A582DF9483"/>
    <w:rsid w:val="00575720"/>
    <w:pPr>
      <w:spacing w:after="200" w:line="276" w:lineRule="auto"/>
    </w:pPr>
  </w:style>
  <w:style w:type="paragraph" w:customStyle="1" w:styleId="73AA8827D51C45A5BBB8E062C66D9C833">
    <w:name w:val="73AA8827D51C45A5BBB8E062C66D9C833"/>
    <w:rsid w:val="00575720"/>
    <w:pPr>
      <w:spacing w:after="200" w:line="276" w:lineRule="auto"/>
    </w:pPr>
  </w:style>
  <w:style w:type="paragraph" w:customStyle="1" w:styleId="C71A812A8CF34A05948BCB265A8A11F73">
    <w:name w:val="C71A812A8CF34A05948BCB265A8A11F73"/>
    <w:rsid w:val="00575720"/>
    <w:pPr>
      <w:spacing w:after="200" w:line="276" w:lineRule="auto"/>
    </w:pPr>
  </w:style>
  <w:style w:type="paragraph" w:customStyle="1" w:styleId="31F4CABE61984180A92D228FAFA671743">
    <w:name w:val="31F4CABE61984180A92D228FAFA671743"/>
    <w:rsid w:val="00575720"/>
    <w:pPr>
      <w:spacing w:after="200" w:line="276" w:lineRule="auto"/>
    </w:pPr>
  </w:style>
  <w:style w:type="paragraph" w:customStyle="1" w:styleId="4351C4EA1BE54FEC80F6E0A2139ED4463">
    <w:name w:val="4351C4EA1BE54FEC80F6E0A2139ED4463"/>
    <w:rsid w:val="00575720"/>
    <w:pPr>
      <w:spacing w:after="200" w:line="276" w:lineRule="auto"/>
    </w:pPr>
  </w:style>
  <w:style w:type="paragraph" w:customStyle="1" w:styleId="1B3F5343798D4830A6836B12263E50CB3">
    <w:name w:val="1B3F5343798D4830A6836B12263E50CB3"/>
    <w:rsid w:val="00575720"/>
    <w:pPr>
      <w:spacing w:after="200" w:line="276" w:lineRule="auto"/>
    </w:pPr>
  </w:style>
  <w:style w:type="paragraph" w:customStyle="1" w:styleId="A6714CA804684E0886F8B673DBE323883">
    <w:name w:val="A6714CA804684E0886F8B673DBE323883"/>
    <w:rsid w:val="00575720"/>
    <w:pPr>
      <w:spacing w:after="200" w:line="276" w:lineRule="auto"/>
    </w:pPr>
  </w:style>
  <w:style w:type="paragraph" w:customStyle="1" w:styleId="8D6FB7A1D6964BB99063D8DFE21859843">
    <w:name w:val="8D6FB7A1D6964BB99063D8DFE21859843"/>
    <w:rsid w:val="00575720"/>
    <w:pPr>
      <w:spacing w:after="200" w:line="276" w:lineRule="auto"/>
    </w:pPr>
  </w:style>
  <w:style w:type="paragraph" w:customStyle="1" w:styleId="FCA43819B4704054A13353FF6190D5D23">
    <w:name w:val="FCA43819B4704054A13353FF6190D5D23"/>
    <w:rsid w:val="00575720"/>
    <w:pPr>
      <w:spacing w:after="200" w:line="276" w:lineRule="auto"/>
    </w:pPr>
  </w:style>
  <w:style w:type="paragraph" w:customStyle="1" w:styleId="F00632A66B4E4C99A660F48566A625AC3">
    <w:name w:val="F00632A66B4E4C99A660F48566A625AC3"/>
    <w:rsid w:val="00575720"/>
    <w:pPr>
      <w:spacing w:after="200" w:line="276" w:lineRule="auto"/>
    </w:pPr>
  </w:style>
  <w:style w:type="paragraph" w:customStyle="1" w:styleId="88EB50B34CDC4D52A8D5887EEB910F6B3">
    <w:name w:val="88EB50B34CDC4D52A8D5887EEB910F6B3"/>
    <w:rsid w:val="00575720"/>
    <w:pPr>
      <w:spacing w:after="200" w:line="276" w:lineRule="auto"/>
    </w:pPr>
  </w:style>
  <w:style w:type="paragraph" w:customStyle="1" w:styleId="255FC417557A41E5B4386B5A09BF6C683">
    <w:name w:val="255FC417557A41E5B4386B5A09BF6C683"/>
    <w:rsid w:val="00575720"/>
    <w:pPr>
      <w:spacing w:after="200" w:line="276" w:lineRule="auto"/>
    </w:pPr>
  </w:style>
  <w:style w:type="paragraph" w:customStyle="1" w:styleId="34BC611BD77743AD976760A8BA9F005B3">
    <w:name w:val="34BC611BD77743AD976760A8BA9F005B3"/>
    <w:rsid w:val="00575720"/>
    <w:pPr>
      <w:spacing w:after="200" w:line="276" w:lineRule="auto"/>
    </w:pPr>
  </w:style>
  <w:style w:type="paragraph" w:customStyle="1" w:styleId="F946D391F26D4166B1F46330C3E3C26E3">
    <w:name w:val="F946D391F26D4166B1F46330C3E3C26E3"/>
    <w:rsid w:val="00575720"/>
    <w:pPr>
      <w:spacing w:after="200" w:line="276" w:lineRule="auto"/>
    </w:pPr>
  </w:style>
  <w:style w:type="paragraph" w:customStyle="1" w:styleId="0192E0B93BD04D25B67F64D6B8401AF73">
    <w:name w:val="0192E0B93BD04D25B67F64D6B8401AF73"/>
    <w:rsid w:val="00575720"/>
    <w:pPr>
      <w:spacing w:after="200" w:line="276" w:lineRule="auto"/>
    </w:pPr>
  </w:style>
  <w:style w:type="paragraph" w:customStyle="1" w:styleId="2804D66A88BA4A32962A7513447BCE013">
    <w:name w:val="2804D66A88BA4A32962A7513447BCE013"/>
    <w:rsid w:val="00575720"/>
    <w:pPr>
      <w:spacing w:after="200" w:line="276" w:lineRule="auto"/>
    </w:pPr>
  </w:style>
  <w:style w:type="paragraph" w:customStyle="1" w:styleId="991F5F48516741BD8DE316E7DB303A293">
    <w:name w:val="991F5F48516741BD8DE316E7DB303A293"/>
    <w:rsid w:val="00575720"/>
    <w:pPr>
      <w:spacing w:after="200" w:line="276" w:lineRule="auto"/>
    </w:pPr>
  </w:style>
  <w:style w:type="paragraph" w:customStyle="1" w:styleId="4A3FF26BA6794984B6C98748A9A766FF3">
    <w:name w:val="4A3FF26BA6794984B6C98748A9A766FF3"/>
    <w:rsid w:val="00575720"/>
    <w:pPr>
      <w:spacing w:after="200" w:line="276" w:lineRule="auto"/>
    </w:pPr>
  </w:style>
  <w:style w:type="paragraph" w:customStyle="1" w:styleId="E5BBC62623C9416987CACFDFDA07A32E3">
    <w:name w:val="E5BBC62623C9416987CACFDFDA07A32E3"/>
    <w:rsid w:val="00575720"/>
    <w:pPr>
      <w:spacing w:after="200" w:line="276" w:lineRule="auto"/>
    </w:pPr>
  </w:style>
  <w:style w:type="paragraph" w:customStyle="1" w:styleId="557382F4353D4B669D892B29C2A0A2F63">
    <w:name w:val="557382F4353D4B669D892B29C2A0A2F63"/>
    <w:rsid w:val="00575720"/>
    <w:pPr>
      <w:spacing w:after="200" w:line="276" w:lineRule="auto"/>
    </w:pPr>
  </w:style>
  <w:style w:type="paragraph" w:customStyle="1" w:styleId="796C85D735EA4AD4B878C65FD53A1C713">
    <w:name w:val="796C85D735EA4AD4B878C65FD53A1C713"/>
    <w:rsid w:val="00575720"/>
    <w:pPr>
      <w:spacing w:after="200" w:line="276" w:lineRule="auto"/>
    </w:pPr>
  </w:style>
  <w:style w:type="paragraph" w:customStyle="1" w:styleId="8831DB981537446881CE85768E4161EC3">
    <w:name w:val="8831DB981537446881CE85768E4161EC3"/>
    <w:rsid w:val="00575720"/>
    <w:pPr>
      <w:spacing w:after="200" w:line="276" w:lineRule="auto"/>
    </w:pPr>
  </w:style>
  <w:style w:type="paragraph" w:customStyle="1" w:styleId="1B55981EAD3C4A3B80059D54E29882D33">
    <w:name w:val="1B55981EAD3C4A3B80059D54E29882D33"/>
    <w:rsid w:val="00575720"/>
    <w:pPr>
      <w:spacing w:after="200" w:line="276" w:lineRule="auto"/>
    </w:pPr>
  </w:style>
  <w:style w:type="paragraph" w:customStyle="1" w:styleId="9F40D91FF5BF448D8F4C2CAC6EBC04203">
    <w:name w:val="9F40D91FF5BF448D8F4C2CAC6EBC04203"/>
    <w:rsid w:val="00575720"/>
    <w:pPr>
      <w:spacing w:after="200" w:line="276" w:lineRule="auto"/>
    </w:pPr>
  </w:style>
  <w:style w:type="paragraph" w:customStyle="1" w:styleId="5C87BFB5EAE1434CA6C1B7DCBD6D79D03">
    <w:name w:val="5C87BFB5EAE1434CA6C1B7DCBD6D79D03"/>
    <w:rsid w:val="00575720"/>
    <w:pPr>
      <w:spacing w:after="200" w:line="276" w:lineRule="auto"/>
    </w:pPr>
  </w:style>
  <w:style w:type="paragraph" w:customStyle="1" w:styleId="2CBCBAC84B144619BBC923D7613D68213">
    <w:name w:val="2CBCBAC84B144619BBC923D7613D68213"/>
    <w:rsid w:val="00575720"/>
    <w:pPr>
      <w:spacing w:after="200" w:line="276" w:lineRule="auto"/>
    </w:pPr>
  </w:style>
  <w:style w:type="paragraph" w:customStyle="1" w:styleId="0E8789E1E57944D3AB318AA9144CB1E43">
    <w:name w:val="0E8789E1E57944D3AB318AA9144CB1E43"/>
    <w:rsid w:val="00575720"/>
    <w:pPr>
      <w:spacing w:after="200" w:line="276" w:lineRule="auto"/>
    </w:pPr>
  </w:style>
  <w:style w:type="paragraph" w:customStyle="1" w:styleId="B4A0C9609F2A415492B29036336890BF3">
    <w:name w:val="B4A0C9609F2A415492B29036336890BF3"/>
    <w:rsid w:val="00575720"/>
    <w:pPr>
      <w:spacing w:after="200" w:line="276" w:lineRule="auto"/>
    </w:pPr>
  </w:style>
  <w:style w:type="paragraph" w:customStyle="1" w:styleId="8FD8AB538E824281BE6B8AE0A67F8F083">
    <w:name w:val="8FD8AB538E824281BE6B8AE0A67F8F083"/>
    <w:rsid w:val="00575720"/>
    <w:pPr>
      <w:spacing w:after="200" w:line="276" w:lineRule="auto"/>
    </w:pPr>
  </w:style>
  <w:style w:type="paragraph" w:customStyle="1" w:styleId="1EEE6F82DDFB43ACA04C97D3BF9D60363">
    <w:name w:val="1EEE6F82DDFB43ACA04C97D3BF9D60363"/>
    <w:rsid w:val="00575720"/>
    <w:pPr>
      <w:spacing w:after="200" w:line="276" w:lineRule="auto"/>
    </w:pPr>
  </w:style>
  <w:style w:type="paragraph" w:customStyle="1" w:styleId="EEAE973116594BC79BC63C273C6BC29C3">
    <w:name w:val="EEAE973116594BC79BC63C273C6BC29C3"/>
    <w:rsid w:val="00575720"/>
    <w:pPr>
      <w:spacing w:after="200" w:line="276" w:lineRule="auto"/>
    </w:pPr>
  </w:style>
  <w:style w:type="paragraph" w:customStyle="1" w:styleId="120C9947322C4DA58BA74CE84276BF913">
    <w:name w:val="120C9947322C4DA58BA74CE84276BF913"/>
    <w:rsid w:val="00575720"/>
    <w:pPr>
      <w:spacing w:after="200" w:line="276" w:lineRule="auto"/>
    </w:pPr>
  </w:style>
  <w:style w:type="paragraph" w:customStyle="1" w:styleId="4947C91756854AD0A5536EB6740C444C3">
    <w:name w:val="4947C91756854AD0A5536EB6740C444C3"/>
    <w:rsid w:val="00575720"/>
    <w:pPr>
      <w:spacing w:after="200" w:line="276" w:lineRule="auto"/>
    </w:pPr>
  </w:style>
  <w:style w:type="paragraph" w:customStyle="1" w:styleId="52B6C7EB805B4D648CD751C409F7347C3">
    <w:name w:val="52B6C7EB805B4D648CD751C409F7347C3"/>
    <w:rsid w:val="00575720"/>
    <w:pPr>
      <w:spacing w:after="200" w:line="276" w:lineRule="auto"/>
    </w:pPr>
  </w:style>
  <w:style w:type="paragraph" w:customStyle="1" w:styleId="7F34BBC6FD2141878FAE0AFEF82564A73">
    <w:name w:val="7F34BBC6FD2141878FAE0AFEF82564A73"/>
    <w:rsid w:val="00575720"/>
    <w:pPr>
      <w:spacing w:after="200" w:line="276" w:lineRule="auto"/>
    </w:pPr>
  </w:style>
  <w:style w:type="paragraph" w:customStyle="1" w:styleId="72845AD891CD41B0A6CC6923F7F5E1713">
    <w:name w:val="72845AD891CD41B0A6CC6923F7F5E1713"/>
    <w:rsid w:val="00575720"/>
    <w:pPr>
      <w:spacing w:after="200" w:line="276" w:lineRule="auto"/>
    </w:pPr>
  </w:style>
  <w:style w:type="paragraph" w:customStyle="1" w:styleId="41A8A555D4DB4311BBB4906AE934C4F53">
    <w:name w:val="41A8A555D4DB4311BBB4906AE934C4F53"/>
    <w:rsid w:val="00575720"/>
    <w:pPr>
      <w:spacing w:after="200" w:line="276" w:lineRule="auto"/>
    </w:pPr>
  </w:style>
  <w:style w:type="paragraph" w:customStyle="1" w:styleId="BB2BB85F8C344060891562E8752E6C013">
    <w:name w:val="BB2BB85F8C344060891562E8752E6C013"/>
    <w:rsid w:val="00575720"/>
    <w:pPr>
      <w:spacing w:after="200" w:line="276" w:lineRule="auto"/>
    </w:pPr>
  </w:style>
  <w:style w:type="paragraph" w:customStyle="1" w:styleId="930332398A4F4B77A035AAFA7457097B3">
    <w:name w:val="930332398A4F4B77A035AAFA7457097B3"/>
    <w:rsid w:val="00575720"/>
    <w:pPr>
      <w:spacing w:after="200" w:line="276" w:lineRule="auto"/>
    </w:pPr>
  </w:style>
  <w:style w:type="paragraph" w:customStyle="1" w:styleId="4DA3597DF7CD4119A708CBF76B6D98403">
    <w:name w:val="4DA3597DF7CD4119A708CBF76B6D98403"/>
    <w:rsid w:val="00575720"/>
    <w:pPr>
      <w:spacing w:after="200" w:line="276" w:lineRule="auto"/>
    </w:pPr>
  </w:style>
  <w:style w:type="paragraph" w:customStyle="1" w:styleId="2331960A79AA4E9BB45EF7AB656BD4D43">
    <w:name w:val="2331960A79AA4E9BB45EF7AB656BD4D43"/>
    <w:rsid w:val="00575720"/>
    <w:pPr>
      <w:spacing w:after="200" w:line="276" w:lineRule="auto"/>
    </w:pPr>
  </w:style>
  <w:style w:type="paragraph" w:customStyle="1" w:styleId="C728A8806EEA46E7B95F4D33124964EB3">
    <w:name w:val="C728A8806EEA46E7B95F4D33124964EB3"/>
    <w:rsid w:val="00575720"/>
    <w:pPr>
      <w:spacing w:after="200" w:line="276" w:lineRule="auto"/>
    </w:pPr>
  </w:style>
  <w:style w:type="paragraph" w:customStyle="1" w:styleId="C8C49810BB544F4DAAF59903BE7E2DEC3">
    <w:name w:val="C8C49810BB544F4DAAF59903BE7E2DEC3"/>
    <w:rsid w:val="00575720"/>
    <w:pPr>
      <w:spacing w:after="200" w:line="276" w:lineRule="auto"/>
    </w:pPr>
  </w:style>
  <w:style w:type="paragraph" w:customStyle="1" w:styleId="5F0C7A25F2A2462EA6C7DF97009CD8CA3">
    <w:name w:val="5F0C7A25F2A2462EA6C7DF97009CD8CA3"/>
    <w:rsid w:val="00575720"/>
    <w:pPr>
      <w:spacing w:after="200" w:line="276" w:lineRule="auto"/>
    </w:pPr>
  </w:style>
  <w:style w:type="paragraph" w:customStyle="1" w:styleId="551B580EB01E47A4BBA0330C01D02E873">
    <w:name w:val="551B580EB01E47A4BBA0330C01D02E873"/>
    <w:rsid w:val="00575720"/>
    <w:pPr>
      <w:spacing w:after="200" w:line="276" w:lineRule="auto"/>
    </w:pPr>
  </w:style>
  <w:style w:type="paragraph" w:customStyle="1" w:styleId="E4360672128C4B9D8C9AF87844C6EFA13">
    <w:name w:val="E4360672128C4B9D8C9AF87844C6EFA13"/>
    <w:rsid w:val="00575720"/>
    <w:pPr>
      <w:spacing w:after="200" w:line="276" w:lineRule="auto"/>
    </w:pPr>
  </w:style>
  <w:style w:type="paragraph" w:customStyle="1" w:styleId="419AE67220BC4226A64E8ADB507F5E7F3">
    <w:name w:val="419AE67220BC4226A64E8ADB507F5E7F3"/>
    <w:rsid w:val="00575720"/>
    <w:pPr>
      <w:spacing w:after="200" w:line="276" w:lineRule="auto"/>
    </w:pPr>
  </w:style>
  <w:style w:type="paragraph" w:customStyle="1" w:styleId="48D7DC038701495CAF3DA14F02BEA9ED3">
    <w:name w:val="48D7DC038701495CAF3DA14F02BEA9ED3"/>
    <w:rsid w:val="00575720"/>
    <w:pPr>
      <w:spacing w:after="200" w:line="276" w:lineRule="auto"/>
    </w:pPr>
  </w:style>
  <w:style w:type="paragraph" w:customStyle="1" w:styleId="129479FC02604C39A1ECBBA2BCC25A143">
    <w:name w:val="129479FC02604C39A1ECBBA2BCC25A143"/>
    <w:rsid w:val="00575720"/>
    <w:pPr>
      <w:spacing w:after="200" w:line="276" w:lineRule="auto"/>
    </w:pPr>
  </w:style>
  <w:style w:type="paragraph" w:customStyle="1" w:styleId="9EDAB38D5D78402881E3685D0F8385B23">
    <w:name w:val="9EDAB38D5D78402881E3685D0F8385B23"/>
    <w:rsid w:val="00575720"/>
    <w:pPr>
      <w:spacing w:after="200" w:line="276" w:lineRule="auto"/>
    </w:pPr>
  </w:style>
  <w:style w:type="paragraph" w:customStyle="1" w:styleId="B56AB07967214398B0C2AF07F2498BDD3">
    <w:name w:val="B56AB07967214398B0C2AF07F2498BDD3"/>
    <w:rsid w:val="00575720"/>
    <w:pPr>
      <w:spacing w:after="200" w:line="276" w:lineRule="auto"/>
    </w:pPr>
  </w:style>
  <w:style w:type="paragraph" w:customStyle="1" w:styleId="9C1A2BA0AE5845C2BA2905BBBEA963473">
    <w:name w:val="9C1A2BA0AE5845C2BA2905BBBEA963473"/>
    <w:rsid w:val="00575720"/>
    <w:pPr>
      <w:spacing w:after="200" w:line="276" w:lineRule="auto"/>
    </w:pPr>
  </w:style>
  <w:style w:type="paragraph" w:customStyle="1" w:styleId="D8615CDBB6374BDA90FAF839DDAD46193">
    <w:name w:val="D8615CDBB6374BDA90FAF839DDAD46193"/>
    <w:rsid w:val="00575720"/>
    <w:pPr>
      <w:spacing w:after="200" w:line="276" w:lineRule="auto"/>
    </w:pPr>
  </w:style>
  <w:style w:type="paragraph" w:customStyle="1" w:styleId="DF1FD1040B924A7B873A5236ADE531733">
    <w:name w:val="DF1FD1040B924A7B873A5236ADE531733"/>
    <w:rsid w:val="00575720"/>
    <w:pPr>
      <w:spacing w:after="200" w:line="276" w:lineRule="auto"/>
    </w:pPr>
  </w:style>
  <w:style w:type="paragraph" w:customStyle="1" w:styleId="E9E2E8102A9F4791BB059CEE9A356DD53">
    <w:name w:val="E9E2E8102A9F4791BB059CEE9A356DD53"/>
    <w:rsid w:val="00575720"/>
    <w:pPr>
      <w:spacing w:after="200" w:line="276" w:lineRule="auto"/>
    </w:pPr>
  </w:style>
  <w:style w:type="paragraph" w:customStyle="1" w:styleId="EC834309B28C49F08FD668FCF7A355723">
    <w:name w:val="EC834309B28C49F08FD668FCF7A355723"/>
    <w:rsid w:val="00575720"/>
    <w:pPr>
      <w:spacing w:after="200" w:line="276" w:lineRule="auto"/>
    </w:pPr>
  </w:style>
  <w:style w:type="paragraph" w:customStyle="1" w:styleId="EBE0448C65754A8BB5B4BE5E934A7E013">
    <w:name w:val="EBE0448C65754A8BB5B4BE5E934A7E013"/>
    <w:rsid w:val="00575720"/>
    <w:pPr>
      <w:spacing w:after="200" w:line="276" w:lineRule="auto"/>
    </w:pPr>
  </w:style>
  <w:style w:type="paragraph" w:customStyle="1" w:styleId="3A54D64BC4FB468F900B8FA4B89FC38D3">
    <w:name w:val="3A54D64BC4FB468F900B8FA4B89FC38D3"/>
    <w:rsid w:val="00575720"/>
    <w:pPr>
      <w:spacing w:after="200" w:line="276" w:lineRule="auto"/>
    </w:pPr>
  </w:style>
  <w:style w:type="paragraph" w:customStyle="1" w:styleId="B0B1999CDB5B4247A902934C1D34ADDB3">
    <w:name w:val="B0B1999CDB5B4247A902934C1D34ADDB3"/>
    <w:rsid w:val="00575720"/>
    <w:pPr>
      <w:spacing w:after="200" w:line="276" w:lineRule="auto"/>
    </w:pPr>
  </w:style>
  <w:style w:type="paragraph" w:customStyle="1" w:styleId="A0213720546C45FE9EED4E9AC114C6793">
    <w:name w:val="A0213720546C45FE9EED4E9AC114C6793"/>
    <w:rsid w:val="00575720"/>
    <w:pPr>
      <w:spacing w:after="200" w:line="276" w:lineRule="auto"/>
    </w:pPr>
  </w:style>
  <w:style w:type="paragraph" w:customStyle="1" w:styleId="3CE4288C3A2C4E2B80A00A6B88EA47993">
    <w:name w:val="3CE4288C3A2C4E2B80A00A6B88EA47993"/>
    <w:rsid w:val="00575720"/>
    <w:pPr>
      <w:spacing w:after="200" w:line="276" w:lineRule="auto"/>
    </w:pPr>
  </w:style>
  <w:style w:type="paragraph" w:customStyle="1" w:styleId="7AA4B2F544DB4C9A8F8D4600D514C05E3">
    <w:name w:val="7AA4B2F544DB4C9A8F8D4600D514C05E3"/>
    <w:rsid w:val="00575720"/>
    <w:pPr>
      <w:spacing w:after="200" w:line="276" w:lineRule="auto"/>
    </w:pPr>
  </w:style>
  <w:style w:type="paragraph" w:customStyle="1" w:styleId="EB930440228A46F7B863E5E541A69D003">
    <w:name w:val="EB930440228A46F7B863E5E541A69D003"/>
    <w:rsid w:val="00575720"/>
    <w:pPr>
      <w:spacing w:after="200" w:line="276" w:lineRule="auto"/>
    </w:pPr>
  </w:style>
  <w:style w:type="paragraph" w:customStyle="1" w:styleId="67BDBDA82771444DB70EEE05286870CC3">
    <w:name w:val="67BDBDA82771444DB70EEE05286870CC3"/>
    <w:rsid w:val="00575720"/>
    <w:pPr>
      <w:spacing w:after="200" w:line="276" w:lineRule="auto"/>
    </w:pPr>
  </w:style>
  <w:style w:type="paragraph" w:customStyle="1" w:styleId="F73994E1A7CE4800822B0D2EDA89B6FD3">
    <w:name w:val="F73994E1A7CE4800822B0D2EDA89B6FD3"/>
    <w:rsid w:val="00575720"/>
    <w:pPr>
      <w:spacing w:after="200" w:line="276" w:lineRule="auto"/>
    </w:pPr>
  </w:style>
  <w:style w:type="paragraph" w:customStyle="1" w:styleId="67299B35D39C43418F317EE4DF355D0D3">
    <w:name w:val="67299B35D39C43418F317EE4DF355D0D3"/>
    <w:rsid w:val="00575720"/>
    <w:pPr>
      <w:spacing w:after="200" w:line="276" w:lineRule="auto"/>
    </w:pPr>
  </w:style>
  <w:style w:type="paragraph" w:customStyle="1" w:styleId="0A3C36FC85254869B1D3DD06688556543">
    <w:name w:val="0A3C36FC85254869B1D3DD06688556543"/>
    <w:rsid w:val="00575720"/>
    <w:pPr>
      <w:spacing w:after="200" w:line="276" w:lineRule="auto"/>
    </w:pPr>
  </w:style>
  <w:style w:type="paragraph" w:customStyle="1" w:styleId="CD70685819F44943B780472C9B35DE4A3">
    <w:name w:val="CD70685819F44943B780472C9B35DE4A3"/>
    <w:rsid w:val="00575720"/>
    <w:pPr>
      <w:spacing w:after="200" w:line="276" w:lineRule="auto"/>
    </w:pPr>
  </w:style>
  <w:style w:type="paragraph" w:customStyle="1" w:styleId="F123712E77184113944FB9DBBE8DEC6E3">
    <w:name w:val="F123712E77184113944FB9DBBE8DEC6E3"/>
    <w:rsid w:val="00575720"/>
    <w:pPr>
      <w:spacing w:after="200" w:line="276" w:lineRule="auto"/>
    </w:pPr>
  </w:style>
  <w:style w:type="paragraph" w:customStyle="1" w:styleId="19B5C89662954B4FA3BE100C777158FB3">
    <w:name w:val="19B5C89662954B4FA3BE100C777158FB3"/>
    <w:rsid w:val="00575720"/>
    <w:pPr>
      <w:spacing w:after="200" w:line="276" w:lineRule="auto"/>
    </w:pPr>
  </w:style>
  <w:style w:type="paragraph" w:customStyle="1" w:styleId="FC07044475A74092865DC7F01A13026B3">
    <w:name w:val="FC07044475A74092865DC7F01A13026B3"/>
    <w:rsid w:val="00575720"/>
    <w:pPr>
      <w:spacing w:after="200" w:line="276" w:lineRule="auto"/>
    </w:pPr>
  </w:style>
  <w:style w:type="paragraph" w:customStyle="1" w:styleId="1520B11D339E455D88DD7CB7459141403">
    <w:name w:val="1520B11D339E455D88DD7CB7459141403"/>
    <w:rsid w:val="00575720"/>
    <w:pPr>
      <w:spacing w:after="200" w:line="276" w:lineRule="auto"/>
    </w:pPr>
  </w:style>
  <w:style w:type="paragraph" w:customStyle="1" w:styleId="86309E6BC912470BB641A4AEA2ABB0303">
    <w:name w:val="86309E6BC912470BB641A4AEA2ABB0303"/>
    <w:rsid w:val="00575720"/>
    <w:pPr>
      <w:spacing w:after="200" w:line="276" w:lineRule="auto"/>
    </w:pPr>
  </w:style>
  <w:style w:type="paragraph" w:customStyle="1" w:styleId="8AB4C37A66414706BCE0A211AC607CA13">
    <w:name w:val="8AB4C37A66414706BCE0A211AC607CA13"/>
    <w:rsid w:val="00575720"/>
    <w:pPr>
      <w:spacing w:after="200" w:line="276" w:lineRule="auto"/>
    </w:pPr>
  </w:style>
  <w:style w:type="paragraph" w:customStyle="1" w:styleId="0C0F329B5EBC464F8BDC7EAE4FAFF67A3">
    <w:name w:val="0C0F329B5EBC464F8BDC7EAE4FAFF67A3"/>
    <w:rsid w:val="00575720"/>
    <w:pPr>
      <w:spacing w:after="200" w:line="276" w:lineRule="auto"/>
    </w:pPr>
  </w:style>
  <w:style w:type="paragraph" w:customStyle="1" w:styleId="EBF2CD19130C4032932509CC99E46D403">
    <w:name w:val="EBF2CD19130C4032932509CC99E46D403"/>
    <w:rsid w:val="00575720"/>
    <w:pPr>
      <w:spacing w:after="200" w:line="276" w:lineRule="auto"/>
    </w:pPr>
  </w:style>
  <w:style w:type="paragraph" w:customStyle="1" w:styleId="2963517C24734160BFF171CFA123AB273">
    <w:name w:val="2963517C24734160BFF171CFA123AB273"/>
    <w:rsid w:val="00575720"/>
    <w:pPr>
      <w:spacing w:after="200" w:line="276" w:lineRule="auto"/>
    </w:pPr>
  </w:style>
  <w:style w:type="paragraph" w:customStyle="1" w:styleId="F408E7C6AA3F41EAB900AE4EC327E66C3">
    <w:name w:val="F408E7C6AA3F41EAB900AE4EC327E66C3"/>
    <w:rsid w:val="00575720"/>
    <w:pPr>
      <w:spacing w:after="200" w:line="276" w:lineRule="auto"/>
    </w:pPr>
  </w:style>
  <w:style w:type="paragraph" w:customStyle="1" w:styleId="4EE0173E95CC4D738C67DAF644C640333">
    <w:name w:val="4EE0173E95CC4D738C67DAF644C640333"/>
    <w:rsid w:val="00575720"/>
    <w:pPr>
      <w:spacing w:after="200" w:line="276" w:lineRule="auto"/>
    </w:pPr>
  </w:style>
  <w:style w:type="paragraph" w:customStyle="1" w:styleId="06C701D51C1A49748C000A0EFA592A273">
    <w:name w:val="06C701D51C1A49748C000A0EFA592A273"/>
    <w:rsid w:val="00575720"/>
    <w:pPr>
      <w:spacing w:after="200" w:line="276" w:lineRule="auto"/>
    </w:pPr>
  </w:style>
  <w:style w:type="paragraph" w:customStyle="1" w:styleId="D9F66C4AE0214975926E2A5020D123943">
    <w:name w:val="D9F66C4AE0214975926E2A5020D123943"/>
    <w:rsid w:val="00575720"/>
    <w:pPr>
      <w:spacing w:after="200" w:line="276" w:lineRule="auto"/>
    </w:pPr>
  </w:style>
  <w:style w:type="paragraph" w:customStyle="1" w:styleId="447D2FD6F9D9489E85578B244E925B733">
    <w:name w:val="447D2FD6F9D9489E85578B244E925B733"/>
    <w:rsid w:val="00575720"/>
    <w:pPr>
      <w:spacing w:after="200" w:line="276" w:lineRule="auto"/>
    </w:pPr>
  </w:style>
  <w:style w:type="paragraph" w:customStyle="1" w:styleId="4B8DC8FEF74E49418CFC9A67A61EBB9F3">
    <w:name w:val="4B8DC8FEF74E49418CFC9A67A61EBB9F3"/>
    <w:rsid w:val="00575720"/>
    <w:pPr>
      <w:spacing w:after="200" w:line="276" w:lineRule="auto"/>
    </w:pPr>
  </w:style>
  <w:style w:type="paragraph" w:customStyle="1" w:styleId="D67FEFF646764E1A89611D78E617B0C26">
    <w:name w:val="D67FEFF646764E1A89611D78E617B0C26"/>
    <w:rsid w:val="00575720"/>
    <w:pPr>
      <w:spacing w:after="200" w:line="276" w:lineRule="auto"/>
    </w:pPr>
  </w:style>
  <w:style w:type="paragraph" w:customStyle="1" w:styleId="8BF04998C44C41D29FAB81EEFBDCE8D35">
    <w:name w:val="8BF04998C44C41D29FAB81EEFBDCE8D35"/>
    <w:rsid w:val="00575720"/>
    <w:pPr>
      <w:spacing w:after="200" w:line="276" w:lineRule="auto"/>
    </w:pPr>
  </w:style>
  <w:style w:type="paragraph" w:customStyle="1" w:styleId="0B3B1BAB2E7D4688A58D4C9354A3827A5">
    <w:name w:val="0B3B1BAB2E7D4688A58D4C9354A3827A5"/>
    <w:rsid w:val="00575720"/>
    <w:pPr>
      <w:spacing w:after="200" w:line="276" w:lineRule="auto"/>
    </w:pPr>
  </w:style>
  <w:style w:type="paragraph" w:customStyle="1" w:styleId="EF42A09FDEC04A41985C56EDC388F8503">
    <w:name w:val="EF42A09FDEC04A41985C56EDC388F8503"/>
    <w:rsid w:val="00575720"/>
    <w:pPr>
      <w:spacing w:after="200" w:line="276" w:lineRule="auto"/>
    </w:pPr>
  </w:style>
  <w:style w:type="paragraph" w:customStyle="1" w:styleId="5025E2898ED2411CB2778090E7AB313C3">
    <w:name w:val="5025E2898ED2411CB2778090E7AB313C3"/>
    <w:rsid w:val="00575720"/>
    <w:pPr>
      <w:spacing w:after="200" w:line="276" w:lineRule="auto"/>
    </w:pPr>
  </w:style>
  <w:style w:type="paragraph" w:customStyle="1" w:styleId="AC7CCC27809640BC99954B8C554C9FFF3">
    <w:name w:val="AC7CCC27809640BC99954B8C554C9FFF3"/>
    <w:rsid w:val="00575720"/>
    <w:pPr>
      <w:spacing w:after="200" w:line="276" w:lineRule="auto"/>
    </w:pPr>
  </w:style>
  <w:style w:type="paragraph" w:customStyle="1" w:styleId="E8D31B141C5C4975B57D5E942A66C8CC3">
    <w:name w:val="E8D31B141C5C4975B57D5E942A66C8CC3"/>
    <w:rsid w:val="00575720"/>
    <w:pPr>
      <w:spacing w:after="200" w:line="276" w:lineRule="auto"/>
    </w:pPr>
  </w:style>
  <w:style w:type="paragraph" w:customStyle="1" w:styleId="CFE5046CBC134630809C2C83C7C132724">
    <w:name w:val="CFE5046CBC134630809C2C83C7C132724"/>
    <w:rsid w:val="00575720"/>
    <w:pPr>
      <w:spacing w:after="200" w:line="276" w:lineRule="auto"/>
    </w:pPr>
  </w:style>
  <w:style w:type="paragraph" w:customStyle="1" w:styleId="DFB544D3E6064BF9A3296E5BD59D29654">
    <w:name w:val="DFB544D3E6064BF9A3296E5BD59D29654"/>
    <w:rsid w:val="00575720"/>
    <w:pPr>
      <w:spacing w:after="200" w:line="276" w:lineRule="auto"/>
    </w:pPr>
  </w:style>
  <w:style w:type="paragraph" w:customStyle="1" w:styleId="098500AA2877493BBCE9B092272DD9824">
    <w:name w:val="098500AA2877493BBCE9B092272DD9824"/>
    <w:rsid w:val="00575720"/>
    <w:pPr>
      <w:spacing w:after="200" w:line="276" w:lineRule="auto"/>
    </w:pPr>
  </w:style>
  <w:style w:type="paragraph" w:customStyle="1" w:styleId="21E2C17ABB7042EEB0E0A43367ABA8394">
    <w:name w:val="21E2C17ABB7042EEB0E0A43367ABA8394"/>
    <w:rsid w:val="00575720"/>
    <w:pPr>
      <w:spacing w:after="200" w:line="276" w:lineRule="auto"/>
    </w:pPr>
  </w:style>
  <w:style w:type="paragraph" w:customStyle="1" w:styleId="E2DA0D3D4D43497D80A2A7E6CA587BC9">
    <w:name w:val="E2DA0D3D4D43497D80A2A7E6CA587BC9"/>
    <w:rsid w:val="00575720"/>
    <w:pPr>
      <w:spacing w:after="200" w:line="276" w:lineRule="auto"/>
    </w:pPr>
  </w:style>
  <w:style w:type="paragraph" w:customStyle="1" w:styleId="0A7A1431934942F98B9A5EB4DECBC0363">
    <w:name w:val="0A7A1431934942F98B9A5EB4DECBC0363"/>
    <w:rsid w:val="00575720"/>
    <w:pPr>
      <w:spacing w:after="200" w:line="276" w:lineRule="auto"/>
    </w:pPr>
  </w:style>
  <w:style w:type="paragraph" w:customStyle="1" w:styleId="B5295335FB4C46F6BBEC2F468E4E5F133">
    <w:name w:val="B5295335FB4C46F6BBEC2F468E4E5F133"/>
    <w:rsid w:val="00575720"/>
    <w:pPr>
      <w:spacing w:after="200" w:line="276" w:lineRule="auto"/>
    </w:pPr>
  </w:style>
  <w:style w:type="paragraph" w:customStyle="1" w:styleId="CA07A391AA9A4C77B060B81DF8A3DAD43">
    <w:name w:val="CA07A391AA9A4C77B060B81DF8A3DAD43"/>
    <w:rsid w:val="00575720"/>
    <w:pPr>
      <w:spacing w:after="200" w:line="276" w:lineRule="auto"/>
    </w:pPr>
  </w:style>
  <w:style w:type="paragraph" w:customStyle="1" w:styleId="30C741858B464CB58DA8576D896E04C43">
    <w:name w:val="30C741858B464CB58DA8576D896E04C43"/>
    <w:rsid w:val="00575720"/>
    <w:pPr>
      <w:spacing w:after="200" w:line="276" w:lineRule="auto"/>
    </w:pPr>
  </w:style>
  <w:style w:type="paragraph" w:customStyle="1" w:styleId="9E0115FC6985461A8BE00CBB52E88C513">
    <w:name w:val="9E0115FC6985461A8BE00CBB52E88C513"/>
    <w:rsid w:val="00575720"/>
    <w:pPr>
      <w:spacing w:after="200" w:line="276" w:lineRule="auto"/>
    </w:pPr>
  </w:style>
  <w:style w:type="paragraph" w:customStyle="1" w:styleId="CB310A31489D44FBA59D517C84EC21A34">
    <w:name w:val="CB310A31489D44FBA59D517C84EC21A34"/>
    <w:rsid w:val="00575720"/>
    <w:pPr>
      <w:spacing w:after="200" w:line="276" w:lineRule="auto"/>
    </w:pPr>
  </w:style>
  <w:style w:type="paragraph" w:customStyle="1" w:styleId="3B4CA5CFC0344E87A507564A426015864">
    <w:name w:val="3B4CA5CFC0344E87A507564A426015864"/>
    <w:rsid w:val="00575720"/>
    <w:pPr>
      <w:spacing w:after="200" w:line="276" w:lineRule="auto"/>
    </w:pPr>
  </w:style>
  <w:style w:type="paragraph" w:customStyle="1" w:styleId="C2DAED526400481F8A100FDADFEE5F3F4">
    <w:name w:val="C2DAED526400481F8A100FDADFEE5F3F4"/>
    <w:rsid w:val="00575720"/>
    <w:pPr>
      <w:spacing w:after="200" w:line="276" w:lineRule="auto"/>
    </w:pPr>
  </w:style>
  <w:style w:type="paragraph" w:customStyle="1" w:styleId="C89F3240805149C8A4F468130F6EE91A4">
    <w:name w:val="C89F3240805149C8A4F468130F6EE91A4"/>
    <w:rsid w:val="00575720"/>
    <w:pPr>
      <w:spacing w:after="200" w:line="276" w:lineRule="auto"/>
    </w:pPr>
  </w:style>
  <w:style w:type="paragraph" w:customStyle="1" w:styleId="7EAA75AC85004310913855A5832225874">
    <w:name w:val="7EAA75AC85004310913855A5832225874"/>
    <w:rsid w:val="00575720"/>
    <w:pPr>
      <w:spacing w:after="200" w:line="276" w:lineRule="auto"/>
    </w:pPr>
  </w:style>
  <w:style w:type="paragraph" w:customStyle="1" w:styleId="9097CD9DF77F4F26AAE392C01C84196B4">
    <w:name w:val="9097CD9DF77F4F26AAE392C01C84196B4"/>
    <w:rsid w:val="00575720"/>
    <w:pPr>
      <w:spacing w:after="200" w:line="276" w:lineRule="auto"/>
    </w:pPr>
  </w:style>
  <w:style w:type="paragraph" w:customStyle="1" w:styleId="FB514511082642DA9837C016660E18FA4">
    <w:name w:val="FB514511082642DA9837C016660E18FA4"/>
    <w:rsid w:val="00575720"/>
    <w:pPr>
      <w:spacing w:after="200" w:line="276" w:lineRule="auto"/>
    </w:pPr>
  </w:style>
  <w:style w:type="paragraph" w:customStyle="1" w:styleId="1AAF7E09462242FEAE78A35691C68A104">
    <w:name w:val="1AAF7E09462242FEAE78A35691C68A104"/>
    <w:rsid w:val="00575720"/>
    <w:pPr>
      <w:spacing w:after="200" w:line="276" w:lineRule="auto"/>
    </w:pPr>
  </w:style>
  <w:style w:type="paragraph" w:customStyle="1" w:styleId="98D71CBBC5A6422FBA6413BA925B24B44">
    <w:name w:val="98D71CBBC5A6422FBA6413BA925B24B44"/>
    <w:rsid w:val="00575720"/>
    <w:pPr>
      <w:spacing w:after="200" w:line="276" w:lineRule="auto"/>
    </w:pPr>
  </w:style>
  <w:style w:type="paragraph" w:customStyle="1" w:styleId="6276FE50050F4C379FF9278A0126AFC54">
    <w:name w:val="6276FE50050F4C379FF9278A0126AFC54"/>
    <w:rsid w:val="00575720"/>
    <w:pPr>
      <w:spacing w:after="200" w:line="276" w:lineRule="auto"/>
    </w:pPr>
  </w:style>
  <w:style w:type="paragraph" w:customStyle="1" w:styleId="01ACE5E7F1CA4AD59E095A3A34B5BD2A4">
    <w:name w:val="01ACE5E7F1CA4AD59E095A3A34B5BD2A4"/>
    <w:rsid w:val="00575720"/>
    <w:pPr>
      <w:spacing w:after="200" w:line="276" w:lineRule="auto"/>
    </w:pPr>
  </w:style>
  <w:style w:type="paragraph" w:customStyle="1" w:styleId="AAFA767E071B4BDAAF18E9323D07BDAB4">
    <w:name w:val="AAFA767E071B4BDAAF18E9323D07BDAB4"/>
    <w:rsid w:val="00575720"/>
    <w:pPr>
      <w:spacing w:after="200" w:line="276" w:lineRule="auto"/>
    </w:pPr>
  </w:style>
  <w:style w:type="paragraph" w:customStyle="1" w:styleId="ED3ADEF0D73844E4A4371EC75E65BB5E4">
    <w:name w:val="ED3ADEF0D73844E4A4371EC75E65BB5E4"/>
    <w:rsid w:val="00575720"/>
    <w:pPr>
      <w:spacing w:after="200" w:line="276" w:lineRule="auto"/>
    </w:pPr>
  </w:style>
  <w:style w:type="paragraph" w:customStyle="1" w:styleId="9B11CA242281484DAFEECA82F008E1C44">
    <w:name w:val="9B11CA242281484DAFEECA82F008E1C44"/>
    <w:rsid w:val="00575720"/>
    <w:pPr>
      <w:spacing w:after="200" w:line="276" w:lineRule="auto"/>
    </w:pPr>
  </w:style>
  <w:style w:type="paragraph" w:customStyle="1" w:styleId="3D7713EFC3874D2C9DC8572D5BDB24E84">
    <w:name w:val="3D7713EFC3874D2C9DC8572D5BDB24E84"/>
    <w:rsid w:val="00575720"/>
    <w:pPr>
      <w:spacing w:after="200" w:line="276" w:lineRule="auto"/>
    </w:pPr>
  </w:style>
  <w:style w:type="paragraph" w:customStyle="1" w:styleId="2AA4AC1799A84EB1B12C9EBFA8DC64904">
    <w:name w:val="2AA4AC1799A84EB1B12C9EBFA8DC64904"/>
    <w:rsid w:val="00575720"/>
    <w:pPr>
      <w:spacing w:after="200" w:line="276" w:lineRule="auto"/>
    </w:pPr>
  </w:style>
  <w:style w:type="paragraph" w:customStyle="1" w:styleId="90A494F12756460DA765DCC95371F8874">
    <w:name w:val="90A494F12756460DA765DCC95371F8874"/>
    <w:rsid w:val="00575720"/>
    <w:pPr>
      <w:spacing w:after="200" w:line="276" w:lineRule="auto"/>
    </w:pPr>
  </w:style>
  <w:style w:type="paragraph" w:customStyle="1" w:styleId="96FF8CB19352473E8166694E6A5F2EB34">
    <w:name w:val="96FF8CB19352473E8166694E6A5F2EB34"/>
    <w:rsid w:val="00575720"/>
    <w:pPr>
      <w:spacing w:after="200" w:line="276" w:lineRule="auto"/>
    </w:pPr>
  </w:style>
  <w:style w:type="paragraph" w:customStyle="1" w:styleId="EDB3135FC62049959D5BB24AF9BA2FB34">
    <w:name w:val="EDB3135FC62049959D5BB24AF9BA2FB34"/>
    <w:rsid w:val="00575720"/>
    <w:pPr>
      <w:spacing w:after="200" w:line="276" w:lineRule="auto"/>
    </w:pPr>
  </w:style>
  <w:style w:type="paragraph" w:customStyle="1" w:styleId="BDA710D5DDE84E9C9E7B825ACFFFCE534">
    <w:name w:val="BDA710D5DDE84E9C9E7B825ACFFFCE534"/>
    <w:rsid w:val="00575720"/>
    <w:pPr>
      <w:spacing w:after="200" w:line="276" w:lineRule="auto"/>
    </w:pPr>
  </w:style>
  <w:style w:type="paragraph" w:customStyle="1" w:styleId="AA9EDB291BE3493DAB201FD5AD2F1A9E4">
    <w:name w:val="AA9EDB291BE3493DAB201FD5AD2F1A9E4"/>
    <w:rsid w:val="00575720"/>
    <w:pPr>
      <w:spacing w:after="200" w:line="276" w:lineRule="auto"/>
    </w:pPr>
  </w:style>
  <w:style w:type="paragraph" w:customStyle="1" w:styleId="9B7D8ADF43F44A2CB7061EB368C7D9ED4">
    <w:name w:val="9B7D8ADF43F44A2CB7061EB368C7D9ED4"/>
    <w:rsid w:val="00575720"/>
    <w:pPr>
      <w:spacing w:after="200" w:line="276" w:lineRule="auto"/>
    </w:pPr>
  </w:style>
  <w:style w:type="paragraph" w:customStyle="1" w:styleId="00237B9DC14742B6BD6B93BCDCD7A5644">
    <w:name w:val="00237B9DC14742B6BD6B93BCDCD7A5644"/>
    <w:rsid w:val="00575720"/>
    <w:pPr>
      <w:spacing w:after="200" w:line="276" w:lineRule="auto"/>
    </w:pPr>
  </w:style>
  <w:style w:type="paragraph" w:customStyle="1" w:styleId="607A9908ADA24893B377AF4C4E589DBD4">
    <w:name w:val="607A9908ADA24893B377AF4C4E589DBD4"/>
    <w:rsid w:val="00575720"/>
    <w:pPr>
      <w:spacing w:after="200" w:line="276" w:lineRule="auto"/>
    </w:pPr>
  </w:style>
  <w:style w:type="paragraph" w:customStyle="1" w:styleId="FE966094EC964575B81B2FEC3F8FE2D84">
    <w:name w:val="FE966094EC964575B81B2FEC3F8FE2D84"/>
    <w:rsid w:val="00575720"/>
    <w:pPr>
      <w:spacing w:after="200" w:line="276" w:lineRule="auto"/>
    </w:pPr>
  </w:style>
  <w:style w:type="paragraph" w:customStyle="1" w:styleId="2609BEF96D77481CBD23AD1F71F63B104">
    <w:name w:val="2609BEF96D77481CBD23AD1F71F63B104"/>
    <w:rsid w:val="00575720"/>
    <w:pPr>
      <w:spacing w:after="200" w:line="276" w:lineRule="auto"/>
    </w:pPr>
  </w:style>
  <w:style w:type="paragraph" w:customStyle="1" w:styleId="69BB8A64CB7A48EF8A72D3536E0EC50E4">
    <w:name w:val="69BB8A64CB7A48EF8A72D3536E0EC50E4"/>
    <w:rsid w:val="00575720"/>
    <w:pPr>
      <w:spacing w:after="200" w:line="276" w:lineRule="auto"/>
    </w:pPr>
  </w:style>
  <w:style w:type="paragraph" w:customStyle="1" w:styleId="BFD7C2131DF84A07BD8E58911B9CEE364">
    <w:name w:val="BFD7C2131DF84A07BD8E58911B9CEE364"/>
    <w:rsid w:val="00575720"/>
    <w:pPr>
      <w:spacing w:after="200" w:line="276" w:lineRule="auto"/>
    </w:pPr>
  </w:style>
  <w:style w:type="paragraph" w:customStyle="1" w:styleId="AC369384387F49E0A5C6DA5A582DF9484">
    <w:name w:val="AC369384387F49E0A5C6DA5A582DF9484"/>
    <w:rsid w:val="00575720"/>
    <w:pPr>
      <w:spacing w:after="200" w:line="276" w:lineRule="auto"/>
    </w:pPr>
  </w:style>
  <w:style w:type="paragraph" w:customStyle="1" w:styleId="73AA8827D51C45A5BBB8E062C66D9C834">
    <w:name w:val="73AA8827D51C45A5BBB8E062C66D9C834"/>
    <w:rsid w:val="00575720"/>
    <w:pPr>
      <w:spacing w:after="200" w:line="276" w:lineRule="auto"/>
    </w:pPr>
  </w:style>
  <w:style w:type="paragraph" w:customStyle="1" w:styleId="C71A812A8CF34A05948BCB265A8A11F74">
    <w:name w:val="C71A812A8CF34A05948BCB265A8A11F74"/>
    <w:rsid w:val="00575720"/>
    <w:pPr>
      <w:spacing w:after="200" w:line="276" w:lineRule="auto"/>
    </w:pPr>
  </w:style>
  <w:style w:type="paragraph" w:customStyle="1" w:styleId="31F4CABE61984180A92D228FAFA671744">
    <w:name w:val="31F4CABE61984180A92D228FAFA671744"/>
    <w:rsid w:val="00575720"/>
    <w:pPr>
      <w:spacing w:after="200" w:line="276" w:lineRule="auto"/>
    </w:pPr>
  </w:style>
  <w:style w:type="paragraph" w:customStyle="1" w:styleId="4351C4EA1BE54FEC80F6E0A2139ED4464">
    <w:name w:val="4351C4EA1BE54FEC80F6E0A2139ED4464"/>
    <w:rsid w:val="00575720"/>
    <w:pPr>
      <w:spacing w:after="200" w:line="276" w:lineRule="auto"/>
    </w:pPr>
  </w:style>
  <w:style w:type="paragraph" w:customStyle="1" w:styleId="1B3F5343798D4830A6836B12263E50CB4">
    <w:name w:val="1B3F5343798D4830A6836B12263E50CB4"/>
    <w:rsid w:val="00575720"/>
    <w:pPr>
      <w:spacing w:after="200" w:line="276" w:lineRule="auto"/>
    </w:pPr>
  </w:style>
  <w:style w:type="paragraph" w:customStyle="1" w:styleId="A6714CA804684E0886F8B673DBE323884">
    <w:name w:val="A6714CA804684E0886F8B673DBE323884"/>
    <w:rsid w:val="00575720"/>
    <w:pPr>
      <w:spacing w:after="200" w:line="276" w:lineRule="auto"/>
    </w:pPr>
  </w:style>
  <w:style w:type="paragraph" w:customStyle="1" w:styleId="8D6FB7A1D6964BB99063D8DFE21859844">
    <w:name w:val="8D6FB7A1D6964BB99063D8DFE21859844"/>
    <w:rsid w:val="00575720"/>
    <w:pPr>
      <w:spacing w:after="200" w:line="276" w:lineRule="auto"/>
    </w:pPr>
  </w:style>
  <w:style w:type="paragraph" w:customStyle="1" w:styleId="FCA43819B4704054A13353FF6190D5D24">
    <w:name w:val="FCA43819B4704054A13353FF6190D5D24"/>
    <w:rsid w:val="00575720"/>
    <w:pPr>
      <w:spacing w:after="200" w:line="276" w:lineRule="auto"/>
    </w:pPr>
  </w:style>
  <w:style w:type="paragraph" w:customStyle="1" w:styleId="F00632A66B4E4C99A660F48566A625AC4">
    <w:name w:val="F00632A66B4E4C99A660F48566A625AC4"/>
    <w:rsid w:val="00575720"/>
    <w:pPr>
      <w:spacing w:after="200" w:line="276" w:lineRule="auto"/>
    </w:pPr>
  </w:style>
  <w:style w:type="paragraph" w:customStyle="1" w:styleId="88EB50B34CDC4D52A8D5887EEB910F6B4">
    <w:name w:val="88EB50B34CDC4D52A8D5887EEB910F6B4"/>
    <w:rsid w:val="00575720"/>
    <w:pPr>
      <w:spacing w:after="200" w:line="276" w:lineRule="auto"/>
    </w:pPr>
  </w:style>
  <w:style w:type="paragraph" w:customStyle="1" w:styleId="255FC417557A41E5B4386B5A09BF6C684">
    <w:name w:val="255FC417557A41E5B4386B5A09BF6C684"/>
    <w:rsid w:val="00575720"/>
    <w:pPr>
      <w:spacing w:after="200" w:line="276" w:lineRule="auto"/>
    </w:pPr>
  </w:style>
  <w:style w:type="paragraph" w:customStyle="1" w:styleId="34BC611BD77743AD976760A8BA9F005B4">
    <w:name w:val="34BC611BD77743AD976760A8BA9F005B4"/>
    <w:rsid w:val="00575720"/>
    <w:pPr>
      <w:spacing w:after="200" w:line="276" w:lineRule="auto"/>
    </w:pPr>
  </w:style>
  <w:style w:type="paragraph" w:customStyle="1" w:styleId="F946D391F26D4166B1F46330C3E3C26E4">
    <w:name w:val="F946D391F26D4166B1F46330C3E3C26E4"/>
    <w:rsid w:val="00575720"/>
    <w:pPr>
      <w:spacing w:after="200" w:line="276" w:lineRule="auto"/>
    </w:pPr>
  </w:style>
  <w:style w:type="paragraph" w:customStyle="1" w:styleId="0192E0B93BD04D25B67F64D6B8401AF74">
    <w:name w:val="0192E0B93BD04D25B67F64D6B8401AF74"/>
    <w:rsid w:val="00575720"/>
    <w:pPr>
      <w:spacing w:after="200" w:line="276" w:lineRule="auto"/>
    </w:pPr>
  </w:style>
  <w:style w:type="paragraph" w:customStyle="1" w:styleId="2804D66A88BA4A32962A7513447BCE014">
    <w:name w:val="2804D66A88BA4A32962A7513447BCE014"/>
    <w:rsid w:val="00575720"/>
    <w:pPr>
      <w:spacing w:after="200" w:line="276" w:lineRule="auto"/>
    </w:pPr>
  </w:style>
  <w:style w:type="paragraph" w:customStyle="1" w:styleId="991F5F48516741BD8DE316E7DB303A294">
    <w:name w:val="991F5F48516741BD8DE316E7DB303A294"/>
    <w:rsid w:val="00575720"/>
    <w:pPr>
      <w:spacing w:after="200" w:line="276" w:lineRule="auto"/>
    </w:pPr>
  </w:style>
  <w:style w:type="paragraph" w:customStyle="1" w:styleId="4A3FF26BA6794984B6C98748A9A766FF4">
    <w:name w:val="4A3FF26BA6794984B6C98748A9A766FF4"/>
    <w:rsid w:val="00575720"/>
    <w:pPr>
      <w:spacing w:after="200" w:line="276" w:lineRule="auto"/>
    </w:pPr>
  </w:style>
  <w:style w:type="paragraph" w:customStyle="1" w:styleId="E5BBC62623C9416987CACFDFDA07A32E4">
    <w:name w:val="E5BBC62623C9416987CACFDFDA07A32E4"/>
    <w:rsid w:val="00575720"/>
    <w:pPr>
      <w:spacing w:after="200" w:line="276" w:lineRule="auto"/>
    </w:pPr>
  </w:style>
  <w:style w:type="paragraph" w:customStyle="1" w:styleId="557382F4353D4B669D892B29C2A0A2F64">
    <w:name w:val="557382F4353D4B669D892B29C2A0A2F64"/>
    <w:rsid w:val="00575720"/>
    <w:pPr>
      <w:spacing w:after="200" w:line="276" w:lineRule="auto"/>
    </w:pPr>
  </w:style>
  <w:style w:type="paragraph" w:customStyle="1" w:styleId="796C85D735EA4AD4B878C65FD53A1C714">
    <w:name w:val="796C85D735EA4AD4B878C65FD53A1C714"/>
    <w:rsid w:val="00575720"/>
    <w:pPr>
      <w:spacing w:after="200" w:line="276" w:lineRule="auto"/>
    </w:pPr>
  </w:style>
  <w:style w:type="paragraph" w:customStyle="1" w:styleId="8831DB981537446881CE85768E4161EC4">
    <w:name w:val="8831DB981537446881CE85768E4161EC4"/>
    <w:rsid w:val="00575720"/>
    <w:pPr>
      <w:spacing w:after="200" w:line="276" w:lineRule="auto"/>
    </w:pPr>
  </w:style>
  <w:style w:type="paragraph" w:customStyle="1" w:styleId="1B55981EAD3C4A3B80059D54E29882D34">
    <w:name w:val="1B55981EAD3C4A3B80059D54E29882D34"/>
    <w:rsid w:val="00575720"/>
    <w:pPr>
      <w:spacing w:after="200" w:line="276" w:lineRule="auto"/>
    </w:pPr>
  </w:style>
  <w:style w:type="paragraph" w:customStyle="1" w:styleId="9F40D91FF5BF448D8F4C2CAC6EBC04204">
    <w:name w:val="9F40D91FF5BF448D8F4C2CAC6EBC04204"/>
    <w:rsid w:val="00575720"/>
    <w:pPr>
      <w:spacing w:after="200" w:line="276" w:lineRule="auto"/>
    </w:pPr>
  </w:style>
  <w:style w:type="paragraph" w:customStyle="1" w:styleId="5C87BFB5EAE1434CA6C1B7DCBD6D79D04">
    <w:name w:val="5C87BFB5EAE1434CA6C1B7DCBD6D79D04"/>
    <w:rsid w:val="00575720"/>
    <w:pPr>
      <w:spacing w:after="200" w:line="276" w:lineRule="auto"/>
    </w:pPr>
  </w:style>
  <w:style w:type="paragraph" w:customStyle="1" w:styleId="2CBCBAC84B144619BBC923D7613D68214">
    <w:name w:val="2CBCBAC84B144619BBC923D7613D68214"/>
    <w:rsid w:val="00575720"/>
    <w:pPr>
      <w:spacing w:after="200" w:line="276" w:lineRule="auto"/>
    </w:pPr>
  </w:style>
  <w:style w:type="paragraph" w:customStyle="1" w:styleId="0E8789E1E57944D3AB318AA9144CB1E44">
    <w:name w:val="0E8789E1E57944D3AB318AA9144CB1E44"/>
    <w:rsid w:val="00575720"/>
    <w:pPr>
      <w:spacing w:after="200" w:line="276" w:lineRule="auto"/>
    </w:pPr>
  </w:style>
  <w:style w:type="paragraph" w:customStyle="1" w:styleId="B4A0C9609F2A415492B29036336890BF4">
    <w:name w:val="B4A0C9609F2A415492B29036336890BF4"/>
    <w:rsid w:val="00575720"/>
    <w:pPr>
      <w:spacing w:after="200" w:line="276" w:lineRule="auto"/>
    </w:pPr>
  </w:style>
  <w:style w:type="paragraph" w:customStyle="1" w:styleId="8FD8AB538E824281BE6B8AE0A67F8F084">
    <w:name w:val="8FD8AB538E824281BE6B8AE0A67F8F084"/>
    <w:rsid w:val="00575720"/>
    <w:pPr>
      <w:spacing w:after="200" w:line="276" w:lineRule="auto"/>
    </w:pPr>
  </w:style>
  <w:style w:type="paragraph" w:customStyle="1" w:styleId="1EEE6F82DDFB43ACA04C97D3BF9D60364">
    <w:name w:val="1EEE6F82DDFB43ACA04C97D3BF9D60364"/>
    <w:rsid w:val="00575720"/>
    <w:pPr>
      <w:spacing w:after="200" w:line="276" w:lineRule="auto"/>
    </w:pPr>
  </w:style>
  <w:style w:type="paragraph" w:customStyle="1" w:styleId="EEAE973116594BC79BC63C273C6BC29C4">
    <w:name w:val="EEAE973116594BC79BC63C273C6BC29C4"/>
    <w:rsid w:val="00575720"/>
    <w:pPr>
      <w:spacing w:after="200" w:line="276" w:lineRule="auto"/>
    </w:pPr>
  </w:style>
  <w:style w:type="paragraph" w:customStyle="1" w:styleId="120C9947322C4DA58BA74CE84276BF914">
    <w:name w:val="120C9947322C4DA58BA74CE84276BF914"/>
    <w:rsid w:val="00575720"/>
    <w:pPr>
      <w:spacing w:after="200" w:line="276" w:lineRule="auto"/>
    </w:pPr>
  </w:style>
  <w:style w:type="paragraph" w:customStyle="1" w:styleId="4947C91756854AD0A5536EB6740C444C4">
    <w:name w:val="4947C91756854AD0A5536EB6740C444C4"/>
    <w:rsid w:val="00575720"/>
    <w:pPr>
      <w:spacing w:after="200" w:line="276" w:lineRule="auto"/>
    </w:pPr>
  </w:style>
  <w:style w:type="paragraph" w:customStyle="1" w:styleId="52B6C7EB805B4D648CD751C409F7347C4">
    <w:name w:val="52B6C7EB805B4D648CD751C409F7347C4"/>
    <w:rsid w:val="00575720"/>
    <w:pPr>
      <w:spacing w:after="200" w:line="276" w:lineRule="auto"/>
    </w:pPr>
  </w:style>
  <w:style w:type="paragraph" w:customStyle="1" w:styleId="7F34BBC6FD2141878FAE0AFEF82564A74">
    <w:name w:val="7F34BBC6FD2141878FAE0AFEF82564A74"/>
    <w:rsid w:val="00575720"/>
    <w:pPr>
      <w:spacing w:after="200" w:line="276" w:lineRule="auto"/>
    </w:pPr>
  </w:style>
  <w:style w:type="paragraph" w:customStyle="1" w:styleId="72845AD891CD41B0A6CC6923F7F5E1714">
    <w:name w:val="72845AD891CD41B0A6CC6923F7F5E1714"/>
    <w:rsid w:val="00575720"/>
    <w:pPr>
      <w:spacing w:after="200" w:line="276" w:lineRule="auto"/>
    </w:pPr>
  </w:style>
  <w:style w:type="paragraph" w:customStyle="1" w:styleId="41A8A555D4DB4311BBB4906AE934C4F54">
    <w:name w:val="41A8A555D4DB4311BBB4906AE934C4F54"/>
    <w:rsid w:val="00575720"/>
    <w:pPr>
      <w:spacing w:after="200" w:line="276" w:lineRule="auto"/>
    </w:pPr>
  </w:style>
  <w:style w:type="paragraph" w:customStyle="1" w:styleId="BB2BB85F8C344060891562E8752E6C014">
    <w:name w:val="BB2BB85F8C344060891562E8752E6C014"/>
    <w:rsid w:val="00575720"/>
    <w:pPr>
      <w:spacing w:after="200" w:line="276" w:lineRule="auto"/>
    </w:pPr>
  </w:style>
  <w:style w:type="paragraph" w:customStyle="1" w:styleId="930332398A4F4B77A035AAFA7457097B4">
    <w:name w:val="930332398A4F4B77A035AAFA7457097B4"/>
    <w:rsid w:val="00575720"/>
    <w:pPr>
      <w:spacing w:after="200" w:line="276" w:lineRule="auto"/>
    </w:pPr>
  </w:style>
  <w:style w:type="paragraph" w:customStyle="1" w:styleId="4DA3597DF7CD4119A708CBF76B6D98404">
    <w:name w:val="4DA3597DF7CD4119A708CBF76B6D98404"/>
    <w:rsid w:val="00575720"/>
    <w:pPr>
      <w:spacing w:after="200" w:line="276" w:lineRule="auto"/>
    </w:pPr>
  </w:style>
  <w:style w:type="paragraph" w:customStyle="1" w:styleId="2331960A79AA4E9BB45EF7AB656BD4D44">
    <w:name w:val="2331960A79AA4E9BB45EF7AB656BD4D44"/>
    <w:rsid w:val="00575720"/>
    <w:pPr>
      <w:spacing w:after="200" w:line="276" w:lineRule="auto"/>
    </w:pPr>
  </w:style>
  <w:style w:type="paragraph" w:customStyle="1" w:styleId="C728A8806EEA46E7B95F4D33124964EB4">
    <w:name w:val="C728A8806EEA46E7B95F4D33124964EB4"/>
    <w:rsid w:val="00575720"/>
    <w:pPr>
      <w:spacing w:after="200" w:line="276" w:lineRule="auto"/>
    </w:pPr>
  </w:style>
  <w:style w:type="paragraph" w:customStyle="1" w:styleId="C8C49810BB544F4DAAF59903BE7E2DEC4">
    <w:name w:val="C8C49810BB544F4DAAF59903BE7E2DEC4"/>
    <w:rsid w:val="00575720"/>
    <w:pPr>
      <w:spacing w:after="200" w:line="276" w:lineRule="auto"/>
    </w:pPr>
  </w:style>
  <w:style w:type="paragraph" w:customStyle="1" w:styleId="5F0C7A25F2A2462EA6C7DF97009CD8CA4">
    <w:name w:val="5F0C7A25F2A2462EA6C7DF97009CD8CA4"/>
    <w:rsid w:val="00575720"/>
    <w:pPr>
      <w:spacing w:after="200" w:line="276" w:lineRule="auto"/>
    </w:pPr>
  </w:style>
  <w:style w:type="paragraph" w:customStyle="1" w:styleId="551B580EB01E47A4BBA0330C01D02E874">
    <w:name w:val="551B580EB01E47A4BBA0330C01D02E874"/>
    <w:rsid w:val="00575720"/>
    <w:pPr>
      <w:spacing w:after="200" w:line="276" w:lineRule="auto"/>
    </w:pPr>
  </w:style>
  <w:style w:type="paragraph" w:customStyle="1" w:styleId="E4360672128C4B9D8C9AF87844C6EFA14">
    <w:name w:val="E4360672128C4B9D8C9AF87844C6EFA14"/>
    <w:rsid w:val="00575720"/>
    <w:pPr>
      <w:spacing w:after="200" w:line="276" w:lineRule="auto"/>
    </w:pPr>
  </w:style>
  <w:style w:type="paragraph" w:customStyle="1" w:styleId="419AE67220BC4226A64E8ADB507F5E7F4">
    <w:name w:val="419AE67220BC4226A64E8ADB507F5E7F4"/>
    <w:rsid w:val="00575720"/>
    <w:pPr>
      <w:spacing w:after="200" w:line="276" w:lineRule="auto"/>
    </w:pPr>
  </w:style>
  <w:style w:type="paragraph" w:customStyle="1" w:styleId="48D7DC038701495CAF3DA14F02BEA9ED4">
    <w:name w:val="48D7DC038701495CAF3DA14F02BEA9ED4"/>
    <w:rsid w:val="00575720"/>
    <w:pPr>
      <w:spacing w:after="200" w:line="276" w:lineRule="auto"/>
    </w:pPr>
  </w:style>
  <w:style w:type="paragraph" w:customStyle="1" w:styleId="129479FC02604C39A1ECBBA2BCC25A144">
    <w:name w:val="129479FC02604C39A1ECBBA2BCC25A144"/>
    <w:rsid w:val="00575720"/>
    <w:pPr>
      <w:spacing w:after="200" w:line="276" w:lineRule="auto"/>
    </w:pPr>
  </w:style>
  <w:style w:type="paragraph" w:customStyle="1" w:styleId="9EDAB38D5D78402881E3685D0F8385B24">
    <w:name w:val="9EDAB38D5D78402881E3685D0F8385B24"/>
    <w:rsid w:val="00575720"/>
    <w:pPr>
      <w:spacing w:after="200" w:line="276" w:lineRule="auto"/>
    </w:pPr>
  </w:style>
  <w:style w:type="paragraph" w:customStyle="1" w:styleId="B56AB07967214398B0C2AF07F2498BDD4">
    <w:name w:val="B56AB07967214398B0C2AF07F2498BDD4"/>
    <w:rsid w:val="00575720"/>
    <w:pPr>
      <w:spacing w:after="200" w:line="276" w:lineRule="auto"/>
    </w:pPr>
  </w:style>
  <w:style w:type="paragraph" w:customStyle="1" w:styleId="9C1A2BA0AE5845C2BA2905BBBEA963474">
    <w:name w:val="9C1A2BA0AE5845C2BA2905BBBEA963474"/>
    <w:rsid w:val="00575720"/>
    <w:pPr>
      <w:spacing w:after="200" w:line="276" w:lineRule="auto"/>
    </w:pPr>
  </w:style>
  <w:style w:type="paragraph" w:customStyle="1" w:styleId="D8615CDBB6374BDA90FAF839DDAD46194">
    <w:name w:val="D8615CDBB6374BDA90FAF839DDAD46194"/>
    <w:rsid w:val="00575720"/>
    <w:pPr>
      <w:spacing w:after="200" w:line="276" w:lineRule="auto"/>
    </w:pPr>
  </w:style>
  <w:style w:type="paragraph" w:customStyle="1" w:styleId="DF1FD1040B924A7B873A5236ADE531734">
    <w:name w:val="DF1FD1040B924A7B873A5236ADE531734"/>
    <w:rsid w:val="00575720"/>
    <w:pPr>
      <w:spacing w:after="200" w:line="276" w:lineRule="auto"/>
    </w:pPr>
  </w:style>
  <w:style w:type="paragraph" w:customStyle="1" w:styleId="E9E2E8102A9F4791BB059CEE9A356DD54">
    <w:name w:val="E9E2E8102A9F4791BB059CEE9A356DD54"/>
    <w:rsid w:val="00575720"/>
    <w:pPr>
      <w:spacing w:after="200" w:line="276" w:lineRule="auto"/>
    </w:pPr>
  </w:style>
  <w:style w:type="paragraph" w:customStyle="1" w:styleId="EC834309B28C49F08FD668FCF7A355724">
    <w:name w:val="EC834309B28C49F08FD668FCF7A355724"/>
    <w:rsid w:val="00575720"/>
    <w:pPr>
      <w:spacing w:after="200" w:line="276" w:lineRule="auto"/>
    </w:pPr>
  </w:style>
  <w:style w:type="paragraph" w:customStyle="1" w:styleId="EBE0448C65754A8BB5B4BE5E934A7E014">
    <w:name w:val="EBE0448C65754A8BB5B4BE5E934A7E014"/>
    <w:rsid w:val="00575720"/>
    <w:pPr>
      <w:spacing w:after="200" w:line="276" w:lineRule="auto"/>
    </w:pPr>
  </w:style>
  <w:style w:type="paragraph" w:customStyle="1" w:styleId="3A54D64BC4FB468F900B8FA4B89FC38D4">
    <w:name w:val="3A54D64BC4FB468F900B8FA4B89FC38D4"/>
    <w:rsid w:val="00575720"/>
    <w:pPr>
      <w:spacing w:after="200" w:line="276" w:lineRule="auto"/>
    </w:pPr>
  </w:style>
  <w:style w:type="paragraph" w:customStyle="1" w:styleId="B0B1999CDB5B4247A902934C1D34ADDB4">
    <w:name w:val="B0B1999CDB5B4247A902934C1D34ADDB4"/>
    <w:rsid w:val="00575720"/>
    <w:pPr>
      <w:spacing w:after="200" w:line="276" w:lineRule="auto"/>
    </w:pPr>
  </w:style>
  <w:style w:type="paragraph" w:customStyle="1" w:styleId="A0213720546C45FE9EED4E9AC114C6794">
    <w:name w:val="A0213720546C45FE9EED4E9AC114C6794"/>
    <w:rsid w:val="00575720"/>
    <w:pPr>
      <w:spacing w:after="200" w:line="276" w:lineRule="auto"/>
    </w:pPr>
  </w:style>
  <w:style w:type="paragraph" w:customStyle="1" w:styleId="3CE4288C3A2C4E2B80A00A6B88EA47994">
    <w:name w:val="3CE4288C3A2C4E2B80A00A6B88EA47994"/>
    <w:rsid w:val="00575720"/>
    <w:pPr>
      <w:spacing w:after="200" w:line="276" w:lineRule="auto"/>
    </w:pPr>
  </w:style>
  <w:style w:type="paragraph" w:customStyle="1" w:styleId="7AA4B2F544DB4C9A8F8D4600D514C05E4">
    <w:name w:val="7AA4B2F544DB4C9A8F8D4600D514C05E4"/>
    <w:rsid w:val="00575720"/>
    <w:pPr>
      <w:spacing w:after="200" w:line="276" w:lineRule="auto"/>
    </w:pPr>
  </w:style>
  <w:style w:type="paragraph" w:customStyle="1" w:styleId="EB930440228A46F7B863E5E541A69D004">
    <w:name w:val="EB930440228A46F7B863E5E541A69D004"/>
    <w:rsid w:val="00575720"/>
    <w:pPr>
      <w:spacing w:after="200" w:line="276" w:lineRule="auto"/>
    </w:pPr>
  </w:style>
  <w:style w:type="paragraph" w:customStyle="1" w:styleId="67BDBDA82771444DB70EEE05286870CC4">
    <w:name w:val="67BDBDA82771444DB70EEE05286870CC4"/>
    <w:rsid w:val="00575720"/>
    <w:pPr>
      <w:spacing w:after="200" w:line="276" w:lineRule="auto"/>
    </w:pPr>
  </w:style>
  <w:style w:type="paragraph" w:customStyle="1" w:styleId="F73994E1A7CE4800822B0D2EDA89B6FD4">
    <w:name w:val="F73994E1A7CE4800822B0D2EDA89B6FD4"/>
    <w:rsid w:val="00575720"/>
    <w:pPr>
      <w:spacing w:after="200" w:line="276" w:lineRule="auto"/>
    </w:pPr>
  </w:style>
  <w:style w:type="paragraph" w:customStyle="1" w:styleId="67299B35D39C43418F317EE4DF355D0D4">
    <w:name w:val="67299B35D39C43418F317EE4DF355D0D4"/>
    <w:rsid w:val="00575720"/>
    <w:pPr>
      <w:spacing w:after="200" w:line="276" w:lineRule="auto"/>
    </w:pPr>
  </w:style>
  <w:style w:type="paragraph" w:customStyle="1" w:styleId="0A3C36FC85254869B1D3DD06688556544">
    <w:name w:val="0A3C36FC85254869B1D3DD06688556544"/>
    <w:rsid w:val="00575720"/>
    <w:pPr>
      <w:spacing w:after="200" w:line="276" w:lineRule="auto"/>
    </w:pPr>
  </w:style>
  <w:style w:type="paragraph" w:customStyle="1" w:styleId="CD70685819F44943B780472C9B35DE4A4">
    <w:name w:val="CD70685819F44943B780472C9B35DE4A4"/>
    <w:rsid w:val="00575720"/>
    <w:pPr>
      <w:spacing w:after="200" w:line="276" w:lineRule="auto"/>
    </w:pPr>
  </w:style>
  <w:style w:type="paragraph" w:customStyle="1" w:styleId="F123712E77184113944FB9DBBE8DEC6E4">
    <w:name w:val="F123712E77184113944FB9DBBE8DEC6E4"/>
    <w:rsid w:val="00575720"/>
    <w:pPr>
      <w:spacing w:after="200" w:line="276" w:lineRule="auto"/>
    </w:pPr>
  </w:style>
  <w:style w:type="paragraph" w:customStyle="1" w:styleId="19B5C89662954B4FA3BE100C777158FB4">
    <w:name w:val="19B5C89662954B4FA3BE100C777158FB4"/>
    <w:rsid w:val="00575720"/>
    <w:pPr>
      <w:spacing w:after="200" w:line="276" w:lineRule="auto"/>
    </w:pPr>
  </w:style>
  <w:style w:type="paragraph" w:customStyle="1" w:styleId="FC07044475A74092865DC7F01A13026B4">
    <w:name w:val="FC07044475A74092865DC7F01A13026B4"/>
    <w:rsid w:val="00575720"/>
    <w:pPr>
      <w:spacing w:after="200" w:line="276" w:lineRule="auto"/>
    </w:pPr>
  </w:style>
  <w:style w:type="paragraph" w:customStyle="1" w:styleId="1520B11D339E455D88DD7CB7459141404">
    <w:name w:val="1520B11D339E455D88DD7CB7459141404"/>
    <w:rsid w:val="00575720"/>
    <w:pPr>
      <w:spacing w:after="200" w:line="276" w:lineRule="auto"/>
    </w:pPr>
  </w:style>
  <w:style w:type="paragraph" w:customStyle="1" w:styleId="86309E6BC912470BB641A4AEA2ABB0304">
    <w:name w:val="86309E6BC912470BB641A4AEA2ABB0304"/>
    <w:rsid w:val="00575720"/>
    <w:pPr>
      <w:spacing w:after="200" w:line="276" w:lineRule="auto"/>
    </w:pPr>
  </w:style>
  <w:style w:type="paragraph" w:customStyle="1" w:styleId="8AB4C37A66414706BCE0A211AC607CA14">
    <w:name w:val="8AB4C37A66414706BCE0A211AC607CA14"/>
    <w:rsid w:val="00575720"/>
    <w:pPr>
      <w:spacing w:after="200" w:line="276" w:lineRule="auto"/>
    </w:pPr>
  </w:style>
  <w:style w:type="paragraph" w:customStyle="1" w:styleId="0C0F329B5EBC464F8BDC7EAE4FAFF67A4">
    <w:name w:val="0C0F329B5EBC464F8BDC7EAE4FAFF67A4"/>
    <w:rsid w:val="00575720"/>
    <w:pPr>
      <w:spacing w:after="200" w:line="276" w:lineRule="auto"/>
    </w:pPr>
  </w:style>
  <w:style w:type="paragraph" w:customStyle="1" w:styleId="EBF2CD19130C4032932509CC99E46D404">
    <w:name w:val="EBF2CD19130C4032932509CC99E46D404"/>
    <w:rsid w:val="00575720"/>
    <w:pPr>
      <w:spacing w:after="200" w:line="276" w:lineRule="auto"/>
    </w:pPr>
  </w:style>
  <w:style w:type="paragraph" w:customStyle="1" w:styleId="2963517C24734160BFF171CFA123AB274">
    <w:name w:val="2963517C24734160BFF171CFA123AB274"/>
    <w:rsid w:val="00575720"/>
    <w:pPr>
      <w:spacing w:after="200" w:line="276" w:lineRule="auto"/>
    </w:pPr>
  </w:style>
  <w:style w:type="paragraph" w:customStyle="1" w:styleId="F408E7C6AA3F41EAB900AE4EC327E66C4">
    <w:name w:val="F408E7C6AA3F41EAB900AE4EC327E66C4"/>
    <w:rsid w:val="00575720"/>
    <w:pPr>
      <w:spacing w:after="200" w:line="276" w:lineRule="auto"/>
    </w:pPr>
  </w:style>
  <w:style w:type="paragraph" w:customStyle="1" w:styleId="4EE0173E95CC4D738C67DAF644C640334">
    <w:name w:val="4EE0173E95CC4D738C67DAF644C640334"/>
    <w:rsid w:val="00575720"/>
    <w:pPr>
      <w:spacing w:after="200" w:line="276" w:lineRule="auto"/>
    </w:pPr>
  </w:style>
  <w:style w:type="paragraph" w:customStyle="1" w:styleId="06C701D51C1A49748C000A0EFA592A274">
    <w:name w:val="06C701D51C1A49748C000A0EFA592A274"/>
    <w:rsid w:val="00575720"/>
    <w:pPr>
      <w:spacing w:after="200" w:line="276" w:lineRule="auto"/>
    </w:pPr>
  </w:style>
  <w:style w:type="paragraph" w:customStyle="1" w:styleId="D9F66C4AE0214975926E2A5020D123944">
    <w:name w:val="D9F66C4AE0214975926E2A5020D123944"/>
    <w:rsid w:val="00575720"/>
    <w:pPr>
      <w:spacing w:after="200" w:line="276" w:lineRule="auto"/>
    </w:pPr>
  </w:style>
  <w:style w:type="paragraph" w:customStyle="1" w:styleId="447D2FD6F9D9489E85578B244E925B734">
    <w:name w:val="447D2FD6F9D9489E85578B244E925B734"/>
    <w:rsid w:val="00575720"/>
    <w:pPr>
      <w:spacing w:after="200" w:line="276" w:lineRule="auto"/>
    </w:pPr>
  </w:style>
  <w:style w:type="paragraph" w:customStyle="1" w:styleId="4B8DC8FEF74E49418CFC9A67A61EBB9F4">
    <w:name w:val="4B8DC8FEF74E49418CFC9A67A61EBB9F4"/>
    <w:rsid w:val="00575720"/>
    <w:pPr>
      <w:spacing w:after="200" w:line="276" w:lineRule="auto"/>
    </w:pPr>
  </w:style>
  <w:style w:type="paragraph" w:customStyle="1" w:styleId="D67FEFF646764E1A89611D78E617B0C27">
    <w:name w:val="D67FEFF646764E1A89611D78E617B0C27"/>
    <w:rsid w:val="00575720"/>
    <w:pPr>
      <w:spacing w:after="200" w:line="276" w:lineRule="auto"/>
    </w:pPr>
  </w:style>
  <w:style w:type="paragraph" w:customStyle="1" w:styleId="8BF04998C44C41D29FAB81EEFBDCE8D36">
    <w:name w:val="8BF04998C44C41D29FAB81EEFBDCE8D36"/>
    <w:rsid w:val="00575720"/>
    <w:pPr>
      <w:spacing w:after="200" w:line="276" w:lineRule="auto"/>
    </w:pPr>
  </w:style>
  <w:style w:type="paragraph" w:customStyle="1" w:styleId="0B3B1BAB2E7D4688A58D4C9354A3827A6">
    <w:name w:val="0B3B1BAB2E7D4688A58D4C9354A3827A6"/>
    <w:rsid w:val="00575720"/>
    <w:pPr>
      <w:spacing w:after="200" w:line="276" w:lineRule="auto"/>
    </w:pPr>
  </w:style>
  <w:style w:type="paragraph" w:customStyle="1" w:styleId="EF42A09FDEC04A41985C56EDC388F8504">
    <w:name w:val="EF42A09FDEC04A41985C56EDC388F8504"/>
    <w:rsid w:val="00575720"/>
    <w:pPr>
      <w:spacing w:after="200" w:line="276" w:lineRule="auto"/>
    </w:pPr>
  </w:style>
  <w:style w:type="paragraph" w:customStyle="1" w:styleId="5025E2898ED2411CB2778090E7AB313C4">
    <w:name w:val="5025E2898ED2411CB2778090E7AB313C4"/>
    <w:rsid w:val="00575720"/>
    <w:pPr>
      <w:spacing w:after="200" w:line="276" w:lineRule="auto"/>
    </w:pPr>
  </w:style>
  <w:style w:type="paragraph" w:customStyle="1" w:styleId="AC7CCC27809640BC99954B8C554C9FFF4">
    <w:name w:val="AC7CCC27809640BC99954B8C554C9FFF4"/>
    <w:rsid w:val="00575720"/>
    <w:pPr>
      <w:spacing w:after="200" w:line="276" w:lineRule="auto"/>
    </w:pPr>
  </w:style>
  <w:style w:type="paragraph" w:customStyle="1" w:styleId="E8D31B141C5C4975B57D5E942A66C8CC4">
    <w:name w:val="E8D31B141C5C4975B57D5E942A66C8CC4"/>
    <w:rsid w:val="00575720"/>
    <w:pPr>
      <w:spacing w:after="200" w:line="276" w:lineRule="auto"/>
    </w:pPr>
  </w:style>
  <w:style w:type="paragraph" w:customStyle="1" w:styleId="CFE5046CBC134630809C2C83C7C132725">
    <w:name w:val="CFE5046CBC134630809C2C83C7C132725"/>
    <w:rsid w:val="00575720"/>
    <w:pPr>
      <w:spacing w:after="200" w:line="276" w:lineRule="auto"/>
    </w:pPr>
  </w:style>
  <w:style w:type="paragraph" w:customStyle="1" w:styleId="DFB544D3E6064BF9A3296E5BD59D29655">
    <w:name w:val="DFB544D3E6064BF9A3296E5BD59D29655"/>
    <w:rsid w:val="00575720"/>
    <w:pPr>
      <w:spacing w:after="200" w:line="276" w:lineRule="auto"/>
    </w:pPr>
  </w:style>
  <w:style w:type="paragraph" w:customStyle="1" w:styleId="098500AA2877493BBCE9B092272DD9825">
    <w:name w:val="098500AA2877493BBCE9B092272DD9825"/>
    <w:rsid w:val="00575720"/>
    <w:pPr>
      <w:spacing w:after="200" w:line="276" w:lineRule="auto"/>
    </w:pPr>
  </w:style>
  <w:style w:type="paragraph" w:customStyle="1" w:styleId="21E2C17ABB7042EEB0E0A43367ABA8395">
    <w:name w:val="21E2C17ABB7042EEB0E0A43367ABA8395"/>
    <w:rsid w:val="00575720"/>
    <w:pPr>
      <w:spacing w:after="200" w:line="276" w:lineRule="auto"/>
    </w:pPr>
  </w:style>
  <w:style w:type="paragraph" w:customStyle="1" w:styleId="0A7A1431934942F98B9A5EB4DECBC0364">
    <w:name w:val="0A7A1431934942F98B9A5EB4DECBC0364"/>
    <w:rsid w:val="00575720"/>
    <w:pPr>
      <w:spacing w:after="200" w:line="276" w:lineRule="auto"/>
    </w:pPr>
  </w:style>
  <w:style w:type="paragraph" w:customStyle="1" w:styleId="B5295335FB4C46F6BBEC2F468E4E5F134">
    <w:name w:val="B5295335FB4C46F6BBEC2F468E4E5F134"/>
    <w:rsid w:val="00575720"/>
    <w:pPr>
      <w:spacing w:after="200" w:line="276" w:lineRule="auto"/>
    </w:pPr>
  </w:style>
  <w:style w:type="paragraph" w:customStyle="1" w:styleId="CA07A391AA9A4C77B060B81DF8A3DAD44">
    <w:name w:val="CA07A391AA9A4C77B060B81DF8A3DAD44"/>
    <w:rsid w:val="00575720"/>
    <w:pPr>
      <w:spacing w:after="200" w:line="276" w:lineRule="auto"/>
    </w:pPr>
  </w:style>
  <w:style w:type="paragraph" w:customStyle="1" w:styleId="30C741858B464CB58DA8576D896E04C44">
    <w:name w:val="30C741858B464CB58DA8576D896E04C44"/>
    <w:rsid w:val="00575720"/>
    <w:pPr>
      <w:spacing w:after="200" w:line="276" w:lineRule="auto"/>
    </w:pPr>
  </w:style>
  <w:style w:type="paragraph" w:customStyle="1" w:styleId="CB310A31489D44FBA59D517C84EC21A35">
    <w:name w:val="CB310A31489D44FBA59D517C84EC21A35"/>
    <w:rsid w:val="00575720"/>
    <w:pPr>
      <w:spacing w:after="200" w:line="276" w:lineRule="auto"/>
    </w:pPr>
  </w:style>
  <w:style w:type="paragraph" w:customStyle="1" w:styleId="3B4CA5CFC0344E87A507564A426015865">
    <w:name w:val="3B4CA5CFC0344E87A507564A426015865"/>
    <w:rsid w:val="00575720"/>
    <w:pPr>
      <w:spacing w:after="200" w:line="276" w:lineRule="auto"/>
    </w:pPr>
  </w:style>
  <w:style w:type="paragraph" w:customStyle="1" w:styleId="C2DAED526400481F8A100FDADFEE5F3F5">
    <w:name w:val="C2DAED526400481F8A100FDADFEE5F3F5"/>
    <w:rsid w:val="00575720"/>
    <w:pPr>
      <w:spacing w:after="200" w:line="276" w:lineRule="auto"/>
    </w:pPr>
  </w:style>
  <w:style w:type="paragraph" w:customStyle="1" w:styleId="C89F3240805149C8A4F468130F6EE91A5">
    <w:name w:val="C89F3240805149C8A4F468130F6EE91A5"/>
    <w:rsid w:val="00575720"/>
    <w:pPr>
      <w:spacing w:after="200" w:line="276" w:lineRule="auto"/>
    </w:pPr>
  </w:style>
  <w:style w:type="paragraph" w:customStyle="1" w:styleId="7EAA75AC85004310913855A5832225875">
    <w:name w:val="7EAA75AC85004310913855A5832225875"/>
    <w:rsid w:val="00575720"/>
    <w:pPr>
      <w:spacing w:after="200" w:line="276" w:lineRule="auto"/>
    </w:pPr>
  </w:style>
  <w:style w:type="paragraph" w:customStyle="1" w:styleId="9097CD9DF77F4F26AAE392C01C84196B5">
    <w:name w:val="9097CD9DF77F4F26AAE392C01C84196B5"/>
    <w:rsid w:val="00575720"/>
    <w:pPr>
      <w:spacing w:after="200" w:line="276" w:lineRule="auto"/>
    </w:pPr>
  </w:style>
  <w:style w:type="paragraph" w:customStyle="1" w:styleId="FB514511082642DA9837C016660E18FA5">
    <w:name w:val="FB514511082642DA9837C016660E18FA5"/>
    <w:rsid w:val="00575720"/>
    <w:pPr>
      <w:spacing w:after="200" w:line="276" w:lineRule="auto"/>
    </w:pPr>
  </w:style>
  <w:style w:type="paragraph" w:customStyle="1" w:styleId="1AAF7E09462242FEAE78A35691C68A105">
    <w:name w:val="1AAF7E09462242FEAE78A35691C68A105"/>
    <w:rsid w:val="00575720"/>
    <w:pPr>
      <w:spacing w:after="200" w:line="276" w:lineRule="auto"/>
    </w:pPr>
  </w:style>
  <w:style w:type="paragraph" w:customStyle="1" w:styleId="98D71CBBC5A6422FBA6413BA925B24B45">
    <w:name w:val="98D71CBBC5A6422FBA6413BA925B24B45"/>
    <w:rsid w:val="00575720"/>
    <w:pPr>
      <w:spacing w:after="200" w:line="276" w:lineRule="auto"/>
    </w:pPr>
  </w:style>
  <w:style w:type="paragraph" w:customStyle="1" w:styleId="6276FE50050F4C379FF9278A0126AFC55">
    <w:name w:val="6276FE50050F4C379FF9278A0126AFC55"/>
    <w:rsid w:val="00575720"/>
    <w:pPr>
      <w:spacing w:after="200" w:line="276" w:lineRule="auto"/>
    </w:pPr>
  </w:style>
  <w:style w:type="paragraph" w:customStyle="1" w:styleId="01ACE5E7F1CA4AD59E095A3A34B5BD2A5">
    <w:name w:val="01ACE5E7F1CA4AD59E095A3A34B5BD2A5"/>
    <w:rsid w:val="00575720"/>
    <w:pPr>
      <w:spacing w:after="200" w:line="276" w:lineRule="auto"/>
    </w:pPr>
  </w:style>
  <w:style w:type="paragraph" w:customStyle="1" w:styleId="AAFA767E071B4BDAAF18E9323D07BDAB5">
    <w:name w:val="AAFA767E071B4BDAAF18E9323D07BDAB5"/>
    <w:rsid w:val="00575720"/>
    <w:pPr>
      <w:spacing w:after="200" w:line="276" w:lineRule="auto"/>
    </w:pPr>
  </w:style>
  <w:style w:type="paragraph" w:customStyle="1" w:styleId="ED3ADEF0D73844E4A4371EC75E65BB5E5">
    <w:name w:val="ED3ADEF0D73844E4A4371EC75E65BB5E5"/>
    <w:rsid w:val="00575720"/>
    <w:pPr>
      <w:spacing w:after="200" w:line="276" w:lineRule="auto"/>
    </w:pPr>
  </w:style>
  <w:style w:type="paragraph" w:customStyle="1" w:styleId="9B11CA242281484DAFEECA82F008E1C45">
    <w:name w:val="9B11CA242281484DAFEECA82F008E1C45"/>
    <w:rsid w:val="00575720"/>
    <w:pPr>
      <w:spacing w:after="200" w:line="276" w:lineRule="auto"/>
    </w:pPr>
  </w:style>
  <w:style w:type="paragraph" w:customStyle="1" w:styleId="3D7713EFC3874D2C9DC8572D5BDB24E85">
    <w:name w:val="3D7713EFC3874D2C9DC8572D5BDB24E85"/>
    <w:rsid w:val="00575720"/>
    <w:pPr>
      <w:spacing w:after="200" w:line="276" w:lineRule="auto"/>
    </w:pPr>
  </w:style>
  <w:style w:type="paragraph" w:customStyle="1" w:styleId="2AA4AC1799A84EB1B12C9EBFA8DC64905">
    <w:name w:val="2AA4AC1799A84EB1B12C9EBFA8DC64905"/>
    <w:rsid w:val="00575720"/>
    <w:pPr>
      <w:spacing w:after="200" w:line="276" w:lineRule="auto"/>
    </w:pPr>
  </w:style>
  <w:style w:type="paragraph" w:customStyle="1" w:styleId="90A494F12756460DA765DCC95371F8875">
    <w:name w:val="90A494F12756460DA765DCC95371F8875"/>
    <w:rsid w:val="00575720"/>
    <w:pPr>
      <w:spacing w:after="200" w:line="276" w:lineRule="auto"/>
    </w:pPr>
  </w:style>
  <w:style w:type="paragraph" w:customStyle="1" w:styleId="96FF8CB19352473E8166694E6A5F2EB35">
    <w:name w:val="96FF8CB19352473E8166694E6A5F2EB35"/>
    <w:rsid w:val="00575720"/>
    <w:pPr>
      <w:spacing w:after="200" w:line="276" w:lineRule="auto"/>
    </w:pPr>
  </w:style>
  <w:style w:type="paragraph" w:customStyle="1" w:styleId="EDB3135FC62049959D5BB24AF9BA2FB35">
    <w:name w:val="EDB3135FC62049959D5BB24AF9BA2FB35"/>
    <w:rsid w:val="00575720"/>
    <w:pPr>
      <w:spacing w:after="200" w:line="276" w:lineRule="auto"/>
    </w:pPr>
  </w:style>
  <w:style w:type="paragraph" w:customStyle="1" w:styleId="BDA710D5DDE84E9C9E7B825ACFFFCE535">
    <w:name w:val="BDA710D5DDE84E9C9E7B825ACFFFCE535"/>
    <w:rsid w:val="00575720"/>
    <w:pPr>
      <w:spacing w:after="200" w:line="276" w:lineRule="auto"/>
    </w:pPr>
  </w:style>
  <w:style w:type="paragraph" w:customStyle="1" w:styleId="AA9EDB291BE3493DAB201FD5AD2F1A9E5">
    <w:name w:val="AA9EDB291BE3493DAB201FD5AD2F1A9E5"/>
    <w:rsid w:val="00575720"/>
    <w:pPr>
      <w:spacing w:after="200" w:line="276" w:lineRule="auto"/>
    </w:pPr>
  </w:style>
  <w:style w:type="paragraph" w:customStyle="1" w:styleId="9B7D8ADF43F44A2CB7061EB368C7D9ED5">
    <w:name w:val="9B7D8ADF43F44A2CB7061EB368C7D9ED5"/>
    <w:rsid w:val="00575720"/>
    <w:pPr>
      <w:spacing w:after="200" w:line="276" w:lineRule="auto"/>
    </w:pPr>
  </w:style>
  <w:style w:type="paragraph" w:customStyle="1" w:styleId="00237B9DC14742B6BD6B93BCDCD7A5645">
    <w:name w:val="00237B9DC14742B6BD6B93BCDCD7A5645"/>
    <w:rsid w:val="00575720"/>
    <w:pPr>
      <w:spacing w:after="200" w:line="276" w:lineRule="auto"/>
    </w:pPr>
  </w:style>
  <w:style w:type="paragraph" w:customStyle="1" w:styleId="607A9908ADA24893B377AF4C4E589DBD5">
    <w:name w:val="607A9908ADA24893B377AF4C4E589DBD5"/>
    <w:rsid w:val="00575720"/>
    <w:pPr>
      <w:spacing w:after="200" w:line="276" w:lineRule="auto"/>
    </w:pPr>
  </w:style>
  <w:style w:type="paragraph" w:customStyle="1" w:styleId="FE966094EC964575B81B2FEC3F8FE2D85">
    <w:name w:val="FE966094EC964575B81B2FEC3F8FE2D85"/>
    <w:rsid w:val="00575720"/>
    <w:pPr>
      <w:spacing w:after="200" w:line="276" w:lineRule="auto"/>
    </w:pPr>
  </w:style>
  <w:style w:type="paragraph" w:customStyle="1" w:styleId="2609BEF96D77481CBD23AD1F71F63B105">
    <w:name w:val="2609BEF96D77481CBD23AD1F71F63B105"/>
    <w:rsid w:val="00575720"/>
    <w:pPr>
      <w:spacing w:after="200" w:line="276" w:lineRule="auto"/>
    </w:pPr>
  </w:style>
  <w:style w:type="paragraph" w:customStyle="1" w:styleId="69BB8A64CB7A48EF8A72D3536E0EC50E5">
    <w:name w:val="69BB8A64CB7A48EF8A72D3536E0EC50E5"/>
    <w:rsid w:val="00575720"/>
    <w:pPr>
      <w:spacing w:after="200" w:line="276" w:lineRule="auto"/>
    </w:pPr>
  </w:style>
  <w:style w:type="paragraph" w:customStyle="1" w:styleId="BFD7C2131DF84A07BD8E58911B9CEE365">
    <w:name w:val="BFD7C2131DF84A07BD8E58911B9CEE365"/>
    <w:rsid w:val="00575720"/>
    <w:pPr>
      <w:spacing w:after="200" w:line="276" w:lineRule="auto"/>
    </w:pPr>
  </w:style>
  <w:style w:type="paragraph" w:customStyle="1" w:styleId="AC369384387F49E0A5C6DA5A582DF9485">
    <w:name w:val="AC369384387F49E0A5C6DA5A582DF9485"/>
    <w:rsid w:val="00575720"/>
    <w:pPr>
      <w:spacing w:after="200" w:line="276" w:lineRule="auto"/>
    </w:pPr>
  </w:style>
  <w:style w:type="paragraph" w:customStyle="1" w:styleId="73AA8827D51C45A5BBB8E062C66D9C835">
    <w:name w:val="73AA8827D51C45A5BBB8E062C66D9C835"/>
    <w:rsid w:val="00575720"/>
    <w:pPr>
      <w:spacing w:after="200" w:line="276" w:lineRule="auto"/>
    </w:pPr>
  </w:style>
  <w:style w:type="paragraph" w:customStyle="1" w:styleId="C71A812A8CF34A05948BCB265A8A11F75">
    <w:name w:val="C71A812A8CF34A05948BCB265A8A11F75"/>
    <w:rsid w:val="00575720"/>
    <w:pPr>
      <w:spacing w:after="200" w:line="276" w:lineRule="auto"/>
    </w:pPr>
  </w:style>
  <w:style w:type="paragraph" w:customStyle="1" w:styleId="31F4CABE61984180A92D228FAFA671745">
    <w:name w:val="31F4CABE61984180A92D228FAFA671745"/>
    <w:rsid w:val="00575720"/>
    <w:pPr>
      <w:spacing w:after="200" w:line="276" w:lineRule="auto"/>
    </w:pPr>
  </w:style>
  <w:style w:type="paragraph" w:customStyle="1" w:styleId="4351C4EA1BE54FEC80F6E0A2139ED4465">
    <w:name w:val="4351C4EA1BE54FEC80F6E0A2139ED4465"/>
    <w:rsid w:val="00575720"/>
    <w:pPr>
      <w:spacing w:after="200" w:line="276" w:lineRule="auto"/>
    </w:pPr>
  </w:style>
  <w:style w:type="paragraph" w:customStyle="1" w:styleId="1B3F5343798D4830A6836B12263E50CB5">
    <w:name w:val="1B3F5343798D4830A6836B12263E50CB5"/>
    <w:rsid w:val="00575720"/>
    <w:pPr>
      <w:spacing w:after="200" w:line="276" w:lineRule="auto"/>
    </w:pPr>
  </w:style>
  <w:style w:type="paragraph" w:customStyle="1" w:styleId="A6714CA804684E0886F8B673DBE323885">
    <w:name w:val="A6714CA804684E0886F8B673DBE323885"/>
    <w:rsid w:val="00575720"/>
    <w:pPr>
      <w:spacing w:after="200" w:line="276" w:lineRule="auto"/>
    </w:pPr>
  </w:style>
  <w:style w:type="paragraph" w:customStyle="1" w:styleId="8D6FB7A1D6964BB99063D8DFE21859845">
    <w:name w:val="8D6FB7A1D6964BB99063D8DFE21859845"/>
    <w:rsid w:val="00575720"/>
    <w:pPr>
      <w:spacing w:after="200" w:line="276" w:lineRule="auto"/>
    </w:pPr>
  </w:style>
  <w:style w:type="paragraph" w:customStyle="1" w:styleId="FCA43819B4704054A13353FF6190D5D25">
    <w:name w:val="FCA43819B4704054A13353FF6190D5D25"/>
    <w:rsid w:val="00575720"/>
    <w:pPr>
      <w:spacing w:after="200" w:line="276" w:lineRule="auto"/>
    </w:pPr>
  </w:style>
  <w:style w:type="paragraph" w:customStyle="1" w:styleId="F00632A66B4E4C99A660F48566A625AC5">
    <w:name w:val="F00632A66B4E4C99A660F48566A625AC5"/>
    <w:rsid w:val="00575720"/>
    <w:pPr>
      <w:spacing w:after="200" w:line="276" w:lineRule="auto"/>
    </w:pPr>
  </w:style>
  <w:style w:type="paragraph" w:customStyle="1" w:styleId="88EB50B34CDC4D52A8D5887EEB910F6B5">
    <w:name w:val="88EB50B34CDC4D52A8D5887EEB910F6B5"/>
    <w:rsid w:val="00575720"/>
    <w:pPr>
      <w:spacing w:after="200" w:line="276" w:lineRule="auto"/>
    </w:pPr>
  </w:style>
  <w:style w:type="paragraph" w:customStyle="1" w:styleId="255FC417557A41E5B4386B5A09BF6C685">
    <w:name w:val="255FC417557A41E5B4386B5A09BF6C685"/>
    <w:rsid w:val="00575720"/>
    <w:pPr>
      <w:spacing w:after="200" w:line="276" w:lineRule="auto"/>
    </w:pPr>
  </w:style>
  <w:style w:type="paragraph" w:customStyle="1" w:styleId="34BC611BD77743AD976760A8BA9F005B5">
    <w:name w:val="34BC611BD77743AD976760A8BA9F005B5"/>
    <w:rsid w:val="00575720"/>
    <w:pPr>
      <w:spacing w:after="200" w:line="276" w:lineRule="auto"/>
    </w:pPr>
  </w:style>
  <w:style w:type="paragraph" w:customStyle="1" w:styleId="F946D391F26D4166B1F46330C3E3C26E5">
    <w:name w:val="F946D391F26D4166B1F46330C3E3C26E5"/>
    <w:rsid w:val="00575720"/>
    <w:pPr>
      <w:spacing w:after="200" w:line="276" w:lineRule="auto"/>
    </w:pPr>
  </w:style>
  <w:style w:type="paragraph" w:customStyle="1" w:styleId="0192E0B93BD04D25B67F64D6B8401AF75">
    <w:name w:val="0192E0B93BD04D25B67F64D6B8401AF75"/>
    <w:rsid w:val="00575720"/>
    <w:pPr>
      <w:spacing w:after="200" w:line="276" w:lineRule="auto"/>
    </w:pPr>
  </w:style>
  <w:style w:type="paragraph" w:customStyle="1" w:styleId="2804D66A88BA4A32962A7513447BCE015">
    <w:name w:val="2804D66A88BA4A32962A7513447BCE015"/>
    <w:rsid w:val="00575720"/>
    <w:pPr>
      <w:spacing w:after="200" w:line="276" w:lineRule="auto"/>
    </w:pPr>
  </w:style>
  <w:style w:type="paragraph" w:customStyle="1" w:styleId="991F5F48516741BD8DE316E7DB303A295">
    <w:name w:val="991F5F48516741BD8DE316E7DB303A295"/>
    <w:rsid w:val="00575720"/>
    <w:pPr>
      <w:spacing w:after="200" w:line="276" w:lineRule="auto"/>
    </w:pPr>
  </w:style>
  <w:style w:type="paragraph" w:customStyle="1" w:styleId="4A3FF26BA6794984B6C98748A9A766FF5">
    <w:name w:val="4A3FF26BA6794984B6C98748A9A766FF5"/>
    <w:rsid w:val="00575720"/>
    <w:pPr>
      <w:spacing w:after="200" w:line="276" w:lineRule="auto"/>
    </w:pPr>
  </w:style>
  <w:style w:type="paragraph" w:customStyle="1" w:styleId="E5BBC62623C9416987CACFDFDA07A32E5">
    <w:name w:val="E5BBC62623C9416987CACFDFDA07A32E5"/>
    <w:rsid w:val="00575720"/>
    <w:pPr>
      <w:spacing w:after="200" w:line="276" w:lineRule="auto"/>
    </w:pPr>
  </w:style>
  <w:style w:type="paragraph" w:customStyle="1" w:styleId="557382F4353D4B669D892B29C2A0A2F65">
    <w:name w:val="557382F4353D4B669D892B29C2A0A2F65"/>
    <w:rsid w:val="00575720"/>
    <w:pPr>
      <w:spacing w:after="200" w:line="276" w:lineRule="auto"/>
    </w:pPr>
  </w:style>
  <w:style w:type="paragraph" w:customStyle="1" w:styleId="796C85D735EA4AD4B878C65FD53A1C715">
    <w:name w:val="796C85D735EA4AD4B878C65FD53A1C715"/>
    <w:rsid w:val="00575720"/>
    <w:pPr>
      <w:spacing w:after="200" w:line="276" w:lineRule="auto"/>
    </w:pPr>
  </w:style>
  <w:style w:type="paragraph" w:customStyle="1" w:styleId="8831DB981537446881CE85768E4161EC5">
    <w:name w:val="8831DB981537446881CE85768E4161EC5"/>
    <w:rsid w:val="00575720"/>
    <w:pPr>
      <w:spacing w:after="200" w:line="276" w:lineRule="auto"/>
    </w:pPr>
  </w:style>
  <w:style w:type="paragraph" w:customStyle="1" w:styleId="1B55981EAD3C4A3B80059D54E29882D35">
    <w:name w:val="1B55981EAD3C4A3B80059D54E29882D35"/>
    <w:rsid w:val="00575720"/>
    <w:pPr>
      <w:spacing w:after="200" w:line="276" w:lineRule="auto"/>
    </w:pPr>
  </w:style>
  <w:style w:type="paragraph" w:customStyle="1" w:styleId="9F40D91FF5BF448D8F4C2CAC6EBC04205">
    <w:name w:val="9F40D91FF5BF448D8F4C2CAC6EBC04205"/>
    <w:rsid w:val="00575720"/>
    <w:pPr>
      <w:spacing w:after="200" w:line="276" w:lineRule="auto"/>
    </w:pPr>
  </w:style>
  <w:style w:type="paragraph" w:customStyle="1" w:styleId="5C87BFB5EAE1434CA6C1B7DCBD6D79D05">
    <w:name w:val="5C87BFB5EAE1434CA6C1B7DCBD6D79D05"/>
    <w:rsid w:val="00575720"/>
    <w:pPr>
      <w:spacing w:after="200" w:line="276" w:lineRule="auto"/>
    </w:pPr>
  </w:style>
  <w:style w:type="paragraph" w:customStyle="1" w:styleId="2CBCBAC84B144619BBC923D7613D68215">
    <w:name w:val="2CBCBAC84B144619BBC923D7613D68215"/>
    <w:rsid w:val="00575720"/>
    <w:pPr>
      <w:spacing w:after="200" w:line="276" w:lineRule="auto"/>
    </w:pPr>
  </w:style>
  <w:style w:type="paragraph" w:customStyle="1" w:styleId="0E8789E1E57944D3AB318AA9144CB1E45">
    <w:name w:val="0E8789E1E57944D3AB318AA9144CB1E45"/>
    <w:rsid w:val="00575720"/>
    <w:pPr>
      <w:spacing w:after="200" w:line="276" w:lineRule="auto"/>
    </w:pPr>
  </w:style>
  <w:style w:type="paragraph" w:customStyle="1" w:styleId="B4A0C9609F2A415492B29036336890BF5">
    <w:name w:val="B4A0C9609F2A415492B29036336890BF5"/>
    <w:rsid w:val="00575720"/>
    <w:pPr>
      <w:spacing w:after="200" w:line="276" w:lineRule="auto"/>
    </w:pPr>
  </w:style>
  <w:style w:type="paragraph" w:customStyle="1" w:styleId="8FD8AB538E824281BE6B8AE0A67F8F085">
    <w:name w:val="8FD8AB538E824281BE6B8AE0A67F8F085"/>
    <w:rsid w:val="00575720"/>
    <w:pPr>
      <w:spacing w:after="200" w:line="276" w:lineRule="auto"/>
    </w:pPr>
  </w:style>
  <w:style w:type="paragraph" w:customStyle="1" w:styleId="1EEE6F82DDFB43ACA04C97D3BF9D60365">
    <w:name w:val="1EEE6F82DDFB43ACA04C97D3BF9D60365"/>
    <w:rsid w:val="00575720"/>
    <w:pPr>
      <w:spacing w:after="200" w:line="276" w:lineRule="auto"/>
    </w:pPr>
  </w:style>
  <w:style w:type="paragraph" w:customStyle="1" w:styleId="EEAE973116594BC79BC63C273C6BC29C5">
    <w:name w:val="EEAE973116594BC79BC63C273C6BC29C5"/>
    <w:rsid w:val="00575720"/>
    <w:pPr>
      <w:spacing w:after="200" w:line="276" w:lineRule="auto"/>
    </w:pPr>
  </w:style>
  <w:style w:type="paragraph" w:customStyle="1" w:styleId="120C9947322C4DA58BA74CE84276BF915">
    <w:name w:val="120C9947322C4DA58BA74CE84276BF915"/>
    <w:rsid w:val="00575720"/>
    <w:pPr>
      <w:spacing w:after="200" w:line="276" w:lineRule="auto"/>
    </w:pPr>
  </w:style>
  <w:style w:type="paragraph" w:customStyle="1" w:styleId="4947C91756854AD0A5536EB6740C444C5">
    <w:name w:val="4947C91756854AD0A5536EB6740C444C5"/>
    <w:rsid w:val="00575720"/>
    <w:pPr>
      <w:spacing w:after="200" w:line="276" w:lineRule="auto"/>
    </w:pPr>
  </w:style>
  <w:style w:type="paragraph" w:customStyle="1" w:styleId="52B6C7EB805B4D648CD751C409F7347C5">
    <w:name w:val="52B6C7EB805B4D648CD751C409F7347C5"/>
    <w:rsid w:val="00575720"/>
    <w:pPr>
      <w:spacing w:after="200" w:line="276" w:lineRule="auto"/>
    </w:pPr>
  </w:style>
  <w:style w:type="paragraph" w:customStyle="1" w:styleId="7F34BBC6FD2141878FAE0AFEF82564A75">
    <w:name w:val="7F34BBC6FD2141878FAE0AFEF82564A75"/>
    <w:rsid w:val="00575720"/>
    <w:pPr>
      <w:spacing w:after="200" w:line="276" w:lineRule="auto"/>
    </w:pPr>
  </w:style>
  <w:style w:type="paragraph" w:customStyle="1" w:styleId="72845AD891CD41B0A6CC6923F7F5E1715">
    <w:name w:val="72845AD891CD41B0A6CC6923F7F5E1715"/>
    <w:rsid w:val="00575720"/>
    <w:pPr>
      <w:spacing w:after="200" w:line="276" w:lineRule="auto"/>
    </w:pPr>
  </w:style>
  <w:style w:type="paragraph" w:customStyle="1" w:styleId="41A8A555D4DB4311BBB4906AE934C4F55">
    <w:name w:val="41A8A555D4DB4311BBB4906AE934C4F55"/>
    <w:rsid w:val="00575720"/>
    <w:pPr>
      <w:spacing w:after="200" w:line="276" w:lineRule="auto"/>
    </w:pPr>
  </w:style>
  <w:style w:type="paragraph" w:customStyle="1" w:styleId="BB2BB85F8C344060891562E8752E6C015">
    <w:name w:val="BB2BB85F8C344060891562E8752E6C015"/>
    <w:rsid w:val="00575720"/>
    <w:pPr>
      <w:spacing w:after="200" w:line="276" w:lineRule="auto"/>
    </w:pPr>
  </w:style>
  <w:style w:type="paragraph" w:customStyle="1" w:styleId="930332398A4F4B77A035AAFA7457097B5">
    <w:name w:val="930332398A4F4B77A035AAFA7457097B5"/>
    <w:rsid w:val="00575720"/>
    <w:pPr>
      <w:spacing w:after="200" w:line="276" w:lineRule="auto"/>
    </w:pPr>
  </w:style>
  <w:style w:type="paragraph" w:customStyle="1" w:styleId="4DA3597DF7CD4119A708CBF76B6D98405">
    <w:name w:val="4DA3597DF7CD4119A708CBF76B6D98405"/>
    <w:rsid w:val="00575720"/>
    <w:pPr>
      <w:spacing w:after="200" w:line="276" w:lineRule="auto"/>
    </w:pPr>
  </w:style>
  <w:style w:type="paragraph" w:customStyle="1" w:styleId="2331960A79AA4E9BB45EF7AB656BD4D45">
    <w:name w:val="2331960A79AA4E9BB45EF7AB656BD4D45"/>
    <w:rsid w:val="00575720"/>
    <w:pPr>
      <w:spacing w:after="200" w:line="276" w:lineRule="auto"/>
    </w:pPr>
  </w:style>
  <w:style w:type="paragraph" w:customStyle="1" w:styleId="C728A8806EEA46E7B95F4D33124964EB5">
    <w:name w:val="C728A8806EEA46E7B95F4D33124964EB5"/>
    <w:rsid w:val="00575720"/>
    <w:pPr>
      <w:spacing w:after="200" w:line="276" w:lineRule="auto"/>
    </w:pPr>
  </w:style>
  <w:style w:type="paragraph" w:customStyle="1" w:styleId="C8C49810BB544F4DAAF59903BE7E2DEC5">
    <w:name w:val="C8C49810BB544F4DAAF59903BE7E2DEC5"/>
    <w:rsid w:val="00575720"/>
    <w:pPr>
      <w:spacing w:after="200" w:line="276" w:lineRule="auto"/>
    </w:pPr>
  </w:style>
  <w:style w:type="paragraph" w:customStyle="1" w:styleId="5F0C7A25F2A2462EA6C7DF97009CD8CA5">
    <w:name w:val="5F0C7A25F2A2462EA6C7DF97009CD8CA5"/>
    <w:rsid w:val="00575720"/>
    <w:pPr>
      <w:spacing w:after="200" w:line="276" w:lineRule="auto"/>
    </w:pPr>
  </w:style>
  <w:style w:type="paragraph" w:customStyle="1" w:styleId="551B580EB01E47A4BBA0330C01D02E875">
    <w:name w:val="551B580EB01E47A4BBA0330C01D02E875"/>
    <w:rsid w:val="00575720"/>
    <w:pPr>
      <w:spacing w:after="200" w:line="276" w:lineRule="auto"/>
    </w:pPr>
  </w:style>
  <w:style w:type="paragraph" w:customStyle="1" w:styleId="E4360672128C4B9D8C9AF87844C6EFA15">
    <w:name w:val="E4360672128C4B9D8C9AF87844C6EFA15"/>
    <w:rsid w:val="00575720"/>
    <w:pPr>
      <w:spacing w:after="200" w:line="276" w:lineRule="auto"/>
    </w:pPr>
  </w:style>
  <w:style w:type="paragraph" w:customStyle="1" w:styleId="419AE67220BC4226A64E8ADB507F5E7F5">
    <w:name w:val="419AE67220BC4226A64E8ADB507F5E7F5"/>
    <w:rsid w:val="00575720"/>
    <w:pPr>
      <w:spacing w:after="200" w:line="276" w:lineRule="auto"/>
    </w:pPr>
  </w:style>
  <w:style w:type="paragraph" w:customStyle="1" w:styleId="48D7DC038701495CAF3DA14F02BEA9ED5">
    <w:name w:val="48D7DC038701495CAF3DA14F02BEA9ED5"/>
    <w:rsid w:val="00575720"/>
    <w:pPr>
      <w:spacing w:after="200" w:line="276" w:lineRule="auto"/>
    </w:pPr>
  </w:style>
  <w:style w:type="paragraph" w:customStyle="1" w:styleId="129479FC02604C39A1ECBBA2BCC25A145">
    <w:name w:val="129479FC02604C39A1ECBBA2BCC25A145"/>
    <w:rsid w:val="00575720"/>
    <w:pPr>
      <w:spacing w:after="200" w:line="276" w:lineRule="auto"/>
    </w:pPr>
  </w:style>
  <w:style w:type="paragraph" w:customStyle="1" w:styleId="9EDAB38D5D78402881E3685D0F8385B25">
    <w:name w:val="9EDAB38D5D78402881E3685D0F8385B25"/>
    <w:rsid w:val="00575720"/>
    <w:pPr>
      <w:spacing w:after="200" w:line="276" w:lineRule="auto"/>
    </w:pPr>
  </w:style>
  <w:style w:type="paragraph" w:customStyle="1" w:styleId="B56AB07967214398B0C2AF07F2498BDD5">
    <w:name w:val="B56AB07967214398B0C2AF07F2498BDD5"/>
    <w:rsid w:val="00575720"/>
    <w:pPr>
      <w:spacing w:after="200" w:line="276" w:lineRule="auto"/>
    </w:pPr>
  </w:style>
  <w:style w:type="paragraph" w:customStyle="1" w:styleId="9C1A2BA0AE5845C2BA2905BBBEA963475">
    <w:name w:val="9C1A2BA0AE5845C2BA2905BBBEA963475"/>
    <w:rsid w:val="00575720"/>
    <w:pPr>
      <w:spacing w:after="200" w:line="276" w:lineRule="auto"/>
    </w:pPr>
  </w:style>
  <w:style w:type="paragraph" w:customStyle="1" w:styleId="D8615CDBB6374BDA90FAF839DDAD46195">
    <w:name w:val="D8615CDBB6374BDA90FAF839DDAD46195"/>
    <w:rsid w:val="00575720"/>
    <w:pPr>
      <w:spacing w:after="200" w:line="276" w:lineRule="auto"/>
    </w:pPr>
  </w:style>
  <w:style w:type="paragraph" w:customStyle="1" w:styleId="DF1FD1040B924A7B873A5236ADE531735">
    <w:name w:val="DF1FD1040B924A7B873A5236ADE531735"/>
    <w:rsid w:val="00575720"/>
    <w:pPr>
      <w:spacing w:after="200" w:line="276" w:lineRule="auto"/>
    </w:pPr>
  </w:style>
  <w:style w:type="paragraph" w:customStyle="1" w:styleId="E9E2E8102A9F4791BB059CEE9A356DD55">
    <w:name w:val="E9E2E8102A9F4791BB059CEE9A356DD55"/>
    <w:rsid w:val="00575720"/>
    <w:pPr>
      <w:spacing w:after="200" w:line="276" w:lineRule="auto"/>
    </w:pPr>
  </w:style>
  <w:style w:type="paragraph" w:customStyle="1" w:styleId="EC834309B28C49F08FD668FCF7A355725">
    <w:name w:val="EC834309B28C49F08FD668FCF7A355725"/>
    <w:rsid w:val="00575720"/>
    <w:pPr>
      <w:spacing w:after="200" w:line="276" w:lineRule="auto"/>
    </w:pPr>
  </w:style>
  <w:style w:type="paragraph" w:customStyle="1" w:styleId="EBE0448C65754A8BB5B4BE5E934A7E015">
    <w:name w:val="EBE0448C65754A8BB5B4BE5E934A7E015"/>
    <w:rsid w:val="00575720"/>
    <w:pPr>
      <w:spacing w:after="200" w:line="276" w:lineRule="auto"/>
    </w:pPr>
  </w:style>
  <w:style w:type="paragraph" w:customStyle="1" w:styleId="3A54D64BC4FB468F900B8FA4B89FC38D5">
    <w:name w:val="3A54D64BC4FB468F900B8FA4B89FC38D5"/>
    <w:rsid w:val="00575720"/>
    <w:pPr>
      <w:spacing w:after="200" w:line="276" w:lineRule="auto"/>
    </w:pPr>
  </w:style>
  <w:style w:type="paragraph" w:customStyle="1" w:styleId="B0B1999CDB5B4247A902934C1D34ADDB5">
    <w:name w:val="B0B1999CDB5B4247A902934C1D34ADDB5"/>
    <w:rsid w:val="00575720"/>
    <w:pPr>
      <w:spacing w:after="200" w:line="276" w:lineRule="auto"/>
    </w:pPr>
  </w:style>
  <w:style w:type="paragraph" w:customStyle="1" w:styleId="A0213720546C45FE9EED4E9AC114C6795">
    <w:name w:val="A0213720546C45FE9EED4E9AC114C6795"/>
    <w:rsid w:val="00575720"/>
    <w:pPr>
      <w:spacing w:after="200" w:line="276" w:lineRule="auto"/>
    </w:pPr>
  </w:style>
  <w:style w:type="paragraph" w:customStyle="1" w:styleId="3CE4288C3A2C4E2B80A00A6B88EA47995">
    <w:name w:val="3CE4288C3A2C4E2B80A00A6B88EA47995"/>
    <w:rsid w:val="00575720"/>
    <w:pPr>
      <w:spacing w:after="200" w:line="276" w:lineRule="auto"/>
    </w:pPr>
  </w:style>
  <w:style w:type="paragraph" w:customStyle="1" w:styleId="7AA4B2F544DB4C9A8F8D4600D514C05E5">
    <w:name w:val="7AA4B2F544DB4C9A8F8D4600D514C05E5"/>
    <w:rsid w:val="00575720"/>
    <w:pPr>
      <w:spacing w:after="200" w:line="276" w:lineRule="auto"/>
    </w:pPr>
  </w:style>
  <w:style w:type="paragraph" w:customStyle="1" w:styleId="EB930440228A46F7B863E5E541A69D005">
    <w:name w:val="EB930440228A46F7B863E5E541A69D005"/>
    <w:rsid w:val="00575720"/>
    <w:pPr>
      <w:spacing w:after="200" w:line="276" w:lineRule="auto"/>
    </w:pPr>
  </w:style>
  <w:style w:type="paragraph" w:customStyle="1" w:styleId="67BDBDA82771444DB70EEE05286870CC5">
    <w:name w:val="67BDBDA82771444DB70EEE05286870CC5"/>
    <w:rsid w:val="00575720"/>
    <w:pPr>
      <w:spacing w:after="200" w:line="276" w:lineRule="auto"/>
    </w:pPr>
  </w:style>
  <w:style w:type="paragraph" w:customStyle="1" w:styleId="F73994E1A7CE4800822B0D2EDA89B6FD5">
    <w:name w:val="F73994E1A7CE4800822B0D2EDA89B6FD5"/>
    <w:rsid w:val="00575720"/>
    <w:pPr>
      <w:spacing w:after="200" w:line="276" w:lineRule="auto"/>
    </w:pPr>
  </w:style>
  <w:style w:type="paragraph" w:customStyle="1" w:styleId="67299B35D39C43418F317EE4DF355D0D5">
    <w:name w:val="67299B35D39C43418F317EE4DF355D0D5"/>
    <w:rsid w:val="00575720"/>
    <w:pPr>
      <w:spacing w:after="200" w:line="276" w:lineRule="auto"/>
    </w:pPr>
  </w:style>
  <w:style w:type="paragraph" w:customStyle="1" w:styleId="0A3C36FC85254869B1D3DD06688556545">
    <w:name w:val="0A3C36FC85254869B1D3DD06688556545"/>
    <w:rsid w:val="00575720"/>
    <w:pPr>
      <w:spacing w:after="200" w:line="276" w:lineRule="auto"/>
    </w:pPr>
  </w:style>
  <w:style w:type="paragraph" w:customStyle="1" w:styleId="CD70685819F44943B780472C9B35DE4A5">
    <w:name w:val="CD70685819F44943B780472C9B35DE4A5"/>
    <w:rsid w:val="00575720"/>
    <w:pPr>
      <w:spacing w:after="200" w:line="276" w:lineRule="auto"/>
    </w:pPr>
  </w:style>
  <w:style w:type="paragraph" w:customStyle="1" w:styleId="F123712E77184113944FB9DBBE8DEC6E5">
    <w:name w:val="F123712E77184113944FB9DBBE8DEC6E5"/>
    <w:rsid w:val="00575720"/>
    <w:pPr>
      <w:spacing w:after="200" w:line="276" w:lineRule="auto"/>
    </w:pPr>
  </w:style>
  <w:style w:type="paragraph" w:customStyle="1" w:styleId="19B5C89662954B4FA3BE100C777158FB5">
    <w:name w:val="19B5C89662954B4FA3BE100C777158FB5"/>
    <w:rsid w:val="00575720"/>
    <w:pPr>
      <w:spacing w:after="200" w:line="276" w:lineRule="auto"/>
    </w:pPr>
  </w:style>
  <w:style w:type="paragraph" w:customStyle="1" w:styleId="FC07044475A74092865DC7F01A13026B5">
    <w:name w:val="FC07044475A74092865DC7F01A13026B5"/>
    <w:rsid w:val="00575720"/>
    <w:pPr>
      <w:spacing w:after="200" w:line="276" w:lineRule="auto"/>
    </w:pPr>
  </w:style>
  <w:style w:type="paragraph" w:customStyle="1" w:styleId="1520B11D339E455D88DD7CB7459141405">
    <w:name w:val="1520B11D339E455D88DD7CB7459141405"/>
    <w:rsid w:val="00575720"/>
    <w:pPr>
      <w:spacing w:after="200" w:line="276" w:lineRule="auto"/>
    </w:pPr>
  </w:style>
  <w:style w:type="paragraph" w:customStyle="1" w:styleId="86309E6BC912470BB641A4AEA2ABB0305">
    <w:name w:val="86309E6BC912470BB641A4AEA2ABB0305"/>
    <w:rsid w:val="00575720"/>
    <w:pPr>
      <w:spacing w:after="200" w:line="276" w:lineRule="auto"/>
    </w:pPr>
  </w:style>
  <w:style w:type="paragraph" w:customStyle="1" w:styleId="8AB4C37A66414706BCE0A211AC607CA15">
    <w:name w:val="8AB4C37A66414706BCE0A211AC607CA15"/>
    <w:rsid w:val="00575720"/>
    <w:pPr>
      <w:spacing w:after="200" w:line="276" w:lineRule="auto"/>
    </w:pPr>
  </w:style>
  <w:style w:type="paragraph" w:customStyle="1" w:styleId="0C0F329B5EBC464F8BDC7EAE4FAFF67A5">
    <w:name w:val="0C0F329B5EBC464F8BDC7EAE4FAFF67A5"/>
    <w:rsid w:val="00575720"/>
    <w:pPr>
      <w:spacing w:after="200" w:line="276" w:lineRule="auto"/>
    </w:pPr>
  </w:style>
  <w:style w:type="paragraph" w:customStyle="1" w:styleId="EBF2CD19130C4032932509CC99E46D405">
    <w:name w:val="EBF2CD19130C4032932509CC99E46D405"/>
    <w:rsid w:val="00575720"/>
    <w:pPr>
      <w:spacing w:after="200" w:line="276" w:lineRule="auto"/>
    </w:pPr>
  </w:style>
  <w:style w:type="paragraph" w:customStyle="1" w:styleId="2963517C24734160BFF171CFA123AB275">
    <w:name w:val="2963517C24734160BFF171CFA123AB275"/>
    <w:rsid w:val="00575720"/>
    <w:pPr>
      <w:spacing w:after="200" w:line="276" w:lineRule="auto"/>
    </w:pPr>
  </w:style>
  <w:style w:type="paragraph" w:customStyle="1" w:styleId="F408E7C6AA3F41EAB900AE4EC327E66C5">
    <w:name w:val="F408E7C6AA3F41EAB900AE4EC327E66C5"/>
    <w:rsid w:val="00575720"/>
    <w:pPr>
      <w:spacing w:after="200" w:line="276" w:lineRule="auto"/>
    </w:pPr>
  </w:style>
  <w:style w:type="paragraph" w:customStyle="1" w:styleId="4EE0173E95CC4D738C67DAF644C640335">
    <w:name w:val="4EE0173E95CC4D738C67DAF644C640335"/>
    <w:rsid w:val="00575720"/>
    <w:pPr>
      <w:spacing w:after="200" w:line="276" w:lineRule="auto"/>
    </w:pPr>
  </w:style>
  <w:style w:type="paragraph" w:customStyle="1" w:styleId="06C701D51C1A49748C000A0EFA592A275">
    <w:name w:val="06C701D51C1A49748C000A0EFA592A275"/>
    <w:rsid w:val="00575720"/>
    <w:pPr>
      <w:spacing w:after="200" w:line="276" w:lineRule="auto"/>
    </w:pPr>
  </w:style>
  <w:style w:type="paragraph" w:customStyle="1" w:styleId="D9F66C4AE0214975926E2A5020D123945">
    <w:name w:val="D9F66C4AE0214975926E2A5020D123945"/>
    <w:rsid w:val="00575720"/>
    <w:pPr>
      <w:spacing w:after="200" w:line="276" w:lineRule="auto"/>
    </w:pPr>
  </w:style>
  <w:style w:type="paragraph" w:customStyle="1" w:styleId="447D2FD6F9D9489E85578B244E925B735">
    <w:name w:val="447D2FD6F9D9489E85578B244E925B735"/>
    <w:rsid w:val="00575720"/>
    <w:pPr>
      <w:spacing w:after="200" w:line="276" w:lineRule="auto"/>
    </w:pPr>
  </w:style>
  <w:style w:type="paragraph" w:customStyle="1" w:styleId="4B8DC8FEF74E49418CFC9A67A61EBB9F5">
    <w:name w:val="4B8DC8FEF74E49418CFC9A67A61EBB9F5"/>
    <w:rsid w:val="00575720"/>
    <w:pPr>
      <w:spacing w:after="200" w:line="276" w:lineRule="auto"/>
    </w:pPr>
  </w:style>
  <w:style w:type="paragraph" w:customStyle="1" w:styleId="2F36DDEC5C444873AFF45807CCEC7EEA">
    <w:name w:val="2F36DDEC5C444873AFF45807CCEC7EEA"/>
    <w:rsid w:val="00575720"/>
  </w:style>
  <w:style w:type="paragraph" w:customStyle="1" w:styleId="099368D501C54AE198131676C800114A">
    <w:name w:val="099368D501C54AE198131676C800114A"/>
    <w:rsid w:val="00575720"/>
  </w:style>
  <w:style w:type="paragraph" w:customStyle="1" w:styleId="CA944B38FB7747428C82B098E8428B35">
    <w:name w:val="CA944B38FB7747428C82B098E8428B35"/>
    <w:rsid w:val="00575720"/>
  </w:style>
  <w:style w:type="paragraph" w:customStyle="1" w:styleId="C72ED11093C84131ADB06560B80D85A4">
    <w:name w:val="C72ED11093C84131ADB06560B80D85A4"/>
    <w:rsid w:val="00575720"/>
  </w:style>
  <w:style w:type="paragraph" w:customStyle="1" w:styleId="E56FB8E7EBC14D47884C96907944EA1F">
    <w:name w:val="E56FB8E7EBC14D47884C96907944EA1F"/>
    <w:rsid w:val="00575720"/>
  </w:style>
  <w:style w:type="paragraph" w:customStyle="1" w:styleId="16EBC6B9CBA94ECC9C1DCBCFAC604017">
    <w:name w:val="16EBC6B9CBA94ECC9C1DCBCFAC604017"/>
    <w:rsid w:val="00575720"/>
  </w:style>
  <w:style w:type="paragraph" w:customStyle="1" w:styleId="CB502AC2C1754C6C908BD994738B76F2">
    <w:name w:val="CB502AC2C1754C6C908BD994738B76F2"/>
    <w:rsid w:val="00575720"/>
  </w:style>
  <w:style w:type="paragraph" w:customStyle="1" w:styleId="3E2479E80D484C9E855E9EE867EEA8EF">
    <w:name w:val="3E2479E80D484C9E855E9EE867EEA8EF"/>
    <w:rsid w:val="00575720"/>
  </w:style>
  <w:style w:type="paragraph" w:customStyle="1" w:styleId="114E1D58759349A8BE9ED3BD5FDA760F">
    <w:name w:val="114E1D58759349A8BE9ED3BD5FDA760F"/>
    <w:rsid w:val="00575720"/>
  </w:style>
  <w:style w:type="paragraph" w:customStyle="1" w:styleId="C82BE125BBEA448A9612D6BABCB96005">
    <w:name w:val="C82BE125BBEA448A9612D6BABCB96005"/>
    <w:rsid w:val="00575720"/>
  </w:style>
  <w:style w:type="paragraph" w:customStyle="1" w:styleId="54DC7B0676F147CF955DE7F1B01C20A1">
    <w:name w:val="54DC7B0676F147CF955DE7F1B01C20A1"/>
    <w:rsid w:val="00575720"/>
  </w:style>
  <w:style w:type="paragraph" w:customStyle="1" w:styleId="3E6B73A821AA4199BED804BBBE00B94B">
    <w:name w:val="3E6B73A821AA4199BED804BBBE00B94B"/>
    <w:rsid w:val="00575720"/>
  </w:style>
  <w:style w:type="paragraph" w:customStyle="1" w:styleId="8DE82B172E194D40A3352C262AE7BEEB">
    <w:name w:val="8DE82B172E194D40A3352C262AE7BEEB"/>
    <w:rsid w:val="00575720"/>
  </w:style>
  <w:style w:type="paragraph" w:customStyle="1" w:styleId="50EF0CC48BEA4C37A546222AFC5DD05F">
    <w:name w:val="50EF0CC48BEA4C37A546222AFC5DD05F"/>
    <w:rsid w:val="00575720"/>
  </w:style>
  <w:style w:type="paragraph" w:customStyle="1" w:styleId="1D025E695BDC45D88CD4EB984CBE8F4A">
    <w:name w:val="1D025E695BDC45D88CD4EB984CBE8F4A"/>
    <w:rsid w:val="00575720"/>
  </w:style>
  <w:style w:type="paragraph" w:customStyle="1" w:styleId="59CB3EF74A8844A6BA3C8EB04C6BD926">
    <w:name w:val="59CB3EF74A8844A6BA3C8EB04C6BD926"/>
    <w:rsid w:val="00575720"/>
  </w:style>
  <w:style w:type="paragraph" w:customStyle="1" w:styleId="E4BB3F4A5D544908AE31D5394CA74EF2">
    <w:name w:val="E4BB3F4A5D544908AE31D5394CA74EF2"/>
    <w:rsid w:val="00575720"/>
  </w:style>
  <w:style w:type="paragraph" w:customStyle="1" w:styleId="CCCA728D9D4A4495883FD9BCEB64F28D">
    <w:name w:val="CCCA728D9D4A4495883FD9BCEB64F28D"/>
    <w:rsid w:val="00575720"/>
  </w:style>
  <w:style w:type="paragraph" w:customStyle="1" w:styleId="F746B0B915DB427BB3383A0B09C9D6EE">
    <w:name w:val="F746B0B915DB427BB3383A0B09C9D6EE"/>
    <w:rsid w:val="00575720"/>
  </w:style>
  <w:style w:type="paragraph" w:customStyle="1" w:styleId="60AC66B64A6843F392F7E4EB2C0F8FDD">
    <w:name w:val="60AC66B64A6843F392F7E4EB2C0F8FDD"/>
    <w:rsid w:val="00575720"/>
  </w:style>
  <w:style w:type="paragraph" w:customStyle="1" w:styleId="14EB8F436991417E96CADCC1EAA9F11D">
    <w:name w:val="14EB8F436991417E96CADCC1EAA9F11D"/>
    <w:rsid w:val="00575720"/>
  </w:style>
  <w:style w:type="paragraph" w:customStyle="1" w:styleId="5A443C41D77043D5997DA93A945BA0B6">
    <w:name w:val="5A443C41D77043D5997DA93A945BA0B6"/>
    <w:rsid w:val="00575720"/>
  </w:style>
  <w:style w:type="paragraph" w:customStyle="1" w:styleId="10C6D145B2434FFCBCA1A5337AF19C86">
    <w:name w:val="10C6D145B2434FFCBCA1A5337AF19C86"/>
    <w:rsid w:val="00575720"/>
  </w:style>
  <w:style w:type="paragraph" w:customStyle="1" w:styleId="600BD1FE1606465294E9D40DF27F547C">
    <w:name w:val="600BD1FE1606465294E9D40DF27F547C"/>
    <w:rsid w:val="00575720"/>
  </w:style>
  <w:style w:type="paragraph" w:customStyle="1" w:styleId="2BC086A583244F0F9E3BB2DA22440CA3">
    <w:name w:val="2BC086A583244F0F9E3BB2DA22440CA3"/>
    <w:rsid w:val="00575720"/>
  </w:style>
  <w:style w:type="paragraph" w:customStyle="1" w:styleId="8A6B3DA4DCCA43658E6F29C2750E721A">
    <w:name w:val="8A6B3DA4DCCA43658E6F29C2750E721A"/>
    <w:rsid w:val="00575720"/>
  </w:style>
  <w:style w:type="paragraph" w:customStyle="1" w:styleId="D512031F2F2549E89830DA5AEDE4A147">
    <w:name w:val="D512031F2F2549E89830DA5AEDE4A147"/>
    <w:rsid w:val="00575720"/>
  </w:style>
  <w:style w:type="paragraph" w:customStyle="1" w:styleId="783D6A5B2C7D46028D1A06387E0E6C7B">
    <w:name w:val="783D6A5B2C7D46028D1A06387E0E6C7B"/>
    <w:rsid w:val="00575720"/>
  </w:style>
  <w:style w:type="paragraph" w:customStyle="1" w:styleId="76AAB485C75146EA897BE013DD0DB451">
    <w:name w:val="76AAB485C75146EA897BE013DD0DB451"/>
    <w:rsid w:val="00575720"/>
  </w:style>
  <w:style w:type="paragraph" w:customStyle="1" w:styleId="29FD2A0624A147C0A13B3CA87CBAF91C">
    <w:name w:val="29FD2A0624A147C0A13B3CA87CBAF91C"/>
    <w:rsid w:val="00575720"/>
  </w:style>
  <w:style w:type="paragraph" w:customStyle="1" w:styleId="CF131517EF0B467DB82F0148E0C8D96D">
    <w:name w:val="CF131517EF0B467DB82F0148E0C8D96D"/>
    <w:rsid w:val="00575720"/>
  </w:style>
  <w:style w:type="paragraph" w:customStyle="1" w:styleId="BAF491D31BC2408C8FA28FC8E63E56B1">
    <w:name w:val="BAF491D31BC2408C8FA28FC8E63E56B1"/>
    <w:rsid w:val="00575720"/>
  </w:style>
  <w:style w:type="paragraph" w:customStyle="1" w:styleId="695A3A68D0444369925D98FB239AE754">
    <w:name w:val="695A3A68D0444369925D98FB239AE754"/>
    <w:rsid w:val="00575720"/>
  </w:style>
  <w:style w:type="paragraph" w:customStyle="1" w:styleId="862D3E67E1F24C65BB3D0EDD835E8AC6">
    <w:name w:val="862D3E67E1F24C65BB3D0EDD835E8AC6"/>
    <w:rsid w:val="00575720"/>
  </w:style>
  <w:style w:type="paragraph" w:customStyle="1" w:styleId="D000F9A52E2945689B3D68D07D0BA9C3">
    <w:name w:val="D000F9A52E2945689B3D68D07D0BA9C3"/>
    <w:rsid w:val="00575720"/>
  </w:style>
  <w:style w:type="paragraph" w:customStyle="1" w:styleId="17A3265C301742639AE5AAE264903BD9">
    <w:name w:val="17A3265C301742639AE5AAE264903BD9"/>
    <w:rsid w:val="00575720"/>
  </w:style>
  <w:style w:type="paragraph" w:customStyle="1" w:styleId="0686005600F64512A520E40BBCF66E4B">
    <w:name w:val="0686005600F64512A520E40BBCF66E4B"/>
    <w:rsid w:val="00575720"/>
  </w:style>
  <w:style w:type="paragraph" w:customStyle="1" w:styleId="C326F251A301492CA10654D430C9AA69">
    <w:name w:val="C326F251A301492CA10654D430C9AA69"/>
    <w:rsid w:val="00575720"/>
  </w:style>
  <w:style w:type="paragraph" w:customStyle="1" w:styleId="FCBF3D73E7C3473C9202985749A93EF3">
    <w:name w:val="FCBF3D73E7C3473C9202985749A93EF3"/>
    <w:rsid w:val="00575720"/>
  </w:style>
  <w:style w:type="paragraph" w:customStyle="1" w:styleId="BA9E5AE74B28409E9E750D83F03328F5">
    <w:name w:val="BA9E5AE74B28409E9E750D83F03328F5"/>
    <w:rsid w:val="00575720"/>
  </w:style>
  <w:style w:type="paragraph" w:customStyle="1" w:styleId="C355995CC72C486BA3717C52D82637AF">
    <w:name w:val="C355995CC72C486BA3717C52D82637AF"/>
    <w:rsid w:val="00575720"/>
  </w:style>
  <w:style w:type="paragraph" w:customStyle="1" w:styleId="7B34FADFFCC3430DB9640B425AF92FEB">
    <w:name w:val="7B34FADFFCC3430DB9640B425AF92FEB"/>
    <w:rsid w:val="00575720"/>
  </w:style>
  <w:style w:type="paragraph" w:customStyle="1" w:styleId="3D4051B3A73348B481BB2D8D9EBE879A">
    <w:name w:val="3D4051B3A73348B481BB2D8D9EBE879A"/>
    <w:rsid w:val="00575720"/>
  </w:style>
  <w:style w:type="paragraph" w:customStyle="1" w:styleId="1AE7AC9F4C9C4F558CDC9E9258BE1430">
    <w:name w:val="1AE7AC9F4C9C4F558CDC9E9258BE1430"/>
    <w:rsid w:val="00575720"/>
  </w:style>
  <w:style w:type="paragraph" w:customStyle="1" w:styleId="3C9DDE1B115F4798AB579D619EB45EB7">
    <w:name w:val="3C9DDE1B115F4798AB579D619EB45EB7"/>
    <w:rsid w:val="00575720"/>
  </w:style>
  <w:style w:type="paragraph" w:customStyle="1" w:styleId="9BA17D95EB1A4F23B9378BEFFCA8C821">
    <w:name w:val="9BA17D95EB1A4F23B9378BEFFCA8C821"/>
    <w:rsid w:val="00575720"/>
  </w:style>
  <w:style w:type="paragraph" w:customStyle="1" w:styleId="348090DB7D884F46B0A0CE280FA0E49B">
    <w:name w:val="348090DB7D884F46B0A0CE280FA0E49B"/>
    <w:rsid w:val="00575720"/>
  </w:style>
  <w:style w:type="paragraph" w:customStyle="1" w:styleId="73C5B1ABC3D942D18F08F2397E6DDDAA">
    <w:name w:val="73C5B1ABC3D942D18F08F2397E6DDDAA"/>
    <w:rsid w:val="00575720"/>
  </w:style>
  <w:style w:type="paragraph" w:customStyle="1" w:styleId="E30628FF38D94198880747641EA82348">
    <w:name w:val="E30628FF38D94198880747641EA82348"/>
    <w:rsid w:val="00575720"/>
  </w:style>
  <w:style w:type="paragraph" w:customStyle="1" w:styleId="0474921452D546018853424E078E67B6">
    <w:name w:val="0474921452D546018853424E078E67B6"/>
    <w:rsid w:val="00575720"/>
  </w:style>
  <w:style w:type="paragraph" w:customStyle="1" w:styleId="A153A292A15748288C72EAE287013C07">
    <w:name w:val="A153A292A15748288C72EAE287013C07"/>
    <w:rsid w:val="00575720"/>
  </w:style>
  <w:style w:type="paragraph" w:customStyle="1" w:styleId="91C1A8645FF946A6ACE4119152F0CFFE">
    <w:name w:val="91C1A8645FF946A6ACE4119152F0CFFE"/>
    <w:rsid w:val="00575720"/>
  </w:style>
  <w:style w:type="paragraph" w:customStyle="1" w:styleId="34724762F84B4C38BE08029BB47867EA">
    <w:name w:val="34724762F84B4C38BE08029BB47867EA"/>
    <w:rsid w:val="00575720"/>
  </w:style>
  <w:style w:type="paragraph" w:customStyle="1" w:styleId="970193AAF9AF4F188FF3FDDC40F1CE44">
    <w:name w:val="970193AAF9AF4F188FF3FDDC40F1CE44"/>
    <w:rsid w:val="00575720"/>
  </w:style>
  <w:style w:type="paragraph" w:customStyle="1" w:styleId="3A5394D4C17A4EFBB7A76ED055B11122">
    <w:name w:val="3A5394D4C17A4EFBB7A76ED055B11122"/>
    <w:rsid w:val="00575720"/>
  </w:style>
  <w:style w:type="paragraph" w:customStyle="1" w:styleId="E4B180A097A845E6B77F5FC174D86A94">
    <w:name w:val="E4B180A097A845E6B77F5FC174D86A94"/>
    <w:rsid w:val="00575720"/>
  </w:style>
  <w:style w:type="paragraph" w:customStyle="1" w:styleId="948897C35A874DFDBC56780DD30C9392">
    <w:name w:val="948897C35A874DFDBC56780DD30C9392"/>
    <w:rsid w:val="00575720"/>
  </w:style>
  <w:style w:type="paragraph" w:customStyle="1" w:styleId="F43AD1450E1648C486D89D790E4031CD">
    <w:name w:val="F43AD1450E1648C486D89D790E4031CD"/>
    <w:rsid w:val="00575720"/>
  </w:style>
  <w:style w:type="paragraph" w:customStyle="1" w:styleId="36DE19CD83A24DA39C01C5F1560536B4">
    <w:name w:val="36DE19CD83A24DA39C01C5F1560536B4"/>
    <w:rsid w:val="00575720"/>
  </w:style>
  <w:style w:type="paragraph" w:customStyle="1" w:styleId="694AF49D29804964ADE597DF91526CEA">
    <w:name w:val="694AF49D29804964ADE597DF91526CEA"/>
    <w:rsid w:val="00575720"/>
  </w:style>
  <w:style w:type="paragraph" w:customStyle="1" w:styleId="7C44402197864FDDB03045C4C0699683">
    <w:name w:val="7C44402197864FDDB03045C4C0699683"/>
    <w:rsid w:val="00575720"/>
  </w:style>
  <w:style w:type="paragraph" w:customStyle="1" w:styleId="0A843E59948C42F8831D4C4BA7EEFC26">
    <w:name w:val="0A843E59948C42F8831D4C4BA7EEFC26"/>
    <w:rsid w:val="00575720"/>
  </w:style>
  <w:style w:type="paragraph" w:customStyle="1" w:styleId="AB8BD30E489E4873AC92E8217EA554BD">
    <w:name w:val="AB8BD30E489E4873AC92E8217EA554BD"/>
    <w:rsid w:val="00575720"/>
  </w:style>
  <w:style w:type="paragraph" w:customStyle="1" w:styleId="CBCBA918687F4C199D61F4B0F58A22A5">
    <w:name w:val="CBCBA918687F4C199D61F4B0F58A22A5"/>
    <w:rsid w:val="00575720"/>
  </w:style>
  <w:style w:type="paragraph" w:customStyle="1" w:styleId="108BDB6840B24E91BE1FD12AE04FBBDC">
    <w:name w:val="108BDB6840B24E91BE1FD12AE04FBBDC"/>
    <w:rsid w:val="00575720"/>
  </w:style>
  <w:style w:type="paragraph" w:customStyle="1" w:styleId="E1600475844544E489136BED649AF527">
    <w:name w:val="E1600475844544E489136BED649AF527"/>
    <w:rsid w:val="00575720"/>
  </w:style>
  <w:style w:type="paragraph" w:customStyle="1" w:styleId="6F9968D1AF2F44EEB27CAA6E9005AFBA">
    <w:name w:val="6F9968D1AF2F44EEB27CAA6E9005AFBA"/>
    <w:rsid w:val="00575720"/>
  </w:style>
  <w:style w:type="paragraph" w:customStyle="1" w:styleId="758286A32F634AABB72BD1D28EE0815B">
    <w:name w:val="758286A32F634AABB72BD1D28EE0815B"/>
    <w:rsid w:val="00575720"/>
  </w:style>
  <w:style w:type="paragraph" w:customStyle="1" w:styleId="DB21DA3E36634F65A20077C8151212E9">
    <w:name w:val="DB21DA3E36634F65A20077C8151212E9"/>
    <w:rsid w:val="00575720"/>
  </w:style>
  <w:style w:type="paragraph" w:customStyle="1" w:styleId="0199BB6A01AE43EBA96A0DEA79B391B3">
    <w:name w:val="0199BB6A01AE43EBA96A0DEA79B391B3"/>
    <w:rsid w:val="00575720"/>
  </w:style>
  <w:style w:type="paragraph" w:customStyle="1" w:styleId="3482B69419164625BF6BACBAE226CCED">
    <w:name w:val="3482B69419164625BF6BACBAE226CCED"/>
    <w:rsid w:val="00575720"/>
  </w:style>
  <w:style w:type="paragraph" w:customStyle="1" w:styleId="4F6BDB57E5E4401EB3B5F93897BB34C2">
    <w:name w:val="4F6BDB57E5E4401EB3B5F93897BB34C2"/>
    <w:rsid w:val="00575720"/>
  </w:style>
  <w:style w:type="paragraph" w:customStyle="1" w:styleId="571F234FF51241FB84F2F1BF952C8E29">
    <w:name w:val="571F234FF51241FB84F2F1BF952C8E29"/>
    <w:rsid w:val="00575720"/>
  </w:style>
  <w:style w:type="paragraph" w:customStyle="1" w:styleId="3F0316A8F9C4402BA2CE38F3527CA72C">
    <w:name w:val="3F0316A8F9C4402BA2CE38F3527CA72C"/>
    <w:rsid w:val="00575720"/>
  </w:style>
  <w:style w:type="paragraph" w:customStyle="1" w:styleId="18F4305FB3734249BCBBC888A9F38502">
    <w:name w:val="18F4305FB3734249BCBBC888A9F38502"/>
    <w:rsid w:val="00575720"/>
  </w:style>
  <w:style w:type="paragraph" w:customStyle="1" w:styleId="CF9ADAF3A91C48A0B8D257306B9CB9BD">
    <w:name w:val="CF9ADAF3A91C48A0B8D257306B9CB9BD"/>
    <w:rsid w:val="00575720"/>
  </w:style>
  <w:style w:type="paragraph" w:customStyle="1" w:styleId="70D53F8D64EA4312B12E509414ECC85D">
    <w:name w:val="70D53F8D64EA4312B12E509414ECC85D"/>
    <w:rsid w:val="00575720"/>
  </w:style>
  <w:style w:type="paragraph" w:customStyle="1" w:styleId="A91BDD8D88044FDFAE9DCF976FBCA49B">
    <w:name w:val="A91BDD8D88044FDFAE9DCF976FBCA49B"/>
    <w:rsid w:val="00575720"/>
  </w:style>
  <w:style w:type="paragraph" w:customStyle="1" w:styleId="95FE35AC6A2D40EEAD3EC1BCB4F8C8A6">
    <w:name w:val="95FE35AC6A2D40EEAD3EC1BCB4F8C8A6"/>
    <w:rsid w:val="00575720"/>
  </w:style>
  <w:style w:type="paragraph" w:customStyle="1" w:styleId="90ABFF7FFEA54956A4DC92CAEA5C15AC">
    <w:name w:val="90ABFF7FFEA54956A4DC92CAEA5C15AC"/>
    <w:rsid w:val="00575720"/>
  </w:style>
  <w:style w:type="paragraph" w:customStyle="1" w:styleId="0A8573598F6844ADAB03F39960D7553C">
    <w:name w:val="0A8573598F6844ADAB03F39960D7553C"/>
    <w:rsid w:val="00575720"/>
  </w:style>
  <w:style w:type="paragraph" w:customStyle="1" w:styleId="27BA2BDE151B44F6B21DC25842D8343E">
    <w:name w:val="27BA2BDE151B44F6B21DC25842D8343E"/>
    <w:rsid w:val="00575720"/>
  </w:style>
  <w:style w:type="paragraph" w:customStyle="1" w:styleId="D4B344865EFD4466A45DFC8496558D5C">
    <w:name w:val="D4B344865EFD4466A45DFC8496558D5C"/>
    <w:rsid w:val="00575720"/>
  </w:style>
  <w:style w:type="paragraph" w:customStyle="1" w:styleId="1F15A35144DC413DB1C609ECB1E700DA">
    <w:name w:val="1F15A35144DC413DB1C609ECB1E700DA"/>
    <w:rsid w:val="00575720"/>
  </w:style>
  <w:style w:type="paragraph" w:customStyle="1" w:styleId="726AF9900758481D828BC36957ED9C42">
    <w:name w:val="726AF9900758481D828BC36957ED9C42"/>
    <w:rsid w:val="00575720"/>
  </w:style>
  <w:style w:type="paragraph" w:customStyle="1" w:styleId="ABA48757CE144BE3AB29F5BD73523EBA">
    <w:name w:val="ABA48757CE144BE3AB29F5BD73523EBA"/>
    <w:rsid w:val="00575720"/>
  </w:style>
  <w:style w:type="paragraph" w:customStyle="1" w:styleId="5105BB8A183341D48100051490A29132">
    <w:name w:val="5105BB8A183341D48100051490A29132"/>
    <w:rsid w:val="00575720"/>
  </w:style>
  <w:style w:type="paragraph" w:customStyle="1" w:styleId="7FF80BED00334C109005A2A1BE8CDFBF">
    <w:name w:val="7FF80BED00334C109005A2A1BE8CDFBF"/>
    <w:rsid w:val="00575720"/>
  </w:style>
  <w:style w:type="paragraph" w:customStyle="1" w:styleId="F8521D21BED244818CC1F73960B5D3BD">
    <w:name w:val="F8521D21BED244818CC1F73960B5D3BD"/>
    <w:rsid w:val="00575720"/>
  </w:style>
  <w:style w:type="paragraph" w:customStyle="1" w:styleId="EA1D11A0D8D84480B692281072745F7A">
    <w:name w:val="EA1D11A0D8D84480B692281072745F7A"/>
    <w:rsid w:val="00575720"/>
  </w:style>
  <w:style w:type="paragraph" w:customStyle="1" w:styleId="6CF85767AF384DADB93FB7F31D59F56C">
    <w:name w:val="6CF85767AF384DADB93FB7F31D59F56C"/>
    <w:rsid w:val="00575720"/>
  </w:style>
  <w:style w:type="paragraph" w:customStyle="1" w:styleId="1568A645FEEB418E9579B923BE473943">
    <w:name w:val="1568A645FEEB418E9579B923BE473943"/>
    <w:rsid w:val="00575720"/>
  </w:style>
  <w:style w:type="paragraph" w:customStyle="1" w:styleId="FCC9EEA6964F4F09B961D33BEE21B066">
    <w:name w:val="FCC9EEA6964F4F09B961D33BEE21B066"/>
    <w:rsid w:val="00575720"/>
  </w:style>
  <w:style w:type="paragraph" w:customStyle="1" w:styleId="D7423047C0C041FB9DE153FB093F4A71">
    <w:name w:val="D7423047C0C041FB9DE153FB093F4A71"/>
    <w:rsid w:val="00575720"/>
  </w:style>
  <w:style w:type="paragraph" w:customStyle="1" w:styleId="59822A2BA6DF415AA4EDB98C02421C74">
    <w:name w:val="59822A2BA6DF415AA4EDB98C02421C74"/>
    <w:rsid w:val="00575720"/>
  </w:style>
  <w:style w:type="paragraph" w:customStyle="1" w:styleId="0D1CACAE4F46492E983D8DCB23771FEA">
    <w:name w:val="0D1CACAE4F46492E983D8DCB23771FEA"/>
    <w:rsid w:val="00575720"/>
  </w:style>
  <w:style w:type="paragraph" w:customStyle="1" w:styleId="9F466845DF674E7FA006F8A2767349A8">
    <w:name w:val="9F466845DF674E7FA006F8A2767349A8"/>
    <w:rsid w:val="00575720"/>
  </w:style>
  <w:style w:type="paragraph" w:customStyle="1" w:styleId="F70ED24CA1C44A77A17105205DFE0023">
    <w:name w:val="F70ED24CA1C44A77A17105205DFE0023"/>
    <w:rsid w:val="00575720"/>
  </w:style>
  <w:style w:type="paragraph" w:customStyle="1" w:styleId="A05BFF75815F466E8885FFD003D588A4">
    <w:name w:val="A05BFF75815F466E8885FFD003D588A4"/>
    <w:rsid w:val="00575720"/>
  </w:style>
  <w:style w:type="paragraph" w:customStyle="1" w:styleId="E2FC84497F974A2599C363178CAFE416">
    <w:name w:val="E2FC84497F974A2599C363178CAFE416"/>
    <w:rsid w:val="00575720"/>
  </w:style>
  <w:style w:type="paragraph" w:customStyle="1" w:styleId="F3A0B4A95D4646C18C469E8209934E78">
    <w:name w:val="F3A0B4A95D4646C18C469E8209934E78"/>
    <w:rsid w:val="00575720"/>
  </w:style>
  <w:style w:type="paragraph" w:customStyle="1" w:styleId="D1B6E1AA6AE0485B873EE8B3779D195D">
    <w:name w:val="D1B6E1AA6AE0485B873EE8B3779D195D"/>
    <w:rsid w:val="00575720"/>
  </w:style>
  <w:style w:type="paragraph" w:customStyle="1" w:styleId="096B19BA5AB547C4BD827B554A5F2EC7">
    <w:name w:val="096B19BA5AB547C4BD827B554A5F2EC7"/>
    <w:rsid w:val="00575720"/>
  </w:style>
  <w:style w:type="paragraph" w:customStyle="1" w:styleId="77968F35C2174C2996F41F6D0B1C5B89">
    <w:name w:val="77968F35C2174C2996F41F6D0B1C5B89"/>
    <w:rsid w:val="00575720"/>
  </w:style>
  <w:style w:type="paragraph" w:customStyle="1" w:styleId="00E64586303D4B38B4A9F3D0A05636E4">
    <w:name w:val="00E64586303D4B38B4A9F3D0A05636E4"/>
    <w:rsid w:val="00575720"/>
  </w:style>
  <w:style w:type="paragraph" w:customStyle="1" w:styleId="642B6A831F33490AB847C7DF41F77142">
    <w:name w:val="642B6A831F33490AB847C7DF41F77142"/>
    <w:rsid w:val="00575720"/>
  </w:style>
  <w:style w:type="paragraph" w:customStyle="1" w:styleId="2F8F630BF226457B8F0A173FC563FD4B">
    <w:name w:val="2F8F630BF226457B8F0A173FC563FD4B"/>
    <w:rsid w:val="00575720"/>
  </w:style>
  <w:style w:type="paragraph" w:customStyle="1" w:styleId="BC894573DFD8453396EEE2CD7BBA869B">
    <w:name w:val="BC894573DFD8453396EEE2CD7BBA869B"/>
    <w:rsid w:val="00575720"/>
  </w:style>
  <w:style w:type="paragraph" w:customStyle="1" w:styleId="D1804AD4E23441059F208A1F226584FD">
    <w:name w:val="D1804AD4E23441059F208A1F226584FD"/>
    <w:rsid w:val="00575720"/>
  </w:style>
  <w:style w:type="paragraph" w:customStyle="1" w:styleId="AC496A267A8D4121BE8163FD42BBD8FE">
    <w:name w:val="AC496A267A8D4121BE8163FD42BBD8FE"/>
    <w:rsid w:val="00575720"/>
  </w:style>
  <w:style w:type="paragraph" w:customStyle="1" w:styleId="6E10BD34348B40EF9AA0057A72ED5524">
    <w:name w:val="6E10BD34348B40EF9AA0057A72ED5524"/>
    <w:rsid w:val="00575720"/>
  </w:style>
  <w:style w:type="paragraph" w:customStyle="1" w:styleId="226765BE9C8946C7A6072DCF59ECA68F">
    <w:name w:val="226765BE9C8946C7A6072DCF59ECA68F"/>
    <w:rsid w:val="00575720"/>
  </w:style>
  <w:style w:type="paragraph" w:customStyle="1" w:styleId="F8884FC2A3E9473DABCE956FEE11C437">
    <w:name w:val="F8884FC2A3E9473DABCE956FEE11C437"/>
    <w:rsid w:val="00575720"/>
  </w:style>
  <w:style w:type="paragraph" w:customStyle="1" w:styleId="8EE79B260B504E97B8BDE5EA357B8898">
    <w:name w:val="8EE79B260B504E97B8BDE5EA357B8898"/>
    <w:rsid w:val="00575720"/>
  </w:style>
  <w:style w:type="paragraph" w:customStyle="1" w:styleId="0FB5CF4B8548441AA01B0A7BD8F4DE09">
    <w:name w:val="0FB5CF4B8548441AA01B0A7BD8F4DE09"/>
    <w:rsid w:val="00575720"/>
  </w:style>
  <w:style w:type="paragraph" w:customStyle="1" w:styleId="B587A47B3C9B47DDA4EE10D377656E80">
    <w:name w:val="B587A47B3C9B47DDA4EE10D377656E80"/>
    <w:rsid w:val="00575720"/>
  </w:style>
  <w:style w:type="paragraph" w:customStyle="1" w:styleId="805181BD0D8240BE82B4367D001FB574">
    <w:name w:val="805181BD0D8240BE82B4367D001FB574"/>
    <w:rsid w:val="00575720"/>
  </w:style>
  <w:style w:type="paragraph" w:customStyle="1" w:styleId="6C7B16321FB44F4BA961D33A8CC045E4">
    <w:name w:val="6C7B16321FB44F4BA961D33A8CC045E4"/>
    <w:rsid w:val="00575720"/>
  </w:style>
  <w:style w:type="paragraph" w:customStyle="1" w:styleId="211BE036B4B64B099E6BC82CD92A3934">
    <w:name w:val="211BE036B4B64B099E6BC82CD92A3934"/>
    <w:rsid w:val="00575720"/>
  </w:style>
  <w:style w:type="paragraph" w:customStyle="1" w:styleId="40742ACCC9994F81B23B645AB319CD16">
    <w:name w:val="40742ACCC9994F81B23B645AB319CD16"/>
    <w:rsid w:val="00575720"/>
  </w:style>
  <w:style w:type="paragraph" w:customStyle="1" w:styleId="50A21699E4D242E88905312D9CA528B2">
    <w:name w:val="50A21699E4D242E88905312D9CA528B2"/>
    <w:rsid w:val="00575720"/>
  </w:style>
  <w:style w:type="paragraph" w:customStyle="1" w:styleId="96DA250A62EE4306924B391FC2058CF9">
    <w:name w:val="96DA250A62EE4306924B391FC2058CF9"/>
    <w:rsid w:val="00575720"/>
  </w:style>
  <w:style w:type="paragraph" w:customStyle="1" w:styleId="B2B15F21D9D742AB922EC7C1EAD4B8FC">
    <w:name w:val="B2B15F21D9D742AB922EC7C1EAD4B8FC"/>
    <w:rsid w:val="00575720"/>
  </w:style>
  <w:style w:type="paragraph" w:customStyle="1" w:styleId="614B25AAA98549A48E5339B9364BCC7D">
    <w:name w:val="614B25AAA98549A48E5339B9364BCC7D"/>
    <w:rsid w:val="00575720"/>
  </w:style>
  <w:style w:type="paragraph" w:customStyle="1" w:styleId="9B6C422B328A4F64A54934595C2BF7B7">
    <w:name w:val="9B6C422B328A4F64A54934595C2BF7B7"/>
    <w:rsid w:val="00575720"/>
  </w:style>
  <w:style w:type="paragraph" w:customStyle="1" w:styleId="4E29082790EA4A5E88FC5047421C9EF3">
    <w:name w:val="4E29082790EA4A5E88FC5047421C9EF3"/>
    <w:rsid w:val="00575720"/>
  </w:style>
  <w:style w:type="paragraph" w:customStyle="1" w:styleId="9261AC140C024E109885FA365B182D51">
    <w:name w:val="9261AC140C024E109885FA365B182D51"/>
    <w:rsid w:val="00575720"/>
  </w:style>
  <w:style w:type="paragraph" w:customStyle="1" w:styleId="781E609026544835B78632295CF99200">
    <w:name w:val="781E609026544835B78632295CF99200"/>
    <w:rsid w:val="00575720"/>
  </w:style>
  <w:style w:type="paragraph" w:customStyle="1" w:styleId="AC51D25E6C824EED8CBBEFD981F675E1">
    <w:name w:val="AC51D25E6C824EED8CBBEFD981F675E1"/>
    <w:rsid w:val="00575720"/>
  </w:style>
  <w:style w:type="paragraph" w:customStyle="1" w:styleId="388678C91B624430ABA643A32575EC7C">
    <w:name w:val="388678C91B624430ABA643A32575EC7C"/>
    <w:rsid w:val="00575720"/>
  </w:style>
  <w:style w:type="paragraph" w:customStyle="1" w:styleId="1DAD5398FBF542789B373346E7D3DED2">
    <w:name w:val="1DAD5398FBF542789B373346E7D3DED2"/>
    <w:rsid w:val="00575720"/>
  </w:style>
  <w:style w:type="paragraph" w:customStyle="1" w:styleId="6CE5D1975C094ADDB47049D488DE9ACB">
    <w:name w:val="6CE5D1975C094ADDB47049D488DE9ACB"/>
    <w:rsid w:val="00575720"/>
  </w:style>
  <w:style w:type="paragraph" w:customStyle="1" w:styleId="03EC406C5227479DAB7D749E1DFAD689">
    <w:name w:val="03EC406C5227479DAB7D749E1DFAD689"/>
    <w:rsid w:val="00575720"/>
  </w:style>
  <w:style w:type="paragraph" w:customStyle="1" w:styleId="F9D171727BEE4617914543FCA54E5CDA">
    <w:name w:val="F9D171727BEE4617914543FCA54E5CDA"/>
    <w:rsid w:val="00575720"/>
  </w:style>
  <w:style w:type="paragraph" w:customStyle="1" w:styleId="A723CD84D8D94AB5A4AB0CBA8FAE157C">
    <w:name w:val="A723CD84D8D94AB5A4AB0CBA8FAE157C"/>
    <w:rsid w:val="00575720"/>
  </w:style>
  <w:style w:type="paragraph" w:customStyle="1" w:styleId="AB2B0D40CA3642A0848B8A432EE810F2">
    <w:name w:val="AB2B0D40CA3642A0848B8A432EE810F2"/>
    <w:rsid w:val="00575720"/>
  </w:style>
  <w:style w:type="paragraph" w:customStyle="1" w:styleId="A1277660DC924CE595DF541F1A6B4BFA">
    <w:name w:val="A1277660DC924CE595DF541F1A6B4BFA"/>
    <w:rsid w:val="00575720"/>
  </w:style>
  <w:style w:type="paragraph" w:customStyle="1" w:styleId="6A6762F8DFE441B39A066B27C5F3FF4B">
    <w:name w:val="6A6762F8DFE441B39A066B27C5F3FF4B"/>
    <w:rsid w:val="00575720"/>
  </w:style>
  <w:style w:type="paragraph" w:customStyle="1" w:styleId="40061C5C03454490891192794B63DC58">
    <w:name w:val="40061C5C03454490891192794B63DC58"/>
    <w:rsid w:val="00575720"/>
  </w:style>
  <w:style w:type="paragraph" w:customStyle="1" w:styleId="224051C9925D40569BE98C1BBAF8F08E">
    <w:name w:val="224051C9925D40569BE98C1BBAF8F08E"/>
    <w:rsid w:val="00575720"/>
  </w:style>
  <w:style w:type="paragraph" w:customStyle="1" w:styleId="E863C558309248E8866872CC17C830D8">
    <w:name w:val="E863C558309248E8866872CC17C830D8"/>
    <w:rsid w:val="00575720"/>
  </w:style>
  <w:style w:type="paragraph" w:customStyle="1" w:styleId="7CB573D3FD5847EDA7CB399709D6AD44">
    <w:name w:val="7CB573D3FD5847EDA7CB399709D6AD44"/>
    <w:rsid w:val="00575720"/>
  </w:style>
  <w:style w:type="paragraph" w:customStyle="1" w:styleId="0F630665595D4B70A622AA1F1E9BA0D7">
    <w:name w:val="0F630665595D4B70A622AA1F1E9BA0D7"/>
    <w:rsid w:val="00575720"/>
  </w:style>
  <w:style w:type="paragraph" w:customStyle="1" w:styleId="99A753BC6E334C80AB0A94D1B3B8871A">
    <w:name w:val="99A753BC6E334C80AB0A94D1B3B8871A"/>
    <w:rsid w:val="00575720"/>
  </w:style>
  <w:style w:type="paragraph" w:customStyle="1" w:styleId="318129D176A447FE86C6E8EAC298E062">
    <w:name w:val="318129D176A447FE86C6E8EAC298E062"/>
    <w:rsid w:val="00575720"/>
  </w:style>
  <w:style w:type="paragraph" w:customStyle="1" w:styleId="5CC30DAA0CF44E1CB6FD8841C9D424D3">
    <w:name w:val="5CC30DAA0CF44E1CB6FD8841C9D424D3"/>
    <w:rsid w:val="00575720"/>
  </w:style>
  <w:style w:type="paragraph" w:customStyle="1" w:styleId="941D7B2DDB344906A492EA622EB47D48">
    <w:name w:val="941D7B2DDB344906A492EA622EB47D48"/>
    <w:rsid w:val="00575720"/>
  </w:style>
  <w:style w:type="paragraph" w:customStyle="1" w:styleId="7832FF87D14241DF88E486A825683517">
    <w:name w:val="7832FF87D14241DF88E486A825683517"/>
    <w:rsid w:val="00575720"/>
  </w:style>
  <w:style w:type="paragraph" w:customStyle="1" w:styleId="CE1CD63852A6438AB0A9A0B5107304B4">
    <w:name w:val="CE1CD63852A6438AB0A9A0B5107304B4"/>
    <w:rsid w:val="00575720"/>
  </w:style>
  <w:style w:type="paragraph" w:customStyle="1" w:styleId="14A9144630ED4DFCAE9B26FC10BB327B">
    <w:name w:val="14A9144630ED4DFCAE9B26FC10BB327B"/>
    <w:rsid w:val="00575720"/>
  </w:style>
  <w:style w:type="paragraph" w:customStyle="1" w:styleId="6A3CB645F89D4F79AA01ED278348E679">
    <w:name w:val="6A3CB645F89D4F79AA01ED278348E679"/>
    <w:rsid w:val="00575720"/>
  </w:style>
  <w:style w:type="paragraph" w:customStyle="1" w:styleId="02AB223769204656B6E1382001366287">
    <w:name w:val="02AB223769204656B6E1382001366287"/>
    <w:rsid w:val="00575720"/>
  </w:style>
  <w:style w:type="paragraph" w:customStyle="1" w:styleId="CE5135DDC49043D79D6404C6C0285AD0">
    <w:name w:val="CE5135DDC49043D79D6404C6C0285AD0"/>
    <w:rsid w:val="00575720"/>
  </w:style>
  <w:style w:type="paragraph" w:customStyle="1" w:styleId="E07DE95F6520486A82175BD5A79EBBBC">
    <w:name w:val="E07DE95F6520486A82175BD5A79EBBBC"/>
    <w:rsid w:val="00575720"/>
  </w:style>
  <w:style w:type="paragraph" w:customStyle="1" w:styleId="2EC923296D4A4F04957D7049DA98A957">
    <w:name w:val="2EC923296D4A4F04957D7049DA98A957"/>
    <w:rsid w:val="00575720"/>
  </w:style>
  <w:style w:type="paragraph" w:customStyle="1" w:styleId="4329157311EA4AD8A2D6FF7F2E0C878F">
    <w:name w:val="4329157311EA4AD8A2D6FF7F2E0C878F"/>
    <w:rsid w:val="00575720"/>
  </w:style>
  <w:style w:type="paragraph" w:customStyle="1" w:styleId="78D2156E0A6C4422A526937B7D6BBE83">
    <w:name w:val="78D2156E0A6C4422A526937B7D6BBE83"/>
    <w:rsid w:val="00575720"/>
  </w:style>
  <w:style w:type="paragraph" w:customStyle="1" w:styleId="FACBE032EDBA4D4B855F5F893065CC34">
    <w:name w:val="FACBE032EDBA4D4B855F5F893065CC34"/>
    <w:rsid w:val="00575720"/>
  </w:style>
  <w:style w:type="paragraph" w:customStyle="1" w:styleId="3D2F8D76AFC148038D3CC57AFCC57F5C">
    <w:name w:val="3D2F8D76AFC148038D3CC57AFCC57F5C"/>
    <w:rsid w:val="00575720"/>
  </w:style>
  <w:style w:type="paragraph" w:customStyle="1" w:styleId="E487A8E928854A97BCBB30E0EA4C8DCA">
    <w:name w:val="E487A8E928854A97BCBB30E0EA4C8DCA"/>
    <w:rsid w:val="00575720"/>
  </w:style>
  <w:style w:type="paragraph" w:customStyle="1" w:styleId="87DC778743684610A47F02EC09DBA575">
    <w:name w:val="87DC778743684610A47F02EC09DBA575"/>
    <w:rsid w:val="00575720"/>
  </w:style>
  <w:style w:type="paragraph" w:customStyle="1" w:styleId="D38AFE9391034CAC81F468B0D11563C3">
    <w:name w:val="D38AFE9391034CAC81F468B0D11563C3"/>
    <w:rsid w:val="00575720"/>
  </w:style>
  <w:style w:type="paragraph" w:customStyle="1" w:styleId="87E213C1666548F2AF002409131A730C">
    <w:name w:val="87E213C1666548F2AF002409131A730C"/>
    <w:rsid w:val="00575720"/>
  </w:style>
  <w:style w:type="paragraph" w:customStyle="1" w:styleId="B38EF5ADD3904AAA80329D8F241AB12B">
    <w:name w:val="B38EF5ADD3904AAA80329D8F241AB12B"/>
    <w:rsid w:val="00575720"/>
  </w:style>
  <w:style w:type="paragraph" w:customStyle="1" w:styleId="480E63CB0CE245A1938EA4715134E84C">
    <w:name w:val="480E63CB0CE245A1938EA4715134E84C"/>
    <w:rsid w:val="00575720"/>
  </w:style>
  <w:style w:type="paragraph" w:customStyle="1" w:styleId="08CF521A3CBB4CC4A53D9BB361BA4897">
    <w:name w:val="08CF521A3CBB4CC4A53D9BB361BA4897"/>
    <w:rsid w:val="00575720"/>
  </w:style>
  <w:style w:type="paragraph" w:customStyle="1" w:styleId="4ACBBEB38FFE462F82AAE4539C55A49D">
    <w:name w:val="4ACBBEB38FFE462F82AAE4539C55A49D"/>
    <w:rsid w:val="00575720"/>
  </w:style>
  <w:style w:type="paragraph" w:customStyle="1" w:styleId="E2E39F8B544A4E408CD459239057A6A1">
    <w:name w:val="E2E39F8B544A4E408CD459239057A6A1"/>
    <w:rsid w:val="00575720"/>
  </w:style>
  <w:style w:type="paragraph" w:customStyle="1" w:styleId="B01F592F52E34A06AF84FFCEE6FC59B4">
    <w:name w:val="B01F592F52E34A06AF84FFCEE6FC59B4"/>
    <w:rsid w:val="00575720"/>
  </w:style>
  <w:style w:type="paragraph" w:customStyle="1" w:styleId="1244120C907844FD88C37B4023D7B58F">
    <w:name w:val="1244120C907844FD88C37B4023D7B58F"/>
    <w:rsid w:val="00575720"/>
  </w:style>
  <w:style w:type="paragraph" w:customStyle="1" w:styleId="793C4F0623A34BECAA11C1CA5AB1482F">
    <w:name w:val="793C4F0623A34BECAA11C1CA5AB1482F"/>
    <w:rsid w:val="00575720"/>
  </w:style>
  <w:style w:type="paragraph" w:customStyle="1" w:styleId="4C02C7EB3F8640E0926ADAA7EBECBEA6">
    <w:name w:val="4C02C7EB3F8640E0926ADAA7EBECBEA6"/>
    <w:rsid w:val="00575720"/>
  </w:style>
  <w:style w:type="paragraph" w:customStyle="1" w:styleId="8254AC31E79C428A832C0C4C48BD03FF">
    <w:name w:val="8254AC31E79C428A832C0C4C48BD03FF"/>
    <w:rsid w:val="00575720"/>
  </w:style>
  <w:style w:type="paragraph" w:customStyle="1" w:styleId="E710F1AB7614489E9CCF2ACAC2FEFA5F">
    <w:name w:val="E710F1AB7614489E9CCF2ACAC2FEFA5F"/>
    <w:rsid w:val="00575720"/>
  </w:style>
  <w:style w:type="paragraph" w:customStyle="1" w:styleId="987B5151498949F3A3EB4FC5B5AB2EEE">
    <w:name w:val="987B5151498949F3A3EB4FC5B5AB2EEE"/>
    <w:rsid w:val="00575720"/>
  </w:style>
  <w:style w:type="paragraph" w:customStyle="1" w:styleId="DCE061AECD6C4F44B6EBFB6434C75604">
    <w:name w:val="DCE061AECD6C4F44B6EBFB6434C75604"/>
    <w:rsid w:val="00575720"/>
  </w:style>
  <w:style w:type="paragraph" w:customStyle="1" w:styleId="ECF70520DE774478A15184FABC8BE3CF">
    <w:name w:val="ECF70520DE774478A15184FABC8BE3CF"/>
    <w:rsid w:val="00575720"/>
  </w:style>
  <w:style w:type="paragraph" w:customStyle="1" w:styleId="AB956F4F38CD4EC18474F5FE85E1D675">
    <w:name w:val="AB956F4F38CD4EC18474F5FE85E1D675"/>
    <w:rsid w:val="00575720"/>
  </w:style>
  <w:style w:type="paragraph" w:customStyle="1" w:styleId="161F056A38204FE1AF1E7409ED441B71">
    <w:name w:val="161F056A38204FE1AF1E7409ED441B71"/>
    <w:rsid w:val="00575720"/>
  </w:style>
  <w:style w:type="paragraph" w:customStyle="1" w:styleId="228E48407EE345E394F4D4C162E5BA35">
    <w:name w:val="228E48407EE345E394F4D4C162E5BA35"/>
    <w:rsid w:val="00575720"/>
  </w:style>
  <w:style w:type="paragraph" w:customStyle="1" w:styleId="3096D56410C5474C8246D5B04DE0936A">
    <w:name w:val="3096D56410C5474C8246D5B04DE0936A"/>
    <w:rsid w:val="00575720"/>
  </w:style>
  <w:style w:type="paragraph" w:customStyle="1" w:styleId="42AAE1C3B8F44B5A9CD42CD875AA6D86">
    <w:name w:val="42AAE1C3B8F44B5A9CD42CD875AA6D86"/>
    <w:rsid w:val="00575720"/>
  </w:style>
  <w:style w:type="paragraph" w:customStyle="1" w:styleId="99B076B6F743403CAFC5D51ADF009E3D">
    <w:name w:val="99B076B6F743403CAFC5D51ADF009E3D"/>
    <w:rsid w:val="00575720"/>
  </w:style>
  <w:style w:type="paragraph" w:customStyle="1" w:styleId="FB15CF4497FA479C8309C90CF5237DDD">
    <w:name w:val="FB15CF4497FA479C8309C90CF5237DDD"/>
    <w:rsid w:val="00575720"/>
  </w:style>
  <w:style w:type="paragraph" w:customStyle="1" w:styleId="3E07A9182FD448078D0226FA318F0274">
    <w:name w:val="3E07A9182FD448078D0226FA318F0274"/>
    <w:rsid w:val="00575720"/>
  </w:style>
  <w:style w:type="paragraph" w:customStyle="1" w:styleId="3786454D73AD4780805241F3B2F2248E">
    <w:name w:val="3786454D73AD4780805241F3B2F2248E"/>
    <w:rsid w:val="00575720"/>
  </w:style>
  <w:style w:type="paragraph" w:customStyle="1" w:styleId="E48B701A2B154930ACF8ED66E8F8304F">
    <w:name w:val="E48B701A2B154930ACF8ED66E8F8304F"/>
    <w:rsid w:val="00575720"/>
  </w:style>
  <w:style w:type="paragraph" w:customStyle="1" w:styleId="072506E9DF3B444E869DFF88D9691CB8">
    <w:name w:val="072506E9DF3B444E869DFF88D9691CB8"/>
    <w:rsid w:val="00575720"/>
  </w:style>
  <w:style w:type="paragraph" w:customStyle="1" w:styleId="933999063FC94D3C9561D0061661C8DE">
    <w:name w:val="933999063FC94D3C9561D0061661C8DE"/>
    <w:rsid w:val="00575720"/>
  </w:style>
  <w:style w:type="paragraph" w:customStyle="1" w:styleId="A3006ECBF6654FFCAAAC0751CB1C7FBD">
    <w:name w:val="A3006ECBF6654FFCAAAC0751CB1C7FBD"/>
    <w:rsid w:val="00575720"/>
  </w:style>
  <w:style w:type="paragraph" w:customStyle="1" w:styleId="6AA0A4494DE84499BDB931FA45308ADB">
    <w:name w:val="6AA0A4494DE84499BDB931FA45308ADB"/>
    <w:rsid w:val="00575720"/>
  </w:style>
  <w:style w:type="paragraph" w:customStyle="1" w:styleId="56358A6BD22D4F3AAFF747CD51D5B409">
    <w:name w:val="56358A6BD22D4F3AAFF747CD51D5B409"/>
    <w:rsid w:val="00575720"/>
  </w:style>
  <w:style w:type="paragraph" w:customStyle="1" w:styleId="A98F434BAC3147EE83647A52F1AD57E4">
    <w:name w:val="A98F434BAC3147EE83647A52F1AD57E4"/>
    <w:rsid w:val="00575720"/>
  </w:style>
  <w:style w:type="paragraph" w:customStyle="1" w:styleId="84B38DD37F4845D48F506583DC98F648">
    <w:name w:val="84B38DD37F4845D48F506583DC98F648"/>
    <w:rsid w:val="00575720"/>
  </w:style>
  <w:style w:type="paragraph" w:customStyle="1" w:styleId="9CD9EC6FBE6F4AA4B20BFB8CA023D00B">
    <w:name w:val="9CD9EC6FBE6F4AA4B20BFB8CA023D00B"/>
    <w:rsid w:val="00575720"/>
  </w:style>
  <w:style w:type="paragraph" w:customStyle="1" w:styleId="719D2CC4A8484B50A73190EB1CA3021D">
    <w:name w:val="719D2CC4A8484B50A73190EB1CA3021D"/>
    <w:rsid w:val="00575720"/>
  </w:style>
  <w:style w:type="paragraph" w:customStyle="1" w:styleId="CCCA32498E404A679DE469BEB11E95C3">
    <w:name w:val="CCCA32498E404A679DE469BEB11E95C3"/>
    <w:rsid w:val="00575720"/>
  </w:style>
  <w:style w:type="paragraph" w:customStyle="1" w:styleId="E57287ED41AE4D5FA6BB5131FB2239F4">
    <w:name w:val="E57287ED41AE4D5FA6BB5131FB2239F4"/>
    <w:rsid w:val="00575720"/>
  </w:style>
  <w:style w:type="paragraph" w:customStyle="1" w:styleId="2E093DBF9AC34835B79AF5EBA0F83335">
    <w:name w:val="2E093DBF9AC34835B79AF5EBA0F83335"/>
    <w:rsid w:val="00575720"/>
  </w:style>
  <w:style w:type="paragraph" w:customStyle="1" w:styleId="3A229098FEE341B5A040BA15A9907909">
    <w:name w:val="3A229098FEE341B5A040BA15A9907909"/>
    <w:rsid w:val="00575720"/>
  </w:style>
  <w:style w:type="paragraph" w:customStyle="1" w:styleId="2E4355F2A48D443D97F072935F0370A0">
    <w:name w:val="2E4355F2A48D443D97F072935F0370A0"/>
    <w:rsid w:val="00575720"/>
  </w:style>
  <w:style w:type="paragraph" w:customStyle="1" w:styleId="74A96B03A2F747309E2B49104F268A48">
    <w:name w:val="74A96B03A2F747309E2B49104F268A48"/>
    <w:rsid w:val="00575720"/>
  </w:style>
  <w:style w:type="paragraph" w:customStyle="1" w:styleId="D8884D4551374FA7A0A112024F761A8A">
    <w:name w:val="D8884D4551374FA7A0A112024F761A8A"/>
    <w:rsid w:val="00575720"/>
  </w:style>
  <w:style w:type="paragraph" w:customStyle="1" w:styleId="025816428C7347289EF5C13EC97803A8">
    <w:name w:val="025816428C7347289EF5C13EC97803A8"/>
    <w:rsid w:val="00575720"/>
  </w:style>
  <w:style w:type="paragraph" w:customStyle="1" w:styleId="E71167FBF9CC46F1A5A3468B3F6B5577">
    <w:name w:val="E71167FBF9CC46F1A5A3468B3F6B5577"/>
    <w:rsid w:val="00575720"/>
  </w:style>
  <w:style w:type="paragraph" w:customStyle="1" w:styleId="A75CB10D7F824135A078D4FC4C85D26D">
    <w:name w:val="A75CB10D7F824135A078D4FC4C85D26D"/>
    <w:rsid w:val="00575720"/>
  </w:style>
  <w:style w:type="paragraph" w:customStyle="1" w:styleId="30437002F96443869AD59568FDBEE9E7">
    <w:name w:val="30437002F96443869AD59568FDBEE9E7"/>
    <w:rsid w:val="00575720"/>
  </w:style>
  <w:style w:type="paragraph" w:customStyle="1" w:styleId="6D92F36B0C5042C6BAEEC7A895E9E20C">
    <w:name w:val="6D92F36B0C5042C6BAEEC7A895E9E20C"/>
    <w:rsid w:val="00575720"/>
  </w:style>
  <w:style w:type="paragraph" w:customStyle="1" w:styleId="CC85E4D91DA6413E850DE17E7F7AF8F6">
    <w:name w:val="CC85E4D91DA6413E850DE17E7F7AF8F6"/>
    <w:rsid w:val="00575720"/>
  </w:style>
  <w:style w:type="paragraph" w:customStyle="1" w:styleId="41DBEBA24ACC42F7BBEEB1134977D0A0">
    <w:name w:val="41DBEBA24ACC42F7BBEEB1134977D0A0"/>
    <w:rsid w:val="00575720"/>
  </w:style>
  <w:style w:type="paragraph" w:customStyle="1" w:styleId="41A346223FCA4D1D97F9AF6DF093326A">
    <w:name w:val="41A346223FCA4D1D97F9AF6DF093326A"/>
    <w:rsid w:val="00575720"/>
  </w:style>
  <w:style w:type="paragraph" w:customStyle="1" w:styleId="0BC8E297A7174818875C83CB388CCA07">
    <w:name w:val="0BC8E297A7174818875C83CB388CCA07"/>
    <w:rsid w:val="00575720"/>
  </w:style>
  <w:style w:type="paragraph" w:customStyle="1" w:styleId="243046243B54447F901FB66189F5739F">
    <w:name w:val="243046243B54447F901FB66189F5739F"/>
    <w:rsid w:val="00575720"/>
  </w:style>
  <w:style w:type="paragraph" w:customStyle="1" w:styleId="DFF8D2F423A842E18AFAB695760AB6F3">
    <w:name w:val="DFF8D2F423A842E18AFAB695760AB6F3"/>
    <w:rsid w:val="00575720"/>
  </w:style>
  <w:style w:type="paragraph" w:customStyle="1" w:styleId="E4113DB06FDA4512AE289C593517A23C">
    <w:name w:val="E4113DB06FDA4512AE289C593517A23C"/>
    <w:rsid w:val="00575720"/>
  </w:style>
  <w:style w:type="paragraph" w:customStyle="1" w:styleId="0DD19A70B80C4D819AB086C32A4B3935">
    <w:name w:val="0DD19A70B80C4D819AB086C32A4B3935"/>
    <w:rsid w:val="00575720"/>
  </w:style>
  <w:style w:type="paragraph" w:customStyle="1" w:styleId="3549510947CF4DA3A39DBABF10B6929D">
    <w:name w:val="3549510947CF4DA3A39DBABF10B6929D"/>
    <w:rsid w:val="00575720"/>
  </w:style>
  <w:style w:type="paragraph" w:customStyle="1" w:styleId="63595583B7D345D8A04E36C078168BD6">
    <w:name w:val="63595583B7D345D8A04E36C078168BD6"/>
    <w:rsid w:val="00575720"/>
  </w:style>
  <w:style w:type="paragraph" w:customStyle="1" w:styleId="F022523066A94605AE901F7CB023FB1B">
    <w:name w:val="F022523066A94605AE901F7CB023FB1B"/>
    <w:rsid w:val="00575720"/>
  </w:style>
  <w:style w:type="paragraph" w:customStyle="1" w:styleId="A5E38747E09745A0A7245DC05AE308E6">
    <w:name w:val="A5E38747E09745A0A7245DC05AE308E6"/>
    <w:rsid w:val="00575720"/>
  </w:style>
  <w:style w:type="paragraph" w:customStyle="1" w:styleId="30DDA95F034F42628A9A9E73F09831D1">
    <w:name w:val="30DDA95F034F42628A9A9E73F09831D1"/>
    <w:rsid w:val="00575720"/>
  </w:style>
  <w:style w:type="paragraph" w:customStyle="1" w:styleId="E29F7B05616748B8A6083B7CC03BD22A">
    <w:name w:val="E29F7B05616748B8A6083B7CC03BD22A"/>
    <w:rsid w:val="00575720"/>
  </w:style>
  <w:style w:type="paragraph" w:customStyle="1" w:styleId="DE32ACD09A8148FCBB85924EE60E1A62">
    <w:name w:val="DE32ACD09A8148FCBB85924EE60E1A62"/>
    <w:rsid w:val="00575720"/>
  </w:style>
  <w:style w:type="paragraph" w:customStyle="1" w:styleId="779F532CEA2F4B7C99E39C274FEDF7B8">
    <w:name w:val="779F532CEA2F4B7C99E39C274FEDF7B8"/>
    <w:rsid w:val="00575720"/>
  </w:style>
  <w:style w:type="paragraph" w:customStyle="1" w:styleId="BF0951E00A0C491D98287CBD6FF6232C">
    <w:name w:val="BF0951E00A0C491D98287CBD6FF6232C"/>
    <w:rsid w:val="00575720"/>
  </w:style>
  <w:style w:type="paragraph" w:customStyle="1" w:styleId="26913622424543828E83F60887BBD048">
    <w:name w:val="26913622424543828E83F60887BBD048"/>
    <w:rsid w:val="00575720"/>
  </w:style>
  <w:style w:type="paragraph" w:customStyle="1" w:styleId="CB784EFDD9E44901B05C20C7C1048ADF">
    <w:name w:val="CB784EFDD9E44901B05C20C7C1048ADF"/>
    <w:rsid w:val="00575720"/>
  </w:style>
  <w:style w:type="paragraph" w:customStyle="1" w:styleId="C12AB89886D74867900FF582AD12D48C">
    <w:name w:val="C12AB89886D74867900FF582AD12D48C"/>
    <w:rsid w:val="00575720"/>
  </w:style>
  <w:style w:type="paragraph" w:customStyle="1" w:styleId="88686711D77F4F21A2FE75BC21E9CDA1">
    <w:name w:val="88686711D77F4F21A2FE75BC21E9CDA1"/>
    <w:rsid w:val="00575720"/>
  </w:style>
  <w:style w:type="paragraph" w:customStyle="1" w:styleId="33F84CE60A85402BA5698ED3D34066F0">
    <w:name w:val="33F84CE60A85402BA5698ED3D34066F0"/>
    <w:rsid w:val="00575720"/>
  </w:style>
  <w:style w:type="paragraph" w:customStyle="1" w:styleId="886317A3B102432D854C94EDCF8C30C3">
    <w:name w:val="886317A3B102432D854C94EDCF8C30C3"/>
    <w:rsid w:val="00575720"/>
  </w:style>
  <w:style w:type="paragraph" w:customStyle="1" w:styleId="57A908C34EA04E4DBC57DA70A62DA270">
    <w:name w:val="57A908C34EA04E4DBC57DA70A62DA270"/>
    <w:rsid w:val="00575720"/>
  </w:style>
  <w:style w:type="paragraph" w:customStyle="1" w:styleId="176196A0AF3C4EF8A6F697E2B060B2B4">
    <w:name w:val="176196A0AF3C4EF8A6F697E2B060B2B4"/>
    <w:rsid w:val="00575720"/>
  </w:style>
  <w:style w:type="paragraph" w:customStyle="1" w:styleId="90727DF1A6B84C148E2825F6689C5918">
    <w:name w:val="90727DF1A6B84C148E2825F6689C5918"/>
    <w:rsid w:val="00575720"/>
  </w:style>
  <w:style w:type="paragraph" w:customStyle="1" w:styleId="A921A6A39A0D4784940323ABA933677C">
    <w:name w:val="A921A6A39A0D4784940323ABA933677C"/>
    <w:rsid w:val="00575720"/>
  </w:style>
  <w:style w:type="paragraph" w:customStyle="1" w:styleId="ECA81ED9307041E0BC219328EDB94BF0">
    <w:name w:val="ECA81ED9307041E0BC219328EDB94BF0"/>
    <w:rsid w:val="00575720"/>
  </w:style>
  <w:style w:type="paragraph" w:customStyle="1" w:styleId="CCA13608D71F4C559A3473D164E2772B">
    <w:name w:val="CCA13608D71F4C559A3473D164E2772B"/>
    <w:rsid w:val="00575720"/>
  </w:style>
  <w:style w:type="paragraph" w:customStyle="1" w:styleId="E1ABF265E31F46CBAD1BFE5013F7D68C">
    <w:name w:val="E1ABF265E31F46CBAD1BFE5013F7D68C"/>
    <w:rsid w:val="00575720"/>
  </w:style>
  <w:style w:type="paragraph" w:customStyle="1" w:styleId="038E66AE1A4149BBA17C3C2AA507DE16">
    <w:name w:val="038E66AE1A4149BBA17C3C2AA507DE16"/>
    <w:rsid w:val="00575720"/>
  </w:style>
  <w:style w:type="paragraph" w:customStyle="1" w:styleId="A981F0CBD86646899334D0F6DDF59FEE">
    <w:name w:val="A981F0CBD86646899334D0F6DDF59FEE"/>
    <w:rsid w:val="00575720"/>
  </w:style>
  <w:style w:type="paragraph" w:customStyle="1" w:styleId="19F9E7C376B049B0B57D717ADAB6FF87">
    <w:name w:val="19F9E7C376B049B0B57D717ADAB6FF87"/>
    <w:rsid w:val="00575720"/>
  </w:style>
  <w:style w:type="paragraph" w:customStyle="1" w:styleId="C1ABAC8954A24424AF5E8239A573E759">
    <w:name w:val="C1ABAC8954A24424AF5E8239A573E759"/>
    <w:rsid w:val="00575720"/>
  </w:style>
  <w:style w:type="paragraph" w:customStyle="1" w:styleId="5CB90D679E3D41E592B5C6E0EE96A52B">
    <w:name w:val="5CB90D679E3D41E592B5C6E0EE96A52B"/>
    <w:rsid w:val="00575720"/>
  </w:style>
  <w:style w:type="paragraph" w:customStyle="1" w:styleId="C65127D4F290482994172B959A7D30DB">
    <w:name w:val="C65127D4F290482994172B959A7D30DB"/>
    <w:rsid w:val="00575720"/>
  </w:style>
  <w:style w:type="paragraph" w:customStyle="1" w:styleId="377E7C7954D240E98BC39956C0F4FDDB">
    <w:name w:val="377E7C7954D240E98BC39956C0F4FDDB"/>
    <w:rsid w:val="00575720"/>
  </w:style>
  <w:style w:type="paragraph" w:customStyle="1" w:styleId="809072129A274E92AA14B0F21689D9F4">
    <w:name w:val="809072129A274E92AA14B0F21689D9F4"/>
    <w:rsid w:val="00575720"/>
  </w:style>
  <w:style w:type="paragraph" w:customStyle="1" w:styleId="3612163FEDDC49CBB9A8D235743D7331">
    <w:name w:val="3612163FEDDC49CBB9A8D235743D7331"/>
    <w:rsid w:val="00575720"/>
  </w:style>
  <w:style w:type="paragraph" w:customStyle="1" w:styleId="27C088F8FF4C4B1B94E8B057F47C7441">
    <w:name w:val="27C088F8FF4C4B1B94E8B057F47C7441"/>
    <w:rsid w:val="00575720"/>
  </w:style>
  <w:style w:type="paragraph" w:customStyle="1" w:styleId="5EEC1CB5C71648ABB63086528916EE9C">
    <w:name w:val="5EEC1CB5C71648ABB63086528916EE9C"/>
    <w:rsid w:val="00575720"/>
  </w:style>
  <w:style w:type="paragraph" w:customStyle="1" w:styleId="A1EE7AB3EB8E4CEA9AB4E1F0725E7E3D">
    <w:name w:val="A1EE7AB3EB8E4CEA9AB4E1F0725E7E3D"/>
    <w:rsid w:val="00575720"/>
  </w:style>
  <w:style w:type="paragraph" w:customStyle="1" w:styleId="7E5BAE6B77B045F29235592D58C95565">
    <w:name w:val="7E5BAE6B77B045F29235592D58C95565"/>
    <w:rsid w:val="00575720"/>
  </w:style>
  <w:style w:type="paragraph" w:customStyle="1" w:styleId="0149DEB80CE246F88CA343DA5730A81C">
    <w:name w:val="0149DEB80CE246F88CA343DA5730A81C"/>
    <w:rsid w:val="00575720"/>
  </w:style>
  <w:style w:type="paragraph" w:customStyle="1" w:styleId="BC2ECEE49F7C4EBF8BE4631048176642">
    <w:name w:val="BC2ECEE49F7C4EBF8BE4631048176642"/>
    <w:rsid w:val="00575720"/>
  </w:style>
  <w:style w:type="paragraph" w:customStyle="1" w:styleId="89AF5D517E384CEEB5CB7C5456E4532B">
    <w:name w:val="89AF5D517E384CEEB5CB7C5456E4532B"/>
    <w:rsid w:val="00575720"/>
  </w:style>
  <w:style w:type="paragraph" w:customStyle="1" w:styleId="08E6B2D0913B44C99F9556DE95D925DB">
    <w:name w:val="08E6B2D0913B44C99F9556DE95D925DB"/>
    <w:rsid w:val="00575720"/>
  </w:style>
  <w:style w:type="paragraph" w:customStyle="1" w:styleId="AADBF7BA76A740FB84E00FADF5C741C3">
    <w:name w:val="AADBF7BA76A740FB84E00FADF5C741C3"/>
    <w:rsid w:val="00575720"/>
  </w:style>
  <w:style w:type="paragraph" w:customStyle="1" w:styleId="7ED4B726523B4E4480AF034870DF9D19">
    <w:name w:val="7ED4B726523B4E4480AF034870DF9D19"/>
    <w:rsid w:val="00575720"/>
  </w:style>
  <w:style w:type="paragraph" w:customStyle="1" w:styleId="DBB9BB104DE74E6AA3353A4C11AFA92C">
    <w:name w:val="DBB9BB104DE74E6AA3353A4C11AFA92C"/>
    <w:rsid w:val="00575720"/>
  </w:style>
  <w:style w:type="paragraph" w:customStyle="1" w:styleId="B7B33796CFC64CB38322564333EBD5F0">
    <w:name w:val="B7B33796CFC64CB38322564333EBD5F0"/>
    <w:rsid w:val="00575720"/>
  </w:style>
  <w:style w:type="paragraph" w:customStyle="1" w:styleId="F2CE17FD3F1840CE9160F49F4ECEA8CE">
    <w:name w:val="F2CE17FD3F1840CE9160F49F4ECEA8CE"/>
    <w:rsid w:val="00575720"/>
  </w:style>
  <w:style w:type="paragraph" w:customStyle="1" w:styleId="BE258B306D6241C7B45A6A4CE4E7A77C">
    <w:name w:val="BE258B306D6241C7B45A6A4CE4E7A77C"/>
    <w:rsid w:val="00575720"/>
  </w:style>
  <w:style w:type="paragraph" w:customStyle="1" w:styleId="872DDD0306904A30841D43FAF31CBAEF">
    <w:name w:val="872DDD0306904A30841D43FAF31CBAEF"/>
    <w:rsid w:val="00575720"/>
  </w:style>
  <w:style w:type="paragraph" w:customStyle="1" w:styleId="1BA4B7A2BD0746AEB8A39C14BE2AEBD0">
    <w:name w:val="1BA4B7A2BD0746AEB8A39C14BE2AEBD0"/>
    <w:rsid w:val="00575720"/>
  </w:style>
  <w:style w:type="paragraph" w:customStyle="1" w:styleId="CB0C9211C1B5404AAF308EE255B7D8FD">
    <w:name w:val="CB0C9211C1B5404AAF308EE255B7D8FD"/>
    <w:rsid w:val="00575720"/>
  </w:style>
  <w:style w:type="paragraph" w:customStyle="1" w:styleId="92D5D674DC4A4C7E898444614B26C16E">
    <w:name w:val="92D5D674DC4A4C7E898444614B26C16E"/>
    <w:rsid w:val="00575720"/>
  </w:style>
  <w:style w:type="paragraph" w:customStyle="1" w:styleId="D733282500E947318D002683F2BD76CA">
    <w:name w:val="D733282500E947318D002683F2BD76CA"/>
    <w:rsid w:val="00575720"/>
  </w:style>
  <w:style w:type="paragraph" w:customStyle="1" w:styleId="290D3A20EBEC40FF915907F8117111D2">
    <w:name w:val="290D3A20EBEC40FF915907F8117111D2"/>
    <w:rsid w:val="00575720"/>
  </w:style>
  <w:style w:type="paragraph" w:customStyle="1" w:styleId="2F705C56CD1D4812AA903AE1DF4A912D">
    <w:name w:val="2F705C56CD1D4812AA903AE1DF4A912D"/>
    <w:rsid w:val="00575720"/>
  </w:style>
  <w:style w:type="paragraph" w:customStyle="1" w:styleId="F9A1806E03F74AB2A98E755CC4640702">
    <w:name w:val="F9A1806E03F74AB2A98E755CC4640702"/>
    <w:rsid w:val="00575720"/>
  </w:style>
  <w:style w:type="paragraph" w:customStyle="1" w:styleId="7CA8981685C64A49A0EDD5EC3958A74C">
    <w:name w:val="7CA8981685C64A49A0EDD5EC3958A74C"/>
    <w:rsid w:val="00575720"/>
  </w:style>
  <w:style w:type="paragraph" w:customStyle="1" w:styleId="E1CF1D4E337F49F283DA09EC15C92321">
    <w:name w:val="E1CF1D4E337F49F283DA09EC15C92321"/>
    <w:rsid w:val="00575720"/>
  </w:style>
  <w:style w:type="paragraph" w:customStyle="1" w:styleId="CF559ED001914FE099E983FFA4460BB7">
    <w:name w:val="CF559ED001914FE099E983FFA4460BB7"/>
    <w:rsid w:val="00575720"/>
  </w:style>
  <w:style w:type="paragraph" w:customStyle="1" w:styleId="6C04ACF68F1C44E0BE01709E79F92FFC">
    <w:name w:val="6C04ACF68F1C44E0BE01709E79F92FFC"/>
    <w:rsid w:val="00575720"/>
  </w:style>
  <w:style w:type="paragraph" w:customStyle="1" w:styleId="568BDC4B47564782A21AC06C27C3AD89">
    <w:name w:val="568BDC4B47564782A21AC06C27C3AD89"/>
    <w:rsid w:val="00575720"/>
  </w:style>
  <w:style w:type="paragraph" w:customStyle="1" w:styleId="9F97B393B8744961AD824979E9E813FC">
    <w:name w:val="9F97B393B8744961AD824979E9E813FC"/>
    <w:rsid w:val="00575720"/>
  </w:style>
  <w:style w:type="paragraph" w:customStyle="1" w:styleId="1BFEFB04F4BD44948064B6ED1CBD7723">
    <w:name w:val="1BFEFB04F4BD44948064B6ED1CBD7723"/>
    <w:rsid w:val="00575720"/>
  </w:style>
  <w:style w:type="paragraph" w:customStyle="1" w:styleId="0B0325DFCA49489B85B8B11DCDBAA4F0">
    <w:name w:val="0B0325DFCA49489B85B8B11DCDBAA4F0"/>
    <w:rsid w:val="00575720"/>
  </w:style>
  <w:style w:type="paragraph" w:customStyle="1" w:styleId="F21EB0C174084CD59BC2019F6627B13A">
    <w:name w:val="F21EB0C174084CD59BC2019F6627B13A"/>
    <w:rsid w:val="00575720"/>
  </w:style>
  <w:style w:type="paragraph" w:customStyle="1" w:styleId="D391A411740F4330A7D9C3E0A224BB45">
    <w:name w:val="D391A411740F4330A7D9C3E0A224BB45"/>
    <w:rsid w:val="00575720"/>
  </w:style>
  <w:style w:type="paragraph" w:customStyle="1" w:styleId="3803CA4B8B374F3384FA6C79AB99A220">
    <w:name w:val="3803CA4B8B374F3384FA6C79AB99A220"/>
    <w:rsid w:val="00575720"/>
  </w:style>
  <w:style w:type="paragraph" w:customStyle="1" w:styleId="94431EFF2A3D4A4DAD2FA9B756756866">
    <w:name w:val="94431EFF2A3D4A4DAD2FA9B756756866"/>
    <w:rsid w:val="00575720"/>
  </w:style>
  <w:style w:type="paragraph" w:customStyle="1" w:styleId="D760BE586E234EAD9CD12E917C02E713">
    <w:name w:val="D760BE586E234EAD9CD12E917C02E713"/>
    <w:rsid w:val="00575720"/>
  </w:style>
  <w:style w:type="paragraph" w:customStyle="1" w:styleId="7E9AF4443C074D45B62044168F7FA244">
    <w:name w:val="7E9AF4443C074D45B62044168F7FA244"/>
    <w:rsid w:val="00575720"/>
  </w:style>
  <w:style w:type="paragraph" w:customStyle="1" w:styleId="06A0E96FE87A4E89B29C0EFBF6EE9658">
    <w:name w:val="06A0E96FE87A4E89B29C0EFBF6EE9658"/>
    <w:rsid w:val="00575720"/>
  </w:style>
  <w:style w:type="paragraph" w:customStyle="1" w:styleId="3E87CEFD95AF4565A47C2D7D0E19C896">
    <w:name w:val="3E87CEFD95AF4565A47C2D7D0E19C896"/>
    <w:rsid w:val="00575720"/>
  </w:style>
  <w:style w:type="paragraph" w:customStyle="1" w:styleId="6753FF544A834580A1445EF00586B118">
    <w:name w:val="6753FF544A834580A1445EF00586B118"/>
    <w:rsid w:val="00575720"/>
  </w:style>
  <w:style w:type="paragraph" w:customStyle="1" w:styleId="5B25EEE2282F49FE8CBF9FC18B0EF26C">
    <w:name w:val="5B25EEE2282F49FE8CBF9FC18B0EF26C"/>
    <w:rsid w:val="00575720"/>
  </w:style>
  <w:style w:type="paragraph" w:customStyle="1" w:styleId="1B2BD6F033B84B31A96E83ADAC80E5B5">
    <w:name w:val="1B2BD6F033B84B31A96E83ADAC80E5B5"/>
    <w:rsid w:val="00575720"/>
  </w:style>
  <w:style w:type="paragraph" w:customStyle="1" w:styleId="A09603AF06DF438EADC84530DB866B65">
    <w:name w:val="A09603AF06DF438EADC84530DB866B65"/>
    <w:rsid w:val="00575720"/>
  </w:style>
  <w:style w:type="paragraph" w:customStyle="1" w:styleId="5E5560C23F2E4402A1FAB297B234E9EB">
    <w:name w:val="5E5560C23F2E4402A1FAB297B234E9EB"/>
    <w:rsid w:val="00575720"/>
  </w:style>
  <w:style w:type="paragraph" w:customStyle="1" w:styleId="157F04EDE7D64B51B0F4BF33AF1FF131">
    <w:name w:val="157F04EDE7D64B51B0F4BF33AF1FF131"/>
    <w:rsid w:val="00575720"/>
  </w:style>
  <w:style w:type="paragraph" w:customStyle="1" w:styleId="98F189D4AE964C6EB79D4A78C1271585">
    <w:name w:val="98F189D4AE964C6EB79D4A78C1271585"/>
    <w:rsid w:val="00575720"/>
  </w:style>
  <w:style w:type="paragraph" w:customStyle="1" w:styleId="3DA8F9ED6F734CD8AF8D8E6860A56721">
    <w:name w:val="3DA8F9ED6F734CD8AF8D8E6860A56721"/>
    <w:rsid w:val="00575720"/>
  </w:style>
  <w:style w:type="paragraph" w:customStyle="1" w:styleId="2E247DC83F86469CAC454B4C24D9A08C">
    <w:name w:val="2E247DC83F86469CAC454B4C24D9A08C"/>
    <w:rsid w:val="00575720"/>
  </w:style>
  <w:style w:type="paragraph" w:customStyle="1" w:styleId="EC3133C1DD1343BB99B74DAE06F284E2">
    <w:name w:val="EC3133C1DD1343BB99B74DAE06F284E2"/>
    <w:rsid w:val="00575720"/>
  </w:style>
  <w:style w:type="paragraph" w:customStyle="1" w:styleId="BE822639E2334B9CA100664D3C99033F">
    <w:name w:val="BE822639E2334B9CA100664D3C99033F"/>
    <w:rsid w:val="00575720"/>
  </w:style>
  <w:style w:type="paragraph" w:customStyle="1" w:styleId="6DA719FB6E4442F081CACB0C4A883772">
    <w:name w:val="6DA719FB6E4442F081CACB0C4A883772"/>
    <w:rsid w:val="00575720"/>
  </w:style>
  <w:style w:type="paragraph" w:customStyle="1" w:styleId="0739947C23E241E08BC1B73FB9F61203">
    <w:name w:val="0739947C23E241E08BC1B73FB9F61203"/>
    <w:rsid w:val="00575720"/>
  </w:style>
  <w:style w:type="paragraph" w:customStyle="1" w:styleId="B15841209B854559B0A7D68D12357482">
    <w:name w:val="B15841209B854559B0A7D68D12357482"/>
    <w:rsid w:val="00575720"/>
  </w:style>
  <w:style w:type="paragraph" w:customStyle="1" w:styleId="8BABA7AAFE8D49E09F45AAEA5B3667F0">
    <w:name w:val="8BABA7AAFE8D49E09F45AAEA5B3667F0"/>
    <w:rsid w:val="00575720"/>
  </w:style>
  <w:style w:type="paragraph" w:customStyle="1" w:styleId="EB06B3F4979C4BDDBAB9B1CD8E7BFADF">
    <w:name w:val="EB06B3F4979C4BDDBAB9B1CD8E7BFADF"/>
    <w:rsid w:val="00575720"/>
  </w:style>
  <w:style w:type="paragraph" w:customStyle="1" w:styleId="43B4C84064CD4F94A4DD73EFBE8A63BC">
    <w:name w:val="43B4C84064CD4F94A4DD73EFBE8A63BC"/>
    <w:rsid w:val="00575720"/>
  </w:style>
  <w:style w:type="paragraph" w:customStyle="1" w:styleId="CF321A8AB8704BEDA9464AB022814EA0">
    <w:name w:val="CF321A8AB8704BEDA9464AB022814EA0"/>
    <w:rsid w:val="00575720"/>
  </w:style>
  <w:style w:type="paragraph" w:customStyle="1" w:styleId="1EE3AA47F4FC4DAFA29A6BF77A400015">
    <w:name w:val="1EE3AA47F4FC4DAFA29A6BF77A400015"/>
    <w:rsid w:val="00575720"/>
  </w:style>
  <w:style w:type="paragraph" w:customStyle="1" w:styleId="063F7EA47EE346DC9F1BE9A761115099">
    <w:name w:val="063F7EA47EE346DC9F1BE9A761115099"/>
    <w:rsid w:val="00575720"/>
  </w:style>
  <w:style w:type="paragraph" w:customStyle="1" w:styleId="623C3BE3463C4F69B0AC4CF0D41FF0E8">
    <w:name w:val="623C3BE3463C4F69B0AC4CF0D41FF0E8"/>
    <w:rsid w:val="00575720"/>
  </w:style>
  <w:style w:type="paragraph" w:customStyle="1" w:styleId="076DF65024384B41B174B4F3DA00163D">
    <w:name w:val="076DF65024384B41B174B4F3DA00163D"/>
    <w:rsid w:val="00575720"/>
  </w:style>
  <w:style w:type="paragraph" w:customStyle="1" w:styleId="380F92615EC64A10937D4E63EA73D081">
    <w:name w:val="380F92615EC64A10937D4E63EA73D081"/>
    <w:rsid w:val="00575720"/>
  </w:style>
  <w:style w:type="paragraph" w:customStyle="1" w:styleId="5812ABE1700B4C35943E82E05980303B">
    <w:name w:val="5812ABE1700B4C35943E82E05980303B"/>
    <w:rsid w:val="00575720"/>
  </w:style>
  <w:style w:type="paragraph" w:customStyle="1" w:styleId="1C8E54DF1D3347F59688D0E5DAB733D4">
    <w:name w:val="1C8E54DF1D3347F59688D0E5DAB733D4"/>
    <w:rsid w:val="00575720"/>
  </w:style>
  <w:style w:type="paragraph" w:customStyle="1" w:styleId="934698BF4D2449178ED503088568173E">
    <w:name w:val="934698BF4D2449178ED503088568173E"/>
    <w:rsid w:val="00575720"/>
  </w:style>
  <w:style w:type="paragraph" w:customStyle="1" w:styleId="E82E250362D84704AAB3A04A96EF6337">
    <w:name w:val="E82E250362D84704AAB3A04A96EF6337"/>
    <w:rsid w:val="00575720"/>
  </w:style>
  <w:style w:type="paragraph" w:customStyle="1" w:styleId="5F421FA16B834F7A8CDBC3885FDAF9DF">
    <w:name w:val="5F421FA16B834F7A8CDBC3885FDAF9DF"/>
    <w:rsid w:val="00575720"/>
  </w:style>
  <w:style w:type="paragraph" w:customStyle="1" w:styleId="14AA3D7A59E647C5A95B29D6B2F35CC7">
    <w:name w:val="14AA3D7A59E647C5A95B29D6B2F35CC7"/>
    <w:rsid w:val="00575720"/>
  </w:style>
  <w:style w:type="paragraph" w:customStyle="1" w:styleId="083DF3BDD101407B9F45212F40D8474E">
    <w:name w:val="083DF3BDD101407B9F45212F40D8474E"/>
    <w:rsid w:val="00575720"/>
  </w:style>
  <w:style w:type="paragraph" w:customStyle="1" w:styleId="8670E44DF8954B1F84A3480224142106">
    <w:name w:val="8670E44DF8954B1F84A3480224142106"/>
    <w:rsid w:val="00575720"/>
  </w:style>
  <w:style w:type="paragraph" w:customStyle="1" w:styleId="31B870E52BC1479DBD0F3025CB2FB55C">
    <w:name w:val="31B870E52BC1479DBD0F3025CB2FB55C"/>
    <w:rsid w:val="00575720"/>
  </w:style>
  <w:style w:type="paragraph" w:customStyle="1" w:styleId="E4AB000FF25B47BCB8C327DE87A71EE8">
    <w:name w:val="E4AB000FF25B47BCB8C327DE87A71EE8"/>
    <w:rsid w:val="00575720"/>
  </w:style>
  <w:style w:type="paragraph" w:customStyle="1" w:styleId="5160A13A19444A049EEF4D5DB8922C9F">
    <w:name w:val="5160A13A19444A049EEF4D5DB8922C9F"/>
    <w:rsid w:val="00575720"/>
  </w:style>
  <w:style w:type="paragraph" w:customStyle="1" w:styleId="EE4559D8B50249FAB00CC10EF355A272">
    <w:name w:val="EE4559D8B50249FAB00CC10EF355A272"/>
    <w:rsid w:val="00575720"/>
  </w:style>
  <w:style w:type="paragraph" w:customStyle="1" w:styleId="941675086F3B40D7AAA0285607C41A87">
    <w:name w:val="941675086F3B40D7AAA0285607C41A87"/>
    <w:rsid w:val="00575720"/>
  </w:style>
  <w:style w:type="paragraph" w:customStyle="1" w:styleId="D40C34B440DF4731AB09EBF22A3D065D">
    <w:name w:val="D40C34B440DF4731AB09EBF22A3D065D"/>
    <w:rsid w:val="00575720"/>
  </w:style>
  <w:style w:type="paragraph" w:customStyle="1" w:styleId="8E8D775DC24147D3BD7138C281E2A226">
    <w:name w:val="8E8D775DC24147D3BD7138C281E2A226"/>
    <w:rsid w:val="00575720"/>
  </w:style>
  <w:style w:type="paragraph" w:customStyle="1" w:styleId="862EA61E539B41ABAF13E603DFEA2446">
    <w:name w:val="862EA61E539B41ABAF13E603DFEA2446"/>
    <w:rsid w:val="00575720"/>
  </w:style>
  <w:style w:type="paragraph" w:customStyle="1" w:styleId="C524B8A3C334496D8EB157DDB40E019D">
    <w:name w:val="C524B8A3C334496D8EB157DDB40E019D"/>
    <w:rsid w:val="00575720"/>
  </w:style>
  <w:style w:type="paragraph" w:customStyle="1" w:styleId="275B808D36B44EDD9FCA7A2E340448BC">
    <w:name w:val="275B808D36B44EDD9FCA7A2E340448BC"/>
    <w:rsid w:val="00575720"/>
  </w:style>
  <w:style w:type="paragraph" w:customStyle="1" w:styleId="286BE95239BF416782C63572A8B2E6DD">
    <w:name w:val="286BE95239BF416782C63572A8B2E6DD"/>
    <w:rsid w:val="00575720"/>
  </w:style>
  <w:style w:type="paragraph" w:customStyle="1" w:styleId="E95D58369CBF48B78B51B5858649FB94">
    <w:name w:val="E95D58369CBF48B78B51B5858649FB94"/>
    <w:rsid w:val="00575720"/>
  </w:style>
  <w:style w:type="paragraph" w:customStyle="1" w:styleId="BD3128585F5D406F89757E4EAD84AB84">
    <w:name w:val="BD3128585F5D406F89757E4EAD84AB84"/>
    <w:rsid w:val="00575720"/>
  </w:style>
  <w:style w:type="paragraph" w:customStyle="1" w:styleId="0081D811B4EA4398B724DED0C3C884E4">
    <w:name w:val="0081D811B4EA4398B724DED0C3C884E4"/>
    <w:rsid w:val="00575720"/>
  </w:style>
  <w:style w:type="paragraph" w:customStyle="1" w:styleId="0774B87C4C204A2A98CFB914E3B60A47">
    <w:name w:val="0774B87C4C204A2A98CFB914E3B60A47"/>
    <w:rsid w:val="00575720"/>
  </w:style>
  <w:style w:type="paragraph" w:customStyle="1" w:styleId="49DA485A271A41DEA37F21B650BA237E">
    <w:name w:val="49DA485A271A41DEA37F21B650BA237E"/>
    <w:rsid w:val="00575720"/>
  </w:style>
  <w:style w:type="paragraph" w:customStyle="1" w:styleId="9EC04D7C0E02415BBEA210C6251AD41D">
    <w:name w:val="9EC04D7C0E02415BBEA210C6251AD41D"/>
    <w:rsid w:val="00575720"/>
  </w:style>
  <w:style w:type="paragraph" w:customStyle="1" w:styleId="0CBA0E379D3C4A0F822C59EA81D43E2D">
    <w:name w:val="0CBA0E379D3C4A0F822C59EA81D43E2D"/>
    <w:rsid w:val="00575720"/>
  </w:style>
  <w:style w:type="paragraph" w:customStyle="1" w:styleId="90D26C598B1644C79F9B9FCB0E4DE344">
    <w:name w:val="90D26C598B1644C79F9B9FCB0E4DE344"/>
    <w:rsid w:val="00575720"/>
  </w:style>
  <w:style w:type="paragraph" w:customStyle="1" w:styleId="4CC1968BAA14441B9EB1FD98AAFC78E5">
    <w:name w:val="4CC1968BAA14441B9EB1FD98AAFC78E5"/>
    <w:rsid w:val="00575720"/>
  </w:style>
  <w:style w:type="paragraph" w:customStyle="1" w:styleId="DFCAF8C548214F5B8176C6FDF5364955">
    <w:name w:val="DFCAF8C548214F5B8176C6FDF5364955"/>
    <w:rsid w:val="00575720"/>
  </w:style>
  <w:style w:type="paragraph" w:customStyle="1" w:styleId="7B1E620DFA8B4473BED943ACB8CA355A">
    <w:name w:val="7B1E620DFA8B4473BED943ACB8CA355A"/>
    <w:rsid w:val="00575720"/>
  </w:style>
  <w:style w:type="paragraph" w:customStyle="1" w:styleId="5B8C066B47C34AB6AF7EB8CF9AC521B0">
    <w:name w:val="5B8C066B47C34AB6AF7EB8CF9AC521B0"/>
    <w:rsid w:val="00575720"/>
  </w:style>
  <w:style w:type="paragraph" w:customStyle="1" w:styleId="5D7A42616E5C428D809C958D41AAA617">
    <w:name w:val="5D7A42616E5C428D809C958D41AAA617"/>
    <w:rsid w:val="00575720"/>
  </w:style>
  <w:style w:type="paragraph" w:customStyle="1" w:styleId="58EAA234F6C14CB4AA47438F8BD15104">
    <w:name w:val="58EAA234F6C14CB4AA47438F8BD15104"/>
    <w:rsid w:val="00575720"/>
  </w:style>
  <w:style w:type="paragraph" w:customStyle="1" w:styleId="1F2201B987A040ABB6B07A88CFAB93E4">
    <w:name w:val="1F2201B987A040ABB6B07A88CFAB93E4"/>
    <w:rsid w:val="00575720"/>
  </w:style>
  <w:style w:type="paragraph" w:customStyle="1" w:styleId="22ACBB9371B342C2ABEE5667D143D94D">
    <w:name w:val="22ACBB9371B342C2ABEE5667D143D94D"/>
    <w:rsid w:val="00575720"/>
  </w:style>
  <w:style w:type="paragraph" w:customStyle="1" w:styleId="BA7BB3CDAD4149DABC80E2845FF7A90E">
    <w:name w:val="BA7BB3CDAD4149DABC80E2845FF7A90E"/>
    <w:rsid w:val="00575720"/>
  </w:style>
  <w:style w:type="paragraph" w:customStyle="1" w:styleId="08639E22EF414C75BC126BC92C43FB0B">
    <w:name w:val="08639E22EF414C75BC126BC92C43FB0B"/>
    <w:rsid w:val="00575720"/>
  </w:style>
  <w:style w:type="paragraph" w:customStyle="1" w:styleId="6929EBC1962646D8ADFB89E187A82EDF">
    <w:name w:val="6929EBC1962646D8ADFB89E187A82EDF"/>
    <w:rsid w:val="00575720"/>
  </w:style>
  <w:style w:type="paragraph" w:customStyle="1" w:styleId="53F619AAD54642868F15D2664E3AC9DE">
    <w:name w:val="53F619AAD54642868F15D2664E3AC9DE"/>
    <w:rsid w:val="00575720"/>
  </w:style>
  <w:style w:type="paragraph" w:customStyle="1" w:styleId="4CA342E14B78450090B533DF28F4F63A">
    <w:name w:val="4CA342E14B78450090B533DF28F4F63A"/>
    <w:rsid w:val="00575720"/>
  </w:style>
  <w:style w:type="paragraph" w:customStyle="1" w:styleId="D16BED6E20584C7C9B7DCDD898CDD273">
    <w:name w:val="D16BED6E20584C7C9B7DCDD898CDD273"/>
    <w:rsid w:val="00575720"/>
  </w:style>
  <w:style w:type="paragraph" w:customStyle="1" w:styleId="26B7771178024E3CBDAA01D848895DE0">
    <w:name w:val="26B7771178024E3CBDAA01D848895DE0"/>
    <w:rsid w:val="00575720"/>
  </w:style>
  <w:style w:type="paragraph" w:customStyle="1" w:styleId="951CCA6FCD1645C9AC74E1CF8CE3E0B1">
    <w:name w:val="951CCA6FCD1645C9AC74E1CF8CE3E0B1"/>
    <w:rsid w:val="00575720"/>
  </w:style>
  <w:style w:type="paragraph" w:customStyle="1" w:styleId="6EE08AF6A37D44939DB3174B4E194C31">
    <w:name w:val="6EE08AF6A37D44939DB3174B4E194C31"/>
    <w:rsid w:val="00575720"/>
  </w:style>
  <w:style w:type="paragraph" w:customStyle="1" w:styleId="8B57C98CB59A440C919B72EA7C692E2E">
    <w:name w:val="8B57C98CB59A440C919B72EA7C692E2E"/>
    <w:rsid w:val="00575720"/>
  </w:style>
  <w:style w:type="paragraph" w:customStyle="1" w:styleId="37C684CCCD2249319B7ACF03F1C275BB">
    <w:name w:val="37C684CCCD2249319B7ACF03F1C275BB"/>
    <w:rsid w:val="00575720"/>
  </w:style>
  <w:style w:type="paragraph" w:customStyle="1" w:styleId="996DD5E232584DC1A723F952783DA601">
    <w:name w:val="996DD5E232584DC1A723F952783DA601"/>
    <w:rsid w:val="00575720"/>
  </w:style>
  <w:style w:type="paragraph" w:customStyle="1" w:styleId="9F9F2F1ECE4F483CBA1003369C6E0106">
    <w:name w:val="9F9F2F1ECE4F483CBA1003369C6E0106"/>
    <w:rsid w:val="00575720"/>
  </w:style>
  <w:style w:type="paragraph" w:customStyle="1" w:styleId="D3D85700231F4F8593C60FE328B26912">
    <w:name w:val="D3D85700231F4F8593C60FE328B26912"/>
    <w:rsid w:val="00575720"/>
  </w:style>
  <w:style w:type="paragraph" w:customStyle="1" w:styleId="01F15C596B2D4DC5A03AD33804B4EF8F">
    <w:name w:val="01F15C596B2D4DC5A03AD33804B4EF8F"/>
    <w:rsid w:val="00575720"/>
  </w:style>
  <w:style w:type="paragraph" w:customStyle="1" w:styleId="8A3D97C639454ADE943CE96C50BE3B4D">
    <w:name w:val="8A3D97C639454ADE943CE96C50BE3B4D"/>
    <w:rsid w:val="00575720"/>
  </w:style>
  <w:style w:type="paragraph" w:customStyle="1" w:styleId="40B3A07E553A44F1A1BE5B80DAF79FC1">
    <w:name w:val="40B3A07E553A44F1A1BE5B80DAF79FC1"/>
    <w:rsid w:val="00575720"/>
  </w:style>
  <w:style w:type="paragraph" w:customStyle="1" w:styleId="2AF6D19FBC0644A7A3A66F85C3457C92">
    <w:name w:val="2AF6D19FBC0644A7A3A66F85C3457C92"/>
    <w:rsid w:val="00575720"/>
  </w:style>
  <w:style w:type="paragraph" w:customStyle="1" w:styleId="F0DF1C25CC484D47A2169E87EA212D72">
    <w:name w:val="F0DF1C25CC484D47A2169E87EA212D72"/>
    <w:rsid w:val="00575720"/>
  </w:style>
  <w:style w:type="paragraph" w:customStyle="1" w:styleId="4C2E03AF4DDA4418A5A8C8C3BF5C205B">
    <w:name w:val="4C2E03AF4DDA4418A5A8C8C3BF5C205B"/>
    <w:rsid w:val="00575720"/>
  </w:style>
  <w:style w:type="paragraph" w:customStyle="1" w:styleId="01612DA68699459CA24CB26C47724775">
    <w:name w:val="01612DA68699459CA24CB26C47724775"/>
    <w:rsid w:val="00575720"/>
  </w:style>
  <w:style w:type="paragraph" w:customStyle="1" w:styleId="3C35596DC5ED4A9DAA84C5230924317C">
    <w:name w:val="3C35596DC5ED4A9DAA84C5230924317C"/>
    <w:rsid w:val="00575720"/>
  </w:style>
  <w:style w:type="paragraph" w:customStyle="1" w:styleId="99965413832D444DAFF3AAA924D9516E">
    <w:name w:val="99965413832D444DAFF3AAA924D9516E"/>
    <w:rsid w:val="00575720"/>
  </w:style>
  <w:style w:type="paragraph" w:customStyle="1" w:styleId="22A1FA01A6FA4E39B5CB27D822A6B94E">
    <w:name w:val="22A1FA01A6FA4E39B5CB27D822A6B94E"/>
    <w:rsid w:val="00575720"/>
  </w:style>
  <w:style w:type="paragraph" w:customStyle="1" w:styleId="C319F9633D974228B7BA1818A17C482C">
    <w:name w:val="C319F9633D974228B7BA1818A17C482C"/>
    <w:rsid w:val="00575720"/>
  </w:style>
  <w:style w:type="paragraph" w:customStyle="1" w:styleId="D3C43C0ECA164E68BB16B311D3388F8E">
    <w:name w:val="D3C43C0ECA164E68BB16B311D3388F8E"/>
    <w:rsid w:val="00575720"/>
  </w:style>
  <w:style w:type="paragraph" w:customStyle="1" w:styleId="D943E055C2C04791BC6D2838231A3D28">
    <w:name w:val="D943E055C2C04791BC6D2838231A3D28"/>
    <w:rsid w:val="00575720"/>
  </w:style>
  <w:style w:type="paragraph" w:customStyle="1" w:styleId="656DA3EFFF904ADF891948E067E97273">
    <w:name w:val="656DA3EFFF904ADF891948E067E97273"/>
    <w:rsid w:val="00575720"/>
  </w:style>
  <w:style w:type="paragraph" w:customStyle="1" w:styleId="78619C6B423C400FA8108C8B85FC6EEB">
    <w:name w:val="78619C6B423C400FA8108C8B85FC6EEB"/>
    <w:rsid w:val="00575720"/>
  </w:style>
  <w:style w:type="paragraph" w:customStyle="1" w:styleId="324E8C5E0F2F4EB7AD064F32B1BBFB5D">
    <w:name w:val="324E8C5E0F2F4EB7AD064F32B1BBFB5D"/>
    <w:rsid w:val="00575720"/>
  </w:style>
  <w:style w:type="paragraph" w:customStyle="1" w:styleId="FB5156BE7D3747FF9B90FD49349C5D6B">
    <w:name w:val="FB5156BE7D3747FF9B90FD49349C5D6B"/>
    <w:rsid w:val="00575720"/>
  </w:style>
  <w:style w:type="paragraph" w:customStyle="1" w:styleId="270E5C32D8DC4C7AAFA6CEDA0455F4C6">
    <w:name w:val="270E5C32D8DC4C7AAFA6CEDA0455F4C6"/>
    <w:rsid w:val="00575720"/>
  </w:style>
  <w:style w:type="paragraph" w:customStyle="1" w:styleId="F353CC0EF3C04817A8694DD298891D95">
    <w:name w:val="F353CC0EF3C04817A8694DD298891D95"/>
    <w:rsid w:val="00575720"/>
  </w:style>
  <w:style w:type="paragraph" w:customStyle="1" w:styleId="ACA04205F632406BBECAD74669B762F7">
    <w:name w:val="ACA04205F632406BBECAD74669B762F7"/>
    <w:rsid w:val="00575720"/>
  </w:style>
  <w:style w:type="paragraph" w:customStyle="1" w:styleId="F677C46057CF4807AB7ED0961FED7093">
    <w:name w:val="F677C46057CF4807AB7ED0961FED7093"/>
    <w:rsid w:val="00575720"/>
  </w:style>
  <w:style w:type="paragraph" w:customStyle="1" w:styleId="8AF638BCEC3446C9905BA51E705CD550">
    <w:name w:val="8AF638BCEC3446C9905BA51E705CD550"/>
    <w:rsid w:val="00575720"/>
  </w:style>
  <w:style w:type="paragraph" w:customStyle="1" w:styleId="81243C58F9404B06B1C832A32F3C4790">
    <w:name w:val="81243C58F9404B06B1C832A32F3C4790"/>
    <w:rsid w:val="00575720"/>
  </w:style>
  <w:style w:type="paragraph" w:customStyle="1" w:styleId="620CD3470756498FBFC70F769B1980E8">
    <w:name w:val="620CD3470756498FBFC70F769B1980E8"/>
    <w:rsid w:val="00575720"/>
  </w:style>
  <w:style w:type="paragraph" w:customStyle="1" w:styleId="C9E7F8A074C349B8ABD2DE310CA8A332">
    <w:name w:val="C9E7F8A074C349B8ABD2DE310CA8A332"/>
    <w:rsid w:val="00575720"/>
  </w:style>
  <w:style w:type="paragraph" w:customStyle="1" w:styleId="45894B3650F240EFA2C73E22D5924523">
    <w:name w:val="45894B3650F240EFA2C73E22D5924523"/>
    <w:rsid w:val="00575720"/>
  </w:style>
  <w:style w:type="paragraph" w:customStyle="1" w:styleId="ED7588F136F242D0934F9F955C6764EB">
    <w:name w:val="ED7588F136F242D0934F9F955C6764EB"/>
    <w:rsid w:val="00575720"/>
  </w:style>
  <w:style w:type="paragraph" w:customStyle="1" w:styleId="08A4C47A3257481E8FEFADBC44582DAF">
    <w:name w:val="08A4C47A3257481E8FEFADBC44582DAF"/>
    <w:rsid w:val="00575720"/>
  </w:style>
  <w:style w:type="paragraph" w:customStyle="1" w:styleId="CEA89DFF608C4CB880FC8883047BA1E8">
    <w:name w:val="CEA89DFF608C4CB880FC8883047BA1E8"/>
    <w:rsid w:val="00575720"/>
  </w:style>
  <w:style w:type="paragraph" w:customStyle="1" w:styleId="B190D193B36E4F75A6F8FAA081FD0DF6">
    <w:name w:val="B190D193B36E4F75A6F8FAA081FD0DF6"/>
    <w:rsid w:val="00575720"/>
  </w:style>
  <w:style w:type="paragraph" w:customStyle="1" w:styleId="2BE7103620D34678B6C23910F22D7005">
    <w:name w:val="2BE7103620D34678B6C23910F22D7005"/>
    <w:rsid w:val="00575720"/>
  </w:style>
  <w:style w:type="paragraph" w:customStyle="1" w:styleId="B5AE8BD73D8142C5933D09598D682868">
    <w:name w:val="B5AE8BD73D8142C5933D09598D682868"/>
    <w:rsid w:val="00575720"/>
  </w:style>
  <w:style w:type="paragraph" w:customStyle="1" w:styleId="F41FE9F88F854978A17F4B2F0E5450C1">
    <w:name w:val="F41FE9F88F854978A17F4B2F0E5450C1"/>
    <w:rsid w:val="00575720"/>
  </w:style>
  <w:style w:type="paragraph" w:customStyle="1" w:styleId="6E69F53345444C6EA346191EAB04489D">
    <w:name w:val="6E69F53345444C6EA346191EAB04489D"/>
    <w:rsid w:val="00575720"/>
  </w:style>
  <w:style w:type="paragraph" w:customStyle="1" w:styleId="767707EAAFC94A21BE8B01F080EF0FF2">
    <w:name w:val="767707EAAFC94A21BE8B01F080EF0FF2"/>
    <w:rsid w:val="00575720"/>
  </w:style>
  <w:style w:type="paragraph" w:customStyle="1" w:styleId="4081F8ECF7A8402AA0208D3D8BAC0120">
    <w:name w:val="4081F8ECF7A8402AA0208D3D8BAC0120"/>
    <w:rsid w:val="00575720"/>
  </w:style>
  <w:style w:type="paragraph" w:customStyle="1" w:styleId="8EF5F400CDDC46A19D472871A8CB6267">
    <w:name w:val="8EF5F400CDDC46A19D472871A8CB6267"/>
    <w:rsid w:val="00575720"/>
  </w:style>
  <w:style w:type="paragraph" w:customStyle="1" w:styleId="74BF47EBE21F4000B1900490E373CAC9">
    <w:name w:val="74BF47EBE21F4000B1900490E373CAC9"/>
    <w:rsid w:val="00575720"/>
  </w:style>
  <w:style w:type="paragraph" w:customStyle="1" w:styleId="CAB79472C29D42BCA6FC6732F4026205">
    <w:name w:val="CAB79472C29D42BCA6FC6732F4026205"/>
    <w:rsid w:val="00575720"/>
  </w:style>
  <w:style w:type="paragraph" w:customStyle="1" w:styleId="A38F96ECA93144AC92C839E75DAF9D19">
    <w:name w:val="A38F96ECA93144AC92C839E75DAF9D19"/>
    <w:rsid w:val="00575720"/>
  </w:style>
  <w:style w:type="paragraph" w:customStyle="1" w:styleId="07D7843AF44B47A7AC3235EB1B9F6976">
    <w:name w:val="07D7843AF44B47A7AC3235EB1B9F6976"/>
    <w:rsid w:val="00575720"/>
  </w:style>
  <w:style w:type="paragraph" w:customStyle="1" w:styleId="A021D97A812D4307B15FF16DC0D75DFB">
    <w:name w:val="A021D97A812D4307B15FF16DC0D75DFB"/>
    <w:rsid w:val="00575720"/>
  </w:style>
  <w:style w:type="paragraph" w:customStyle="1" w:styleId="BB1EC55A8B4F423D9E4158B3FF8478E1">
    <w:name w:val="BB1EC55A8B4F423D9E4158B3FF8478E1"/>
    <w:rsid w:val="00575720"/>
  </w:style>
  <w:style w:type="paragraph" w:customStyle="1" w:styleId="64CF07AD06B0419AB5D8ABEBC91DC181">
    <w:name w:val="64CF07AD06B0419AB5D8ABEBC91DC181"/>
    <w:rsid w:val="00575720"/>
  </w:style>
  <w:style w:type="paragraph" w:customStyle="1" w:styleId="741C124D3A0846CCB7178BDB70953C78">
    <w:name w:val="741C124D3A0846CCB7178BDB70953C78"/>
    <w:rsid w:val="00575720"/>
  </w:style>
  <w:style w:type="paragraph" w:customStyle="1" w:styleId="0880BE555CF5412DB0DFDDC7E9B92F53">
    <w:name w:val="0880BE555CF5412DB0DFDDC7E9B92F53"/>
    <w:rsid w:val="00575720"/>
  </w:style>
  <w:style w:type="paragraph" w:customStyle="1" w:styleId="335DAEF5DDA74874BD3ECFF8A4F7449F">
    <w:name w:val="335DAEF5DDA74874BD3ECFF8A4F7449F"/>
    <w:rsid w:val="00575720"/>
  </w:style>
  <w:style w:type="paragraph" w:customStyle="1" w:styleId="7FB7352A0B884E2F8D989187C80BE3C9">
    <w:name w:val="7FB7352A0B884E2F8D989187C80BE3C9"/>
    <w:rsid w:val="00575720"/>
  </w:style>
  <w:style w:type="paragraph" w:customStyle="1" w:styleId="842DA8E9646F4A8F8A85BA35CC59AE49">
    <w:name w:val="842DA8E9646F4A8F8A85BA35CC59AE49"/>
    <w:rsid w:val="00575720"/>
  </w:style>
  <w:style w:type="paragraph" w:customStyle="1" w:styleId="4515699B0EEF45D79C7F2595B327AA50">
    <w:name w:val="4515699B0EEF45D79C7F2595B327AA50"/>
    <w:rsid w:val="00575720"/>
  </w:style>
  <w:style w:type="paragraph" w:customStyle="1" w:styleId="ADBD68C229A947A59D387AB4E291393E">
    <w:name w:val="ADBD68C229A947A59D387AB4E291393E"/>
    <w:rsid w:val="00575720"/>
  </w:style>
  <w:style w:type="paragraph" w:customStyle="1" w:styleId="4A117E68B4E543B6B201096A66C0B03A">
    <w:name w:val="4A117E68B4E543B6B201096A66C0B03A"/>
    <w:rsid w:val="00575720"/>
  </w:style>
  <w:style w:type="paragraph" w:customStyle="1" w:styleId="83A7AE9F8EB74D498C24794F953A4AE6">
    <w:name w:val="83A7AE9F8EB74D498C24794F953A4AE6"/>
    <w:rsid w:val="00575720"/>
  </w:style>
  <w:style w:type="paragraph" w:customStyle="1" w:styleId="1633A86BA3654055AB6C998C9071E086">
    <w:name w:val="1633A86BA3654055AB6C998C9071E086"/>
    <w:rsid w:val="00575720"/>
  </w:style>
  <w:style w:type="paragraph" w:customStyle="1" w:styleId="751D1459F65144AC935D3A55BACA55D5">
    <w:name w:val="751D1459F65144AC935D3A55BACA55D5"/>
    <w:rsid w:val="00575720"/>
  </w:style>
  <w:style w:type="paragraph" w:customStyle="1" w:styleId="7C899A24F8314351B9B704EBF3BBD1F2">
    <w:name w:val="7C899A24F8314351B9B704EBF3BBD1F2"/>
    <w:rsid w:val="00575720"/>
  </w:style>
  <w:style w:type="paragraph" w:customStyle="1" w:styleId="6F883F71545541668B77EEBADCA3652D">
    <w:name w:val="6F883F71545541668B77EEBADCA3652D"/>
    <w:rsid w:val="00575720"/>
  </w:style>
  <w:style w:type="paragraph" w:customStyle="1" w:styleId="8F58D496407A4B1E9E127EB0C4ED94CD">
    <w:name w:val="8F58D496407A4B1E9E127EB0C4ED94CD"/>
    <w:rsid w:val="00575720"/>
  </w:style>
  <w:style w:type="paragraph" w:customStyle="1" w:styleId="0F09A21338614DC9A42BA61748D125AE">
    <w:name w:val="0F09A21338614DC9A42BA61748D125AE"/>
    <w:rsid w:val="00575720"/>
  </w:style>
  <w:style w:type="paragraph" w:customStyle="1" w:styleId="0C6416998C264AA391CCFF76BA3DDE32">
    <w:name w:val="0C6416998C264AA391CCFF76BA3DDE32"/>
    <w:rsid w:val="00575720"/>
  </w:style>
  <w:style w:type="paragraph" w:customStyle="1" w:styleId="A4DB39AD109F44629D7D55B590CB1EA0">
    <w:name w:val="A4DB39AD109F44629D7D55B590CB1EA0"/>
    <w:rsid w:val="00575720"/>
  </w:style>
  <w:style w:type="paragraph" w:customStyle="1" w:styleId="D88CB12B406646B79C4589C53CCC72AB">
    <w:name w:val="D88CB12B406646B79C4589C53CCC72AB"/>
    <w:rsid w:val="00575720"/>
  </w:style>
  <w:style w:type="paragraph" w:customStyle="1" w:styleId="BB4EEB4EEAB04E81B271E50D8A95E855">
    <w:name w:val="BB4EEB4EEAB04E81B271E50D8A95E855"/>
    <w:rsid w:val="00575720"/>
  </w:style>
  <w:style w:type="paragraph" w:customStyle="1" w:styleId="4D541CA599CA46C690D89B42B696D622">
    <w:name w:val="4D541CA599CA46C690D89B42B696D622"/>
    <w:rsid w:val="00575720"/>
  </w:style>
  <w:style w:type="paragraph" w:customStyle="1" w:styleId="C59237C7888E42B789C08ACAD3673596">
    <w:name w:val="C59237C7888E42B789C08ACAD3673596"/>
    <w:rsid w:val="00575720"/>
  </w:style>
  <w:style w:type="paragraph" w:customStyle="1" w:styleId="C05F7BCCD3A54899BFE6164B35C2A4DA">
    <w:name w:val="C05F7BCCD3A54899BFE6164B35C2A4DA"/>
    <w:rsid w:val="00575720"/>
  </w:style>
  <w:style w:type="paragraph" w:customStyle="1" w:styleId="9CA7ED37F8F64751A92F05B8C313064D">
    <w:name w:val="9CA7ED37F8F64751A92F05B8C313064D"/>
    <w:rsid w:val="00575720"/>
  </w:style>
  <w:style w:type="paragraph" w:customStyle="1" w:styleId="250BF8FBEA8544639DBEEBF93D1EC7EF">
    <w:name w:val="250BF8FBEA8544639DBEEBF93D1EC7EF"/>
    <w:rsid w:val="00575720"/>
  </w:style>
  <w:style w:type="paragraph" w:customStyle="1" w:styleId="AE2A3EBE4CEB4C9394C22544276F2582">
    <w:name w:val="AE2A3EBE4CEB4C9394C22544276F2582"/>
    <w:rsid w:val="00575720"/>
  </w:style>
  <w:style w:type="paragraph" w:customStyle="1" w:styleId="505A866F202146288B23BBEC7C558A7B">
    <w:name w:val="505A866F202146288B23BBEC7C558A7B"/>
    <w:rsid w:val="00575720"/>
  </w:style>
  <w:style w:type="paragraph" w:customStyle="1" w:styleId="EB6069159C774BD6A0A497216A4D8299">
    <w:name w:val="EB6069159C774BD6A0A497216A4D8299"/>
    <w:rsid w:val="00575720"/>
  </w:style>
  <w:style w:type="paragraph" w:customStyle="1" w:styleId="7605DC03E2ED459F9045A15386D915A3">
    <w:name w:val="7605DC03E2ED459F9045A15386D915A3"/>
    <w:rsid w:val="00575720"/>
  </w:style>
  <w:style w:type="paragraph" w:customStyle="1" w:styleId="4455664D60BB4CE9AA4F951E77BC43FD">
    <w:name w:val="4455664D60BB4CE9AA4F951E77BC43FD"/>
    <w:rsid w:val="00575720"/>
  </w:style>
  <w:style w:type="paragraph" w:customStyle="1" w:styleId="CFD7602EE2F24021A1567A6B28C89AF7">
    <w:name w:val="CFD7602EE2F24021A1567A6B28C89AF7"/>
    <w:rsid w:val="00575720"/>
  </w:style>
  <w:style w:type="paragraph" w:customStyle="1" w:styleId="BEBF7E00E1B84A1795D412265AF1B8A3">
    <w:name w:val="BEBF7E00E1B84A1795D412265AF1B8A3"/>
    <w:rsid w:val="00575720"/>
  </w:style>
  <w:style w:type="paragraph" w:customStyle="1" w:styleId="228152A17BDA4D5A9A26DFAB7DD075CE">
    <w:name w:val="228152A17BDA4D5A9A26DFAB7DD075CE"/>
    <w:rsid w:val="00575720"/>
  </w:style>
  <w:style w:type="paragraph" w:customStyle="1" w:styleId="C88BDE23268C41AFB730FFDF1234F486">
    <w:name w:val="C88BDE23268C41AFB730FFDF1234F486"/>
    <w:rsid w:val="00575720"/>
  </w:style>
  <w:style w:type="paragraph" w:customStyle="1" w:styleId="A4899B6DF00F4894B3EAA24C42AA6D79">
    <w:name w:val="A4899B6DF00F4894B3EAA24C42AA6D79"/>
    <w:rsid w:val="00575720"/>
  </w:style>
  <w:style w:type="paragraph" w:customStyle="1" w:styleId="69BC77C0CC7B4F288E9F4DBCFF4FBBC4">
    <w:name w:val="69BC77C0CC7B4F288E9F4DBCFF4FBBC4"/>
    <w:rsid w:val="00575720"/>
  </w:style>
  <w:style w:type="paragraph" w:customStyle="1" w:styleId="784F6FE863154D598946A834E91AF823">
    <w:name w:val="784F6FE863154D598946A834E91AF823"/>
    <w:rsid w:val="00575720"/>
  </w:style>
  <w:style w:type="paragraph" w:customStyle="1" w:styleId="2324A03D58C84E0CA41D9B207C0768E1">
    <w:name w:val="2324A03D58C84E0CA41D9B207C0768E1"/>
    <w:rsid w:val="00575720"/>
  </w:style>
  <w:style w:type="paragraph" w:customStyle="1" w:styleId="F4C531351E63444B95F66B01180ECACD">
    <w:name w:val="F4C531351E63444B95F66B01180ECACD"/>
    <w:rsid w:val="00575720"/>
  </w:style>
  <w:style w:type="paragraph" w:customStyle="1" w:styleId="155FC3FACA1B430F8F4EBEF5272CB3CE">
    <w:name w:val="155FC3FACA1B430F8F4EBEF5272CB3CE"/>
    <w:rsid w:val="00575720"/>
  </w:style>
  <w:style w:type="paragraph" w:customStyle="1" w:styleId="7BF4784E2C4A437280C21E9C727AFF01">
    <w:name w:val="7BF4784E2C4A437280C21E9C727AFF01"/>
    <w:rsid w:val="00575720"/>
  </w:style>
  <w:style w:type="paragraph" w:customStyle="1" w:styleId="111979E322F64634BDF39EB04D2A8249">
    <w:name w:val="111979E322F64634BDF39EB04D2A8249"/>
    <w:rsid w:val="00575720"/>
  </w:style>
  <w:style w:type="paragraph" w:customStyle="1" w:styleId="54D6B0F1879C47D3B56CC1BBD1936CA2">
    <w:name w:val="54D6B0F1879C47D3B56CC1BBD1936CA2"/>
    <w:rsid w:val="00575720"/>
  </w:style>
  <w:style w:type="paragraph" w:customStyle="1" w:styleId="23AF678FCC28422693A8EFFD2377B7DF">
    <w:name w:val="23AF678FCC28422693A8EFFD2377B7DF"/>
    <w:rsid w:val="00575720"/>
  </w:style>
  <w:style w:type="paragraph" w:customStyle="1" w:styleId="13FB65D5822A4594AE5F2B22C8C4E08C">
    <w:name w:val="13FB65D5822A4594AE5F2B22C8C4E08C"/>
    <w:rsid w:val="00575720"/>
  </w:style>
  <w:style w:type="paragraph" w:customStyle="1" w:styleId="6C6EDEB2FA734303818DFCF181E6E8F7">
    <w:name w:val="6C6EDEB2FA734303818DFCF181E6E8F7"/>
    <w:rsid w:val="00575720"/>
  </w:style>
  <w:style w:type="paragraph" w:customStyle="1" w:styleId="62300443E82E4AD7AF8650AE1BA62565">
    <w:name w:val="62300443E82E4AD7AF8650AE1BA62565"/>
    <w:rsid w:val="00575720"/>
  </w:style>
  <w:style w:type="paragraph" w:customStyle="1" w:styleId="C2A4E3CFD8A1460580820115FDDBD963">
    <w:name w:val="C2A4E3CFD8A1460580820115FDDBD963"/>
    <w:rsid w:val="00575720"/>
  </w:style>
  <w:style w:type="paragraph" w:customStyle="1" w:styleId="BBBA917A84954549B5DC66D7C19B5A62">
    <w:name w:val="BBBA917A84954549B5DC66D7C19B5A62"/>
    <w:rsid w:val="00575720"/>
  </w:style>
  <w:style w:type="paragraph" w:customStyle="1" w:styleId="1DB7611F37EB4736902EFD220F4A6597">
    <w:name w:val="1DB7611F37EB4736902EFD220F4A6597"/>
    <w:rsid w:val="00575720"/>
  </w:style>
  <w:style w:type="paragraph" w:customStyle="1" w:styleId="18FB971313D34CDFA67FC8AF63A5B984">
    <w:name w:val="18FB971313D34CDFA67FC8AF63A5B984"/>
    <w:rsid w:val="00575720"/>
  </w:style>
  <w:style w:type="paragraph" w:customStyle="1" w:styleId="5A30B7F7636B43E3973742F3FB634146">
    <w:name w:val="5A30B7F7636B43E3973742F3FB634146"/>
    <w:rsid w:val="00575720"/>
  </w:style>
  <w:style w:type="paragraph" w:customStyle="1" w:styleId="4B7EAB3AEEAE47EBA112E0B851ED26A3">
    <w:name w:val="4B7EAB3AEEAE47EBA112E0B851ED26A3"/>
    <w:rsid w:val="00575720"/>
  </w:style>
  <w:style w:type="paragraph" w:customStyle="1" w:styleId="D55DD850517B440E99125426FB5425D2">
    <w:name w:val="D55DD850517B440E99125426FB5425D2"/>
    <w:rsid w:val="00575720"/>
  </w:style>
  <w:style w:type="paragraph" w:customStyle="1" w:styleId="60207345DF4F4F91BAA07A5998E9460C">
    <w:name w:val="60207345DF4F4F91BAA07A5998E9460C"/>
    <w:rsid w:val="00575720"/>
  </w:style>
  <w:style w:type="paragraph" w:customStyle="1" w:styleId="ED53412886984584809084C4A50E4BA9">
    <w:name w:val="ED53412886984584809084C4A50E4BA9"/>
    <w:rsid w:val="00575720"/>
  </w:style>
  <w:style w:type="paragraph" w:customStyle="1" w:styleId="9A1B28FDD7C843C2A39DE4859BD7C69E">
    <w:name w:val="9A1B28FDD7C843C2A39DE4859BD7C69E"/>
    <w:rsid w:val="00575720"/>
  </w:style>
  <w:style w:type="paragraph" w:customStyle="1" w:styleId="C2AA60DE89F74503B36AF6E7B176C2B4">
    <w:name w:val="C2AA60DE89F74503B36AF6E7B176C2B4"/>
    <w:rsid w:val="00575720"/>
  </w:style>
  <w:style w:type="paragraph" w:customStyle="1" w:styleId="15CF78241622464DBEE3F4BE2A82CAF6">
    <w:name w:val="15CF78241622464DBEE3F4BE2A82CAF6"/>
    <w:rsid w:val="00575720"/>
  </w:style>
  <w:style w:type="paragraph" w:customStyle="1" w:styleId="5F423572E8FB4F6794110E191D07D7EE">
    <w:name w:val="5F423572E8FB4F6794110E191D07D7EE"/>
    <w:rsid w:val="00575720"/>
  </w:style>
  <w:style w:type="paragraph" w:customStyle="1" w:styleId="9A462DFA2E4A44BD87C5BBB2C7F644E1">
    <w:name w:val="9A462DFA2E4A44BD87C5BBB2C7F644E1"/>
    <w:rsid w:val="00575720"/>
  </w:style>
  <w:style w:type="paragraph" w:customStyle="1" w:styleId="42D1D5B3956645018AAE554A3AE07B06">
    <w:name w:val="42D1D5B3956645018AAE554A3AE07B06"/>
    <w:rsid w:val="00575720"/>
  </w:style>
  <w:style w:type="paragraph" w:customStyle="1" w:styleId="63383CED243A493DBA792F0BEECBE1D7">
    <w:name w:val="63383CED243A493DBA792F0BEECBE1D7"/>
    <w:rsid w:val="00575720"/>
  </w:style>
  <w:style w:type="paragraph" w:customStyle="1" w:styleId="34BB61EC9A5B43529EF7BA47827DC252">
    <w:name w:val="34BB61EC9A5B43529EF7BA47827DC252"/>
    <w:rsid w:val="00575720"/>
  </w:style>
  <w:style w:type="paragraph" w:customStyle="1" w:styleId="497D566D1DA24A878F1FD1B078248954">
    <w:name w:val="497D566D1DA24A878F1FD1B078248954"/>
    <w:rsid w:val="00575720"/>
  </w:style>
  <w:style w:type="paragraph" w:customStyle="1" w:styleId="8DBA427964BC496ABDC121DA9C72EF3F">
    <w:name w:val="8DBA427964BC496ABDC121DA9C72EF3F"/>
    <w:rsid w:val="00575720"/>
  </w:style>
  <w:style w:type="paragraph" w:customStyle="1" w:styleId="29D2AD34EDF9495A9A7E4C335B221612">
    <w:name w:val="29D2AD34EDF9495A9A7E4C335B221612"/>
    <w:rsid w:val="00575720"/>
  </w:style>
  <w:style w:type="paragraph" w:customStyle="1" w:styleId="8C6DBF328C2349A8B11386E786749F29">
    <w:name w:val="8C6DBF328C2349A8B11386E786749F29"/>
    <w:rsid w:val="00575720"/>
  </w:style>
  <w:style w:type="paragraph" w:customStyle="1" w:styleId="C499CB3CBEAF4E22A8FDF395EF667808">
    <w:name w:val="C499CB3CBEAF4E22A8FDF395EF667808"/>
    <w:rsid w:val="00575720"/>
  </w:style>
  <w:style w:type="paragraph" w:customStyle="1" w:styleId="D70A0714A5674D649420AA0E5E1C337D">
    <w:name w:val="D70A0714A5674D649420AA0E5E1C337D"/>
    <w:rsid w:val="00575720"/>
  </w:style>
  <w:style w:type="paragraph" w:customStyle="1" w:styleId="FEEB6A05F9104CC6B8F19896B7D29F36">
    <w:name w:val="FEEB6A05F9104CC6B8F19896B7D29F36"/>
    <w:rsid w:val="00575720"/>
  </w:style>
  <w:style w:type="paragraph" w:customStyle="1" w:styleId="5EDA189FB1AA4E80B0727E01826234DD">
    <w:name w:val="5EDA189FB1AA4E80B0727E01826234DD"/>
    <w:rsid w:val="00575720"/>
  </w:style>
  <w:style w:type="paragraph" w:customStyle="1" w:styleId="09E3E957DC26405FAE7786C9EE8A7BD5">
    <w:name w:val="09E3E957DC26405FAE7786C9EE8A7BD5"/>
    <w:rsid w:val="00575720"/>
  </w:style>
  <w:style w:type="paragraph" w:customStyle="1" w:styleId="9D33D82BF976484B990F738F2573C748">
    <w:name w:val="9D33D82BF976484B990F738F2573C748"/>
    <w:rsid w:val="00575720"/>
  </w:style>
  <w:style w:type="paragraph" w:customStyle="1" w:styleId="5ABCF496E61E4E14B3A67308053DF2FE">
    <w:name w:val="5ABCF496E61E4E14B3A67308053DF2FE"/>
    <w:rsid w:val="00575720"/>
  </w:style>
  <w:style w:type="paragraph" w:customStyle="1" w:styleId="7604CC6E405E4CAB83DB05C41B196688">
    <w:name w:val="7604CC6E405E4CAB83DB05C41B196688"/>
    <w:rsid w:val="00575720"/>
  </w:style>
  <w:style w:type="paragraph" w:customStyle="1" w:styleId="9CC4CCFFC00140968473B555441BCA1D">
    <w:name w:val="9CC4CCFFC00140968473B555441BCA1D"/>
    <w:rsid w:val="00575720"/>
  </w:style>
  <w:style w:type="paragraph" w:customStyle="1" w:styleId="506B4E9094FF49B4BAC9E311DB548EA9">
    <w:name w:val="506B4E9094FF49B4BAC9E311DB548EA9"/>
    <w:rsid w:val="00575720"/>
  </w:style>
  <w:style w:type="paragraph" w:customStyle="1" w:styleId="812851F2E170484B9ABF1F5F68E4C438">
    <w:name w:val="812851F2E170484B9ABF1F5F68E4C438"/>
    <w:rsid w:val="00575720"/>
  </w:style>
  <w:style w:type="paragraph" w:customStyle="1" w:styleId="34C972BF5E284033B83E2E52E70126FC">
    <w:name w:val="34C972BF5E284033B83E2E52E70126FC"/>
    <w:rsid w:val="00575720"/>
  </w:style>
  <w:style w:type="paragraph" w:customStyle="1" w:styleId="586864448F2F4810BF10BA2ADC432C70">
    <w:name w:val="586864448F2F4810BF10BA2ADC432C70"/>
    <w:rsid w:val="00575720"/>
  </w:style>
  <w:style w:type="paragraph" w:customStyle="1" w:styleId="7603085B61704345898F2C2407658A78">
    <w:name w:val="7603085B61704345898F2C2407658A78"/>
    <w:rsid w:val="00575720"/>
  </w:style>
  <w:style w:type="paragraph" w:customStyle="1" w:styleId="D67FEFF646764E1A89611D78E617B0C28">
    <w:name w:val="D67FEFF646764E1A89611D78E617B0C28"/>
    <w:rsid w:val="00575720"/>
    <w:pPr>
      <w:spacing w:after="200" w:line="276" w:lineRule="auto"/>
    </w:pPr>
  </w:style>
  <w:style w:type="paragraph" w:customStyle="1" w:styleId="8BF04998C44C41D29FAB81EEFBDCE8D37">
    <w:name w:val="8BF04998C44C41D29FAB81EEFBDCE8D37"/>
    <w:rsid w:val="00575720"/>
    <w:pPr>
      <w:spacing w:after="200" w:line="276" w:lineRule="auto"/>
    </w:pPr>
  </w:style>
  <w:style w:type="paragraph" w:customStyle="1" w:styleId="0B3B1BAB2E7D4688A58D4C9354A3827A7">
    <w:name w:val="0B3B1BAB2E7D4688A58D4C9354A3827A7"/>
    <w:rsid w:val="00575720"/>
    <w:pPr>
      <w:spacing w:after="200" w:line="276" w:lineRule="auto"/>
    </w:pPr>
  </w:style>
  <w:style w:type="paragraph" w:customStyle="1" w:styleId="EF42A09FDEC04A41985C56EDC388F8505">
    <w:name w:val="EF42A09FDEC04A41985C56EDC388F8505"/>
    <w:rsid w:val="00575720"/>
    <w:pPr>
      <w:spacing w:after="200" w:line="276" w:lineRule="auto"/>
    </w:pPr>
  </w:style>
  <w:style w:type="paragraph" w:customStyle="1" w:styleId="5025E2898ED2411CB2778090E7AB313C5">
    <w:name w:val="5025E2898ED2411CB2778090E7AB313C5"/>
    <w:rsid w:val="00575720"/>
    <w:pPr>
      <w:spacing w:after="200" w:line="276" w:lineRule="auto"/>
    </w:pPr>
  </w:style>
  <w:style w:type="paragraph" w:customStyle="1" w:styleId="AC7CCC27809640BC99954B8C554C9FFF5">
    <w:name w:val="AC7CCC27809640BC99954B8C554C9FFF5"/>
    <w:rsid w:val="00575720"/>
    <w:pPr>
      <w:spacing w:after="200" w:line="276" w:lineRule="auto"/>
    </w:pPr>
  </w:style>
  <w:style w:type="paragraph" w:customStyle="1" w:styleId="E8D31B141C5C4975B57D5E942A66C8CC5">
    <w:name w:val="E8D31B141C5C4975B57D5E942A66C8CC5"/>
    <w:rsid w:val="00575720"/>
    <w:pPr>
      <w:spacing w:after="200" w:line="276" w:lineRule="auto"/>
    </w:pPr>
  </w:style>
  <w:style w:type="paragraph" w:customStyle="1" w:styleId="CFE5046CBC134630809C2C83C7C132726">
    <w:name w:val="CFE5046CBC134630809C2C83C7C132726"/>
    <w:rsid w:val="00575720"/>
    <w:pPr>
      <w:spacing w:after="200" w:line="276" w:lineRule="auto"/>
    </w:pPr>
  </w:style>
  <w:style w:type="paragraph" w:customStyle="1" w:styleId="DFB544D3E6064BF9A3296E5BD59D29656">
    <w:name w:val="DFB544D3E6064BF9A3296E5BD59D29656"/>
    <w:rsid w:val="00575720"/>
    <w:pPr>
      <w:spacing w:after="200" w:line="276" w:lineRule="auto"/>
    </w:pPr>
  </w:style>
  <w:style w:type="paragraph" w:customStyle="1" w:styleId="098500AA2877493BBCE9B092272DD9826">
    <w:name w:val="098500AA2877493BBCE9B092272DD9826"/>
    <w:rsid w:val="00575720"/>
    <w:pPr>
      <w:spacing w:after="200" w:line="276" w:lineRule="auto"/>
    </w:pPr>
  </w:style>
  <w:style w:type="paragraph" w:customStyle="1" w:styleId="21E2C17ABB7042EEB0E0A43367ABA8396">
    <w:name w:val="21E2C17ABB7042EEB0E0A43367ABA8396"/>
    <w:rsid w:val="00575720"/>
    <w:pPr>
      <w:spacing w:after="200" w:line="276" w:lineRule="auto"/>
    </w:pPr>
  </w:style>
  <w:style w:type="paragraph" w:customStyle="1" w:styleId="980F72773DF24285892336F3257F74BD">
    <w:name w:val="980F72773DF24285892336F3257F74BD"/>
    <w:rsid w:val="00575720"/>
    <w:pPr>
      <w:spacing w:after="200" w:line="276" w:lineRule="auto"/>
    </w:pPr>
  </w:style>
  <w:style w:type="paragraph" w:customStyle="1" w:styleId="6929EBC1962646D8ADFB89E187A82EDF1">
    <w:name w:val="6929EBC1962646D8ADFB89E187A82EDF1"/>
    <w:rsid w:val="00575720"/>
    <w:pPr>
      <w:spacing w:after="200" w:line="276" w:lineRule="auto"/>
    </w:pPr>
  </w:style>
  <w:style w:type="paragraph" w:customStyle="1" w:styleId="53F619AAD54642868F15D2664E3AC9DE1">
    <w:name w:val="53F619AAD54642868F15D2664E3AC9DE1"/>
    <w:rsid w:val="00575720"/>
    <w:pPr>
      <w:spacing w:after="200" w:line="276" w:lineRule="auto"/>
    </w:pPr>
  </w:style>
  <w:style w:type="paragraph" w:customStyle="1" w:styleId="4CA342E14B78450090B533DF28F4F63A1">
    <w:name w:val="4CA342E14B78450090B533DF28F4F63A1"/>
    <w:rsid w:val="00575720"/>
    <w:pPr>
      <w:spacing w:after="200" w:line="276" w:lineRule="auto"/>
    </w:pPr>
  </w:style>
  <w:style w:type="paragraph" w:customStyle="1" w:styleId="0F09A21338614DC9A42BA61748D125AE1">
    <w:name w:val="0F09A21338614DC9A42BA61748D125AE1"/>
    <w:rsid w:val="00575720"/>
    <w:pPr>
      <w:spacing w:after="200" w:line="276" w:lineRule="auto"/>
    </w:pPr>
  </w:style>
  <w:style w:type="paragraph" w:customStyle="1" w:styleId="0C6416998C264AA391CCFF76BA3DDE321">
    <w:name w:val="0C6416998C264AA391CCFF76BA3DDE321"/>
    <w:rsid w:val="00575720"/>
    <w:pPr>
      <w:spacing w:after="200" w:line="276" w:lineRule="auto"/>
    </w:pPr>
  </w:style>
  <w:style w:type="paragraph" w:customStyle="1" w:styleId="A4DB39AD109F44629D7D55B590CB1EA01">
    <w:name w:val="A4DB39AD109F44629D7D55B590CB1EA01"/>
    <w:rsid w:val="00575720"/>
    <w:pPr>
      <w:spacing w:after="200" w:line="276" w:lineRule="auto"/>
    </w:pPr>
  </w:style>
  <w:style w:type="paragraph" w:customStyle="1" w:styleId="D88CB12B406646B79C4589C53CCC72AB1">
    <w:name w:val="D88CB12B406646B79C4589C53CCC72AB1"/>
    <w:rsid w:val="00575720"/>
    <w:pPr>
      <w:spacing w:after="200" w:line="276" w:lineRule="auto"/>
    </w:pPr>
  </w:style>
  <w:style w:type="paragraph" w:customStyle="1" w:styleId="BB4EEB4EEAB04E81B271E50D8A95E8551">
    <w:name w:val="BB4EEB4EEAB04E81B271E50D8A95E8551"/>
    <w:rsid w:val="00575720"/>
    <w:pPr>
      <w:spacing w:after="200" w:line="276" w:lineRule="auto"/>
    </w:pPr>
  </w:style>
  <w:style w:type="paragraph" w:customStyle="1" w:styleId="4D541CA599CA46C690D89B42B696D6221">
    <w:name w:val="4D541CA599CA46C690D89B42B696D6221"/>
    <w:rsid w:val="00575720"/>
    <w:pPr>
      <w:spacing w:after="200" w:line="276" w:lineRule="auto"/>
    </w:pPr>
  </w:style>
  <w:style w:type="paragraph" w:customStyle="1" w:styleId="C59237C7888E42B789C08ACAD36735961">
    <w:name w:val="C59237C7888E42B789C08ACAD36735961"/>
    <w:rsid w:val="00575720"/>
    <w:pPr>
      <w:spacing w:after="200" w:line="276" w:lineRule="auto"/>
    </w:pPr>
  </w:style>
  <w:style w:type="paragraph" w:customStyle="1" w:styleId="C05F7BCCD3A54899BFE6164B35C2A4DA1">
    <w:name w:val="C05F7BCCD3A54899BFE6164B35C2A4DA1"/>
    <w:rsid w:val="00575720"/>
    <w:pPr>
      <w:spacing w:after="200" w:line="276" w:lineRule="auto"/>
    </w:pPr>
  </w:style>
  <w:style w:type="paragraph" w:customStyle="1" w:styleId="9CA7ED37F8F64751A92F05B8C313064D1">
    <w:name w:val="9CA7ED37F8F64751A92F05B8C313064D1"/>
    <w:rsid w:val="00575720"/>
    <w:pPr>
      <w:spacing w:after="200" w:line="276" w:lineRule="auto"/>
    </w:pPr>
  </w:style>
  <w:style w:type="paragraph" w:customStyle="1" w:styleId="250BF8FBEA8544639DBEEBF93D1EC7EF1">
    <w:name w:val="250BF8FBEA8544639DBEEBF93D1EC7EF1"/>
    <w:rsid w:val="00575720"/>
    <w:pPr>
      <w:spacing w:after="200" w:line="276" w:lineRule="auto"/>
    </w:pPr>
  </w:style>
  <w:style w:type="paragraph" w:customStyle="1" w:styleId="AE2A3EBE4CEB4C9394C22544276F25821">
    <w:name w:val="AE2A3EBE4CEB4C9394C22544276F25821"/>
    <w:rsid w:val="00575720"/>
    <w:pPr>
      <w:spacing w:after="200" w:line="276" w:lineRule="auto"/>
    </w:pPr>
  </w:style>
  <w:style w:type="paragraph" w:customStyle="1" w:styleId="505A866F202146288B23BBEC7C558A7B1">
    <w:name w:val="505A866F202146288B23BBEC7C558A7B1"/>
    <w:rsid w:val="00575720"/>
    <w:pPr>
      <w:spacing w:after="200" w:line="276" w:lineRule="auto"/>
    </w:pPr>
  </w:style>
  <w:style w:type="paragraph" w:customStyle="1" w:styleId="EB6069159C774BD6A0A497216A4D82991">
    <w:name w:val="EB6069159C774BD6A0A497216A4D82991"/>
    <w:rsid w:val="00575720"/>
    <w:pPr>
      <w:spacing w:after="200" w:line="276" w:lineRule="auto"/>
    </w:pPr>
  </w:style>
  <w:style w:type="paragraph" w:customStyle="1" w:styleId="7605DC03E2ED459F9045A15386D915A31">
    <w:name w:val="7605DC03E2ED459F9045A15386D915A31"/>
    <w:rsid w:val="00575720"/>
    <w:pPr>
      <w:spacing w:after="200" w:line="276" w:lineRule="auto"/>
    </w:pPr>
  </w:style>
  <w:style w:type="paragraph" w:customStyle="1" w:styleId="4455664D60BB4CE9AA4F951E77BC43FD1">
    <w:name w:val="4455664D60BB4CE9AA4F951E77BC43FD1"/>
    <w:rsid w:val="00575720"/>
    <w:pPr>
      <w:spacing w:after="200" w:line="276" w:lineRule="auto"/>
    </w:pPr>
  </w:style>
  <w:style w:type="paragraph" w:customStyle="1" w:styleId="CFD7602EE2F24021A1567A6B28C89AF71">
    <w:name w:val="CFD7602EE2F24021A1567A6B28C89AF71"/>
    <w:rsid w:val="00575720"/>
    <w:pPr>
      <w:spacing w:after="200" w:line="276" w:lineRule="auto"/>
    </w:pPr>
  </w:style>
  <w:style w:type="paragraph" w:customStyle="1" w:styleId="BEBF7E00E1B84A1795D412265AF1B8A31">
    <w:name w:val="BEBF7E00E1B84A1795D412265AF1B8A31"/>
    <w:rsid w:val="00575720"/>
    <w:pPr>
      <w:spacing w:after="200" w:line="276" w:lineRule="auto"/>
    </w:pPr>
  </w:style>
  <w:style w:type="paragraph" w:customStyle="1" w:styleId="228152A17BDA4D5A9A26DFAB7DD075CE1">
    <w:name w:val="228152A17BDA4D5A9A26DFAB7DD075CE1"/>
    <w:rsid w:val="00575720"/>
    <w:pPr>
      <w:spacing w:after="200" w:line="276" w:lineRule="auto"/>
    </w:pPr>
  </w:style>
  <w:style w:type="paragraph" w:customStyle="1" w:styleId="C88BDE23268C41AFB730FFDF1234F4861">
    <w:name w:val="C88BDE23268C41AFB730FFDF1234F4861"/>
    <w:rsid w:val="00575720"/>
    <w:pPr>
      <w:spacing w:after="200" w:line="276" w:lineRule="auto"/>
    </w:pPr>
  </w:style>
  <w:style w:type="paragraph" w:customStyle="1" w:styleId="A4899B6DF00F4894B3EAA24C42AA6D791">
    <w:name w:val="A4899B6DF00F4894B3EAA24C42AA6D791"/>
    <w:rsid w:val="00575720"/>
    <w:pPr>
      <w:spacing w:after="200" w:line="276" w:lineRule="auto"/>
    </w:pPr>
  </w:style>
  <w:style w:type="paragraph" w:customStyle="1" w:styleId="69BC77C0CC7B4F288E9F4DBCFF4FBBC41">
    <w:name w:val="69BC77C0CC7B4F288E9F4DBCFF4FBBC41"/>
    <w:rsid w:val="00575720"/>
    <w:pPr>
      <w:spacing w:after="200" w:line="276" w:lineRule="auto"/>
    </w:pPr>
  </w:style>
  <w:style w:type="paragraph" w:customStyle="1" w:styleId="784F6FE863154D598946A834E91AF8231">
    <w:name w:val="784F6FE863154D598946A834E91AF8231"/>
    <w:rsid w:val="00575720"/>
    <w:pPr>
      <w:spacing w:after="200" w:line="276" w:lineRule="auto"/>
    </w:pPr>
  </w:style>
  <w:style w:type="paragraph" w:customStyle="1" w:styleId="2324A03D58C84E0CA41D9B207C0768E11">
    <w:name w:val="2324A03D58C84E0CA41D9B207C0768E11"/>
    <w:rsid w:val="00575720"/>
    <w:pPr>
      <w:spacing w:after="200" w:line="276" w:lineRule="auto"/>
    </w:pPr>
  </w:style>
  <w:style w:type="paragraph" w:customStyle="1" w:styleId="F4C531351E63444B95F66B01180ECACD1">
    <w:name w:val="F4C531351E63444B95F66B01180ECACD1"/>
    <w:rsid w:val="00575720"/>
    <w:pPr>
      <w:spacing w:after="200" w:line="276" w:lineRule="auto"/>
    </w:pPr>
  </w:style>
  <w:style w:type="paragraph" w:customStyle="1" w:styleId="155FC3FACA1B430F8F4EBEF5272CB3CE1">
    <w:name w:val="155FC3FACA1B430F8F4EBEF5272CB3CE1"/>
    <w:rsid w:val="00575720"/>
    <w:pPr>
      <w:spacing w:after="200" w:line="276" w:lineRule="auto"/>
    </w:pPr>
  </w:style>
  <w:style w:type="paragraph" w:customStyle="1" w:styleId="7BF4784E2C4A437280C21E9C727AFF011">
    <w:name w:val="7BF4784E2C4A437280C21E9C727AFF011"/>
    <w:rsid w:val="00575720"/>
    <w:pPr>
      <w:spacing w:after="200" w:line="276" w:lineRule="auto"/>
    </w:pPr>
  </w:style>
  <w:style w:type="paragraph" w:customStyle="1" w:styleId="111979E322F64634BDF39EB04D2A82491">
    <w:name w:val="111979E322F64634BDF39EB04D2A82491"/>
    <w:rsid w:val="00575720"/>
    <w:pPr>
      <w:spacing w:after="200" w:line="276" w:lineRule="auto"/>
    </w:pPr>
  </w:style>
  <w:style w:type="paragraph" w:customStyle="1" w:styleId="54D6B0F1879C47D3B56CC1BBD1936CA21">
    <w:name w:val="54D6B0F1879C47D3B56CC1BBD1936CA21"/>
    <w:rsid w:val="00575720"/>
    <w:pPr>
      <w:spacing w:after="200" w:line="276" w:lineRule="auto"/>
    </w:pPr>
  </w:style>
  <w:style w:type="paragraph" w:customStyle="1" w:styleId="23AF678FCC28422693A8EFFD2377B7DF1">
    <w:name w:val="23AF678FCC28422693A8EFFD2377B7DF1"/>
    <w:rsid w:val="00575720"/>
    <w:pPr>
      <w:spacing w:after="200" w:line="276" w:lineRule="auto"/>
    </w:pPr>
  </w:style>
  <w:style w:type="paragraph" w:customStyle="1" w:styleId="13FB65D5822A4594AE5F2B22C8C4E08C1">
    <w:name w:val="13FB65D5822A4594AE5F2B22C8C4E08C1"/>
    <w:rsid w:val="00575720"/>
    <w:pPr>
      <w:spacing w:after="200" w:line="276" w:lineRule="auto"/>
    </w:pPr>
  </w:style>
  <w:style w:type="paragraph" w:customStyle="1" w:styleId="6C6EDEB2FA734303818DFCF181E6E8F71">
    <w:name w:val="6C6EDEB2FA734303818DFCF181E6E8F71"/>
    <w:rsid w:val="00575720"/>
    <w:pPr>
      <w:spacing w:after="200" w:line="276" w:lineRule="auto"/>
    </w:pPr>
  </w:style>
  <w:style w:type="paragraph" w:customStyle="1" w:styleId="62300443E82E4AD7AF8650AE1BA625651">
    <w:name w:val="62300443E82E4AD7AF8650AE1BA625651"/>
    <w:rsid w:val="00575720"/>
    <w:pPr>
      <w:spacing w:after="200" w:line="276" w:lineRule="auto"/>
    </w:pPr>
  </w:style>
  <w:style w:type="paragraph" w:customStyle="1" w:styleId="C2A4E3CFD8A1460580820115FDDBD9631">
    <w:name w:val="C2A4E3CFD8A1460580820115FDDBD9631"/>
    <w:rsid w:val="00575720"/>
    <w:pPr>
      <w:spacing w:after="200" w:line="276" w:lineRule="auto"/>
    </w:pPr>
  </w:style>
  <w:style w:type="paragraph" w:customStyle="1" w:styleId="BBBA917A84954549B5DC66D7C19B5A621">
    <w:name w:val="BBBA917A84954549B5DC66D7C19B5A621"/>
    <w:rsid w:val="00575720"/>
    <w:pPr>
      <w:spacing w:after="200" w:line="276" w:lineRule="auto"/>
    </w:pPr>
  </w:style>
  <w:style w:type="paragraph" w:customStyle="1" w:styleId="1DB7611F37EB4736902EFD220F4A65971">
    <w:name w:val="1DB7611F37EB4736902EFD220F4A65971"/>
    <w:rsid w:val="00575720"/>
    <w:pPr>
      <w:spacing w:after="200" w:line="276" w:lineRule="auto"/>
    </w:pPr>
  </w:style>
  <w:style w:type="paragraph" w:customStyle="1" w:styleId="18FB971313D34CDFA67FC8AF63A5B9841">
    <w:name w:val="18FB971313D34CDFA67FC8AF63A5B9841"/>
    <w:rsid w:val="00575720"/>
    <w:pPr>
      <w:spacing w:after="200" w:line="276" w:lineRule="auto"/>
    </w:pPr>
  </w:style>
  <w:style w:type="paragraph" w:customStyle="1" w:styleId="5A30B7F7636B43E3973742F3FB6341461">
    <w:name w:val="5A30B7F7636B43E3973742F3FB6341461"/>
    <w:rsid w:val="00575720"/>
    <w:pPr>
      <w:spacing w:after="200" w:line="276" w:lineRule="auto"/>
    </w:pPr>
  </w:style>
  <w:style w:type="paragraph" w:customStyle="1" w:styleId="4B7EAB3AEEAE47EBA112E0B851ED26A31">
    <w:name w:val="4B7EAB3AEEAE47EBA112E0B851ED26A31"/>
    <w:rsid w:val="00575720"/>
    <w:pPr>
      <w:spacing w:after="200" w:line="276" w:lineRule="auto"/>
    </w:pPr>
  </w:style>
  <w:style w:type="paragraph" w:customStyle="1" w:styleId="D55DD850517B440E99125426FB5425D21">
    <w:name w:val="D55DD850517B440E99125426FB5425D21"/>
    <w:rsid w:val="00575720"/>
    <w:pPr>
      <w:spacing w:after="200" w:line="276" w:lineRule="auto"/>
    </w:pPr>
  </w:style>
  <w:style w:type="paragraph" w:customStyle="1" w:styleId="60207345DF4F4F91BAA07A5998E9460C1">
    <w:name w:val="60207345DF4F4F91BAA07A5998E9460C1"/>
    <w:rsid w:val="00575720"/>
    <w:pPr>
      <w:spacing w:after="200" w:line="276" w:lineRule="auto"/>
    </w:pPr>
  </w:style>
  <w:style w:type="paragraph" w:customStyle="1" w:styleId="ED53412886984584809084C4A50E4BA91">
    <w:name w:val="ED53412886984584809084C4A50E4BA91"/>
    <w:rsid w:val="00575720"/>
    <w:pPr>
      <w:spacing w:after="200" w:line="276" w:lineRule="auto"/>
    </w:pPr>
  </w:style>
  <w:style w:type="paragraph" w:customStyle="1" w:styleId="9A1B28FDD7C843C2A39DE4859BD7C69E1">
    <w:name w:val="9A1B28FDD7C843C2A39DE4859BD7C69E1"/>
    <w:rsid w:val="00575720"/>
    <w:pPr>
      <w:spacing w:after="200" w:line="276" w:lineRule="auto"/>
    </w:pPr>
  </w:style>
  <w:style w:type="paragraph" w:customStyle="1" w:styleId="C2AA60DE89F74503B36AF6E7B176C2B41">
    <w:name w:val="C2AA60DE89F74503B36AF6E7B176C2B41"/>
    <w:rsid w:val="00575720"/>
    <w:pPr>
      <w:spacing w:after="200" w:line="276" w:lineRule="auto"/>
    </w:pPr>
  </w:style>
  <w:style w:type="paragraph" w:customStyle="1" w:styleId="15CF78241622464DBEE3F4BE2A82CAF61">
    <w:name w:val="15CF78241622464DBEE3F4BE2A82CAF61"/>
    <w:rsid w:val="00575720"/>
    <w:pPr>
      <w:spacing w:after="200" w:line="276" w:lineRule="auto"/>
    </w:pPr>
  </w:style>
  <w:style w:type="paragraph" w:customStyle="1" w:styleId="5F423572E8FB4F6794110E191D07D7EE1">
    <w:name w:val="5F423572E8FB4F6794110E191D07D7EE1"/>
    <w:rsid w:val="00575720"/>
    <w:pPr>
      <w:spacing w:after="200" w:line="276" w:lineRule="auto"/>
    </w:pPr>
  </w:style>
  <w:style w:type="paragraph" w:customStyle="1" w:styleId="9A462DFA2E4A44BD87C5BBB2C7F644E11">
    <w:name w:val="9A462DFA2E4A44BD87C5BBB2C7F644E11"/>
    <w:rsid w:val="00575720"/>
    <w:pPr>
      <w:spacing w:after="200" w:line="276" w:lineRule="auto"/>
    </w:pPr>
  </w:style>
  <w:style w:type="paragraph" w:customStyle="1" w:styleId="42D1D5B3956645018AAE554A3AE07B061">
    <w:name w:val="42D1D5B3956645018AAE554A3AE07B061"/>
    <w:rsid w:val="00575720"/>
    <w:pPr>
      <w:spacing w:after="200" w:line="276" w:lineRule="auto"/>
    </w:pPr>
  </w:style>
  <w:style w:type="paragraph" w:customStyle="1" w:styleId="63383CED243A493DBA792F0BEECBE1D71">
    <w:name w:val="63383CED243A493DBA792F0BEECBE1D71"/>
    <w:rsid w:val="00575720"/>
    <w:pPr>
      <w:spacing w:after="200" w:line="276" w:lineRule="auto"/>
    </w:pPr>
  </w:style>
  <w:style w:type="paragraph" w:customStyle="1" w:styleId="34BB61EC9A5B43529EF7BA47827DC2521">
    <w:name w:val="34BB61EC9A5B43529EF7BA47827DC2521"/>
    <w:rsid w:val="00575720"/>
    <w:pPr>
      <w:spacing w:after="200" w:line="276" w:lineRule="auto"/>
    </w:pPr>
  </w:style>
  <w:style w:type="paragraph" w:customStyle="1" w:styleId="497D566D1DA24A878F1FD1B0782489541">
    <w:name w:val="497D566D1DA24A878F1FD1B0782489541"/>
    <w:rsid w:val="00575720"/>
    <w:pPr>
      <w:spacing w:after="200" w:line="276" w:lineRule="auto"/>
    </w:pPr>
  </w:style>
  <w:style w:type="paragraph" w:customStyle="1" w:styleId="8DBA427964BC496ABDC121DA9C72EF3F1">
    <w:name w:val="8DBA427964BC496ABDC121DA9C72EF3F1"/>
    <w:rsid w:val="00575720"/>
    <w:pPr>
      <w:spacing w:after="200" w:line="276" w:lineRule="auto"/>
    </w:pPr>
  </w:style>
  <w:style w:type="paragraph" w:customStyle="1" w:styleId="29D2AD34EDF9495A9A7E4C335B2216121">
    <w:name w:val="29D2AD34EDF9495A9A7E4C335B2216121"/>
    <w:rsid w:val="00575720"/>
    <w:pPr>
      <w:spacing w:after="200" w:line="276" w:lineRule="auto"/>
    </w:pPr>
  </w:style>
  <w:style w:type="paragraph" w:customStyle="1" w:styleId="8C6DBF328C2349A8B11386E786749F291">
    <w:name w:val="8C6DBF328C2349A8B11386E786749F291"/>
    <w:rsid w:val="00575720"/>
    <w:pPr>
      <w:spacing w:after="200" w:line="276" w:lineRule="auto"/>
    </w:pPr>
  </w:style>
  <w:style w:type="paragraph" w:customStyle="1" w:styleId="C499CB3CBEAF4E22A8FDF395EF6678081">
    <w:name w:val="C499CB3CBEAF4E22A8FDF395EF6678081"/>
    <w:rsid w:val="00575720"/>
    <w:pPr>
      <w:spacing w:after="200" w:line="276" w:lineRule="auto"/>
    </w:pPr>
  </w:style>
  <w:style w:type="paragraph" w:customStyle="1" w:styleId="D70A0714A5674D649420AA0E5E1C337D1">
    <w:name w:val="D70A0714A5674D649420AA0E5E1C337D1"/>
    <w:rsid w:val="00575720"/>
    <w:pPr>
      <w:spacing w:after="200" w:line="276" w:lineRule="auto"/>
    </w:pPr>
  </w:style>
  <w:style w:type="paragraph" w:customStyle="1" w:styleId="FEEB6A05F9104CC6B8F19896B7D29F361">
    <w:name w:val="FEEB6A05F9104CC6B8F19896B7D29F361"/>
    <w:rsid w:val="00575720"/>
    <w:pPr>
      <w:spacing w:after="200" w:line="276" w:lineRule="auto"/>
    </w:pPr>
  </w:style>
  <w:style w:type="paragraph" w:customStyle="1" w:styleId="5EDA189FB1AA4E80B0727E01826234DD1">
    <w:name w:val="5EDA189FB1AA4E80B0727E01826234DD1"/>
    <w:rsid w:val="00575720"/>
    <w:pPr>
      <w:spacing w:after="200" w:line="276" w:lineRule="auto"/>
    </w:pPr>
  </w:style>
  <w:style w:type="paragraph" w:customStyle="1" w:styleId="09E3E957DC26405FAE7786C9EE8A7BD51">
    <w:name w:val="09E3E957DC26405FAE7786C9EE8A7BD51"/>
    <w:rsid w:val="00575720"/>
    <w:pPr>
      <w:spacing w:after="200" w:line="276" w:lineRule="auto"/>
    </w:pPr>
  </w:style>
  <w:style w:type="paragraph" w:customStyle="1" w:styleId="9D33D82BF976484B990F738F2573C7481">
    <w:name w:val="9D33D82BF976484B990F738F2573C7481"/>
    <w:rsid w:val="00575720"/>
    <w:pPr>
      <w:spacing w:after="200" w:line="276" w:lineRule="auto"/>
    </w:pPr>
  </w:style>
  <w:style w:type="paragraph" w:customStyle="1" w:styleId="5ABCF496E61E4E14B3A67308053DF2FE1">
    <w:name w:val="5ABCF496E61E4E14B3A67308053DF2FE1"/>
    <w:rsid w:val="00575720"/>
    <w:pPr>
      <w:spacing w:after="200" w:line="276" w:lineRule="auto"/>
    </w:pPr>
  </w:style>
  <w:style w:type="paragraph" w:customStyle="1" w:styleId="7604CC6E405E4CAB83DB05C41B1966881">
    <w:name w:val="7604CC6E405E4CAB83DB05C41B1966881"/>
    <w:rsid w:val="00575720"/>
    <w:pPr>
      <w:spacing w:after="200" w:line="276" w:lineRule="auto"/>
    </w:pPr>
  </w:style>
  <w:style w:type="paragraph" w:customStyle="1" w:styleId="9CC4CCFFC00140968473B555441BCA1D1">
    <w:name w:val="9CC4CCFFC00140968473B555441BCA1D1"/>
    <w:rsid w:val="00575720"/>
    <w:pPr>
      <w:spacing w:after="200" w:line="276" w:lineRule="auto"/>
    </w:pPr>
  </w:style>
  <w:style w:type="paragraph" w:customStyle="1" w:styleId="506B4E9094FF49B4BAC9E311DB548EA91">
    <w:name w:val="506B4E9094FF49B4BAC9E311DB548EA91"/>
    <w:rsid w:val="00575720"/>
    <w:pPr>
      <w:spacing w:after="200" w:line="276" w:lineRule="auto"/>
    </w:pPr>
  </w:style>
  <w:style w:type="paragraph" w:customStyle="1" w:styleId="812851F2E170484B9ABF1F5F68E4C4381">
    <w:name w:val="812851F2E170484B9ABF1F5F68E4C4381"/>
    <w:rsid w:val="00575720"/>
    <w:pPr>
      <w:spacing w:after="200" w:line="276" w:lineRule="auto"/>
    </w:pPr>
  </w:style>
  <w:style w:type="paragraph" w:customStyle="1" w:styleId="34C972BF5E284033B83E2E52E70126FC1">
    <w:name w:val="34C972BF5E284033B83E2E52E70126FC1"/>
    <w:rsid w:val="00575720"/>
    <w:pPr>
      <w:spacing w:after="200" w:line="276" w:lineRule="auto"/>
    </w:pPr>
  </w:style>
  <w:style w:type="paragraph" w:customStyle="1" w:styleId="586864448F2F4810BF10BA2ADC432C701">
    <w:name w:val="586864448F2F4810BF10BA2ADC432C701"/>
    <w:rsid w:val="00575720"/>
    <w:pPr>
      <w:spacing w:after="200" w:line="276" w:lineRule="auto"/>
    </w:pPr>
  </w:style>
  <w:style w:type="paragraph" w:customStyle="1" w:styleId="7603085B61704345898F2C2407658A781">
    <w:name w:val="7603085B61704345898F2C2407658A781"/>
    <w:rsid w:val="00575720"/>
    <w:pPr>
      <w:spacing w:after="200" w:line="276" w:lineRule="auto"/>
    </w:pPr>
  </w:style>
  <w:style w:type="paragraph" w:customStyle="1" w:styleId="D67FEFF646764E1A89611D78E617B0C29">
    <w:name w:val="D67FEFF646764E1A89611D78E617B0C29"/>
    <w:rsid w:val="00575720"/>
    <w:pPr>
      <w:spacing w:after="200" w:line="276" w:lineRule="auto"/>
    </w:pPr>
  </w:style>
  <w:style w:type="paragraph" w:customStyle="1" w:styleId="8BF04998C44C41D29FAB81EEFBDCE8D38">
    <w:name w:val="8BF04998C44C41D29FAB81EEFBDCE8D38"/>
    <w:rsid w:val="00575720"/>
    <w:pPr>
      <w:spacing w:after="200" w:line="276" w:lineRule="auto"/>
    </w:pPr>
  </w:style>
  <w:style w:type="paragraph" w:customStyle="1" w:styleId="0B3B1BAB2E7D4688A58D4C9354A3827A8">
    <w:name w:val="0B3B1BAB2E7D4688A58D4C9354A3827A8"/>
    <w:rsid w:val="00575720"/>
    <w:pPr>
      <w:spacing w:after="200" w:line="276" w:lineRule="auto"/>
    </w:pPr>
  </w:style>
  <w:style w:type="paragraph" w:customStyle="1" w:styleId="EF42A09FDEC04A41985C56EDC388F8506">
    <w:name w:val="EF42A09FDEC04A41985C56EDC388F8506"/>
    <w:rsid w:val="00575720"/>
    <w:pPr>
      <w:spacing w:after="200" w:line="276" w:lineRule="auto"/>
    </w:pPr>
  </w:style>
  <w:style w:type="paragraph" w:customStyle="1" w:styleId="5025E2898ED2411CB2778090E7AB313C6">
    <w:name w:val="5025E2898ED2411CB2778090E7AB313C6"/>
    <w:rsid w:val="00575720"/>
    <w:pPr>
      <w:spacing w:after="200" w:line="276" w:lineRule="auto"/>
    </w:pPr>
  </w:style>
  <w:style w:type="paragraph" w:customStyle="1" w:styleId="AC7CCC27809640BC99954B8C554C9FFF6">
    <w:name w:val="AC7CCC27809640BC99954B8C554C9FFF6"/>
    <w:rsid w:val="00575720"/>
    <w:pPr>
      <w:spacing w:after="200" w:line="276" w:lineRule="auto"/>
    </w:pPr>
  </w:style>
  <w:style w:type="paragraph" w:customStyle="1" w:styleId="E8D31B141C5C4975B57D5E942A66C8CC6">
    <w:name w:val="E8D31B141C5C4975B57D5E942A66C8CC6"/>
    <w:rsid w:val="00575720"/>
    <w:pPr>
      <w:spacing w:after="200" w:line="276" w:lineRule="auto"/>
    </w:pPr>
  </w:style>
  <w:style w:type="paragraph" w:customStyle="1" w:styleId="CFE5046CBC134630809C2C83C7C132727">
    <w:name w:val="CFE5046CBC134630809C2C83C7C132727"/>
    <w:rsid w:val="00575720"/>
    <w:pPr>
      <w:spacing w:after="200" w:line="276" w:lineRule="auto"/>
    </w:pPr>
  </w:style>
  <w:style w:type="paragraph" w:customStyle="1" w:styleId="DFB544D3E6064BF9A3296E5BD59D29657">
    <w:name w:val="DFB544D3E6064BF9A3296E5BD59D29657"/>
    <w:rsid w:val="00575720"/>
    <w:pPr>
      <w:spacing w:after="200" w:line="276" w:lineRule="auto"/>
    </w:pPr>
  </w:style>
  <w:style w:type="paragraph" w:customStyle="1" w:styleId="098500AA2877493BBCE9B092272DD9827">
    <w:name w:val="098500AA2877493BBCE9B092272DD9827"/>
    <w:rsid w:val="00575720"/>
    <w:pPr>
      <w:spacing w:after="200" w:line="276" w:lineRule="auto"/>
    </w:pPr>
  </w:style>
  <w:style w:type="paragraph" w:customStyle="1" w:styleId="21E2C17ABB7042EEB0E0A43367ABA8397">
    <w:name w:val="21E2C17ABB7042EEB0E0A43367ABA8397"/>
    <w:rsid w:val="00575720"/>
    <w:pPr>
      <w:spacing w:after="200" w:line="276" w:lineRule="auto"/>
    </w:pPr>
  </w:style>
  <w:style w:type="paragraph" w:customStyle="1" w:styleId="980F72773DF24285892336F3257F74BD1">
    <w:name w:val="980F72773DF24285892336F3257F74BD1"/>
    <w:rsid w:val="00575720"/>
    <w:pPr>
      <w:spacing w:after="200" w:line="276" w:lineRule="auto"/>
    </w:pPr>
  </w:style>
  <w:style w:type="paragraph" w:customStyle="1" w:styleId="6929EBC1962646D8ADFB89E187A82EDF2">
    <w:name w:val="6929EBC1962646D8ADFB89E187A82EDF2"/>
    <w:rsid w:val="00575720"/>
    <w:pPr>
      <w:spacing w:after="200" w:line="276" w:lineRule="auto"/>
    </w:pPr>
  </w:style>
  <w:style w:type="paragraph" w:customStyle="1" w:styleId="53F619AAD54642868F15D2664E3AC9DE2">
    <w:name w:val="53F619AAD54642868F15D2664E3AC9DE2"/>
    <w:rsid w:val="00575720"/>
    <w:pPr>
      <w:spacing w:after="200" w:line="276" w:lineRule="auto"/>
    </w:pPr>
  </w:style>
  <w:style w:type="paragraph" w:customStyle="1" w:styleId="4CA342E14B78450090B533DF28F4F63A2">
    <w:name w:val="4CA342E14B78450090B533DF28F4F63A2"/>
    <w:rsid w:val="00575720"/>
    <w:pPr>
      <w:spacing w:after="200" w:line="276" w:lineRule="auto"/>
    </w:pPr>
  </w:style>
  <w:style w:type="paragraph" w:customStyle="1" w:styleId="0F09A21338614DC9A42BA61748D125AE2">
    <w:name w:val="0F09A21338614DC9A42BA61748D125AE2"/>
    <w:rsid w:val="00575720"/>
    <w:pPr>
      <w:spacing w:after="200" w:line="276" w:lineRule="auto"/>
    </w:pPr>
  </w:style>
  <w:style w:type="paragraph" w:customStyle="1" w:styleId="0C6416998C264AA391CCFF76BA3DDE322">
    <w:name w:val="0C6416998C264AA391CCFF76BA3DDE322"/>
    <w:rsid w:val="00575720"/>
    <w:pPr>
      <w:spacing w:after="200" w:line="276" w:lineRule="auto"/>
    </w:pPr>
  </w:style>
  <w:style w:type="paragraph" w:customStyle="1" w:styleId="A4DB39AD109F44629D7D55B590CB1EA02">
    <w:name w:val="A4DB39AD109F44629D7D55B590CB1EA02"/>
    <w:rsid w:val="00575720"/>
    <w:pPr>
      <w:spacing w:after="200" w:line="276" w:lineRule="auto"/>
    </w:pPr>
  </w:style>
  <w:style w:type="paragraph" w:customStyle="1" w:styleId="D88CB12B406646B79C4589C53CCC72AB2">
    <w:name w:val="D88CB12B406646B79C4589C53CCC72AB2"/>
    <w:rsid w:val="00575720"/>
    <w:pPr>
      <w:spacing w:after="200" w:line="276" w:lineRule="auto"/>
    </w:pPr>
  </w:style>
  <w:style w:type="paragraph" w:customStyle="1" w:styleId="BB4EEB4EEAB04E81B271E50D8A95E8552">
    <w:name w:val="BB4EEB4EEAB04E81B271E50D8A95E8552"/>
    <w:rsid w:val="00575720"/>
    <w:pPr>
      <w:spacing w:after="200" w:line="276" w:lineRule="auto"/>
    </w:pPr>
  </w:style>
  <w:style w:type="paragraph" w:customStyle="1" w:styleId="4D541CA599CA46C690D89B42B696D6222">
    <w:name w:val="4D541CA599CA46C690D89B42B696D6222"/>
    <w:rsid w:val="00575720"/>
    <w:pPr>
      <w:spacing w:after="200" w:line="276" w:lineRule="auto"/>
    </w:pPr>
  </w:style>
  <w:style w:type="paragraph" w:customStyle="1" w:styleId="C59237C7888E42B789C08ACAD36735962">
    <w:name w:val="C59237C7888E42B789C08ACAD36735962"/>
    <w:rsid w:val="00575720"/>
    <w:pPr>
      <w:spacing w:after="200" w:line="276" w:lineRule="auto"/>
    </w:pPr>
  </w:style>
  <w:style w:type="paragraph" w:customStyle="1" w:styleId="C05F7BCCD3A54899BFE6164B35C2A4DA2">
    <w:name w:val="C05F7BCCD3A54899BFE6164B35C2A4DA2"/>
    <w:rsid w:val="00575720"/>
    <w:pPr>
      <w:spacing w:after="200" w:line="276" w:lineRule="auto"/>
    </w:pPr>
  </w:style>
  <w:style w:type="paragraph" w:customStyle="1" w:styleId="9CA7ED37F8F64751A92F05B8C313064D2">
    <w:name w:val="9CA7ED37F8F64751A92F05B8C313064D2"/>
    <w:rsid w:val="00575720"/>
    <w:pPr>
      <w:spacing w:after="200" w:line="276" w:lineRule="auto"/>
    </w:pPr>
  </w:style>
  <w:style w:type="paragraph" w:customStyle="1" w:styleId="250BF8FBEA8544639DBEEBF93D1EC7EF2">
    <w:name w:val="250BF8FBEA8544639DBEEBF93D1EC7EF2"/>
    <w:rsid w:val="00575720"/>
    <w:pPr>
      <w:spacing w:after="200" w:line="276" w:lineRule="auto"/>
    </w:pPr>
  </w:style>
  <w:style w:type="paragraph" w:customStyle="1" w:styleId="AE2A3EBE4CEB4C9394C22544276F25822">
    <w:name w:val="AE2A3EBE4CEB4C9394C22544276F25822"/>
    <w:rsid w:val="00575720"/>
    <w:pPr>
      <w:spacing w:after="200" w:line="276" w:lineRule="auto"/>
    </w:pPr>
  </w:style>
  <w:style w:type="paragraph" w:customStyle="1" w:styleId="505A866F202146288B23BBEC7C558A7B2">
    <w:name w:val="505A866F202146288B23BBEC7C558A7B2"/>
    <w:rsid w:val="00575720"/>
    <w:pPr>
      <w:spacing w:after="200" w:line="276" w:lineRule="auto"/>
    </w:pPr>
  </w:style>
  <w:style w:type="paragraph" w:customStyle="1" w:styleId="EB6069159C774BD6A0A497216A4D82992">
    <w:name w:val="EB6069159C774BD6A0A497216A4D82992"/>
    <w:rsid w:val="00575720"/>
    <w:pPr>
      <w:spacing w:after="200" w:line="276" w:lineRule="auto"/>
    </w:pPr>
  </w:style>
  <w:style w:type="paragraph" w:customStyle="1" w:styleId="7605DC03E2ED459F9045A15386D915A32">
    <w:name w:val="7605DC03E2ED459F9045A15386D915A32"/>
    <w:rsid w:val="00575720"/>
    <w:pPr>
      <w:spacing w:after="200" w:line="276" w:lineRule="auto"/>
    </w:pPr>
  </w:style>
  <w:style w:type="paragraph" w:customStyle="1" w:styleId="4455664D60BB4CE9AA4F951E77BC43FD2">
    <w:name w:val="4455664D60BB4CE9AA4F951E77BC43FD2"/>
    <w:rsid w:val="00575720"/>
    <w:pPr>
      <w:spacing w:after="200" w:line="276" w:lineRule="auto"/>
    </w:pPr>
  </w:style>
  <w:style w:type="paragraph" w:customStyle="1" w:styleId="CFD7602EE2F24021A1567A6B28C89AF72">
    <w:name w:val="CFD7602EE2F24021A1567A6B28C89AF72"/>
    <w:rsid w:val="00575720"/>
    <w:pPr>
      <w:spacing w:after="200" w:line="276" w:lineRule="auto"/>
    </w:pPr>
  </w:style>
  <w:style w:type="paragraph" w:customStyle="1" w:styleId="BEBF7E00E1B84A1795D412265AF1B8A32">
    <w:name w:val="BEBF7E00E1B84A1795D412265AF1B8A32"/>
    <w:rsid w:val="00575720"/>
    <w:pPr>
      <w:spacing w:after="200" w:line="276" w:lineRule="auto"/>
    </w:pPr>
  </w:style>
  <w:style w:type="paragraph" w:customStyle="1" w:styleId="228152A17BDA4D5A9A26DFAB7DD075CE2">
    <w:name w:val="228152A17BDA4D5A9A26DFAB7DD075CE2"/>
    <w:rsid w:val="00575720"/>
    <w:pPr>
      <w:spacing w:after="200" w:line="276" w:lineRule="auto"/>
    </w:pPr>
  </w:style>
  <w:style w:type="paragraph" w:customStyle="1" w:styleId="C88BDE23268C41AFB730FFDF1234F4862">
    <w:name w:val="C88BDE23268C41AFB730FFDF1234F4862"/>
    <w:rsid w:val="00575720"/>
    <w:pPr>
      <w:spacing w:after="200" w:line="276" w:lineRule="auto"/>
    </w:pPr>
  </w:style>
  <w:style w:type="paragraph" w:customStyle="1" w:styleId="A4899B6DF00F4894B3EAA24C42AA6D792">
    <w:name w:val="A4899B6DF00F4894B3EAA24C42AA6D792"/>
    <w:rsid w:val="00575720"/>
    <w:pPr>
      <w:spacing w:after="200" w:line="276" w:lineRule="auto"/>
    </w:pPr>
  </w:style>
  <w:style w:type="paragraph" w:customStyle="1" w:styleId="69BC77C0CC7B4F288E9F4DBCFF4FBBC42">
    <w:name w:val="69BC77C0CC7B4F288E9F4DBCFF4FBBC42"/>
    <w:rsid w:val="00575720"/>
    <w:pPr>
      <w:spacing w:after="200" w:line="276" w:lineRule="auto"/>
    </w:pPr>
  </w:style>
  <w:style w:type="paragraph" w:customStyle="1" w:styleId="784F6FE863154D598946A834E91AF8232">
    <w:name w:val="784F6FE863154D598946A834E91AF8232"/>
    <w:rsid w:val="00575720"/>
    <w:pPr>
      <w:spacing w:after="200" w:line="276" w:lineRule="auto"/>
    </w:pPr>
  </w:style>
  <w:style w:type="paragraph" w:customStyle="1" w:styleId="2324A03D58C84E0CA41D9B207C0768E12">
    <w:name w:val="2324A03D58C84E0CA41D9B207C0768E12"/>
    <w:rsid w:val="00575720"/>
    <w:pPr>
      <w:spacing w:after="200" w:line="276" w:lineRule="auto"/>
    </w:pPr>
  </w:style>
  <w:style w:type="paragraph" w:customStyle="1" w:styleId="F4C531351E63444B95F66B01180ECACD2">
    <w:name w:val="F4C531351E63444B95F66B01180ECACD2"/>
    <w:rsid w:val="00575720"/>
    <w:pPr>
      <w:spacing w:after="200" w:line="276" w:lineRule="auto"/>
    </w:pPr>
  </w:style>
  <w:style w:type="paragraph" w:customStyle="1" w:styleId="155FC3FACA1B430F8F4EBEF5272CB3CE2">
    <w:name w:val="155FC3FACA1B430F8F4EBEF5272CB3CE2"/>
    <w:rsid w:val="00575720"/>
    <w:pPr>
      <w:spacing w:after="200" w:line="276" w:lineRule="auto"/>
    </w:pPr>
  </w:style>
  <w:style w:type="paragraph" w:customStyle="1" w:styleId="7BF4784E2C4A437280C21E9C727AFF012">
    <w:name w:val="7BF4784E2C4A437280C21E9C727AFF012"/>
    <w:rsid w:val="00575720"/>
    <w:pPr>
      <w:spacing w:after="200" w:line="276" w:lineRule="auto"/>
    </w:pPr>
  </w:style>
  <w:style w:type="paragraph" w:customStyle="1" w:styleId="111979E322F64634BDF39EB04D2A82492">
    <w:name w:val="111979E322F64634BDF39EB04D2A82492"/>
    <w:rsid w:val="00575720"/>
    <w:pPr>
      <w:spacing w:after="200" w:line="276" w:lineRule="auto"/>
    </w:pPr>
  </w:style>
  <w:style w:type="paragraph" w:customStyle="1" w:styleId="54D6B0F1879C47D3B56CC1BBD1936CA22">
    <w:name w:val="54D6B0F1879C47D3B56CC1BBD1936CA22"/>
    <w:rsid w:val="00575720"/>
    <w:pPr>
      <w:spacing w:after="200" w:line="276" w:lineRule="auto"/>
    </w:pPr>
  </w:style>
  <w:style w:type="paragraph" w:customStyle="1" w:styleId="23AF678FCC28422693A8EFFD2377B7DF2">
    <w:name w:val="23AF678FCC28422693A8EFFD2377B7DF2"/>
    <w:rsid w:val="00575720"/>
    <w:pPr>
      <w:spacing w:after="200" w:line="276" w:lineRule="auto"/>
    </w:pPr>
  </w:style>
  <w:style w:type="paragraph" w:customStyle="1" w:styleId="13FB65D5822A4594AE5F2B22C8C4E08C2">
    <w:name w:val="13FB65D5822A4594AE5F2B22C8C4E08C2"/>
    <w:rsid w:val="00575720"/>
    <w:pPr>
      <w:spacing w:after="200" w:line="276" w:lineRule="auto"/>
    </w:pPr>
  </w:style>
  <w:style w:type="paragraph" w:customStyle="1" w:styleId="6C6EDEB2FA734303818DFCF181E6E8F72">
    <w:name w:val="6C6EDEB2FA734303818DFCF181E6E8F72"/>
    <w:rsid w:val="00575720"/>
    <w:pPr>
      <w:spacing w:after="200" w:line="276" w:lineRule="auto"/>
    </w:pPr>
  </w:style>
  <w:style w:type="paragraph" w:customStyle="1" w:styleId="62300443E82E4AD7AF8650AE1BA625652">
    <w:name w:val="62300443E82E4AD7AF8650AE1BA625652"/>
    <w:rsid w:val="00575720"/>
    <w:pPr>
      <w:spacing w:after="200" w:line="276" w:lineRule="auto"/>
    </w:pPr>
  </w:style>
  <w:style w:type="paragraph" w:customStyle="1" w:styleId="C2A4E3CFD8A1460580820115FDDBD9632">
    <w:name w:val="C2A4E3CFD8A1460580820115FDDBD9632"/>
    <w:rsid w:val="00575720"/>
    <w:pPr>
      <w:spacing w:after="200" w:line="276" w:lineRule="auto"/>
    </w:pPr>
  </w:style>
  <w:style w:type="paragraph" w:customStyle="1" w:styleId="BBBA917A84954549B5DC66D7C19B5A622">
    <w:name w:val="BBBA917A84954549B5DC66D7C19B5A622"/>
    <w:rsid w:val="00575720"/>
    <w:pPr>
      <w:spacing w:after="200" w:line="276" w:lineRule="auto"/>
    </w:pPr>
  </w:style>
  <w:style w:type="paragraph" w:customStyle="1" w:styleId="1DB7611F37EB4736902EFD220F4A65972">
    <w:name w:val="1DB7611F37EB4736902EFD220F4A65972"/>
    <w:rsid w:val="00575720"/>
    <w:pPr>
      <w:spacing w:after="200" w:line="276" w:lineRule="auto"/>
    </w:pPr>
  </w:style>
  <w:style w:type="paragraph" w:customStyle="1" w:styleId="18FB971313D34CDFA67FC8AF63A5B9842">
    <w:name w:val="18FB971313D34CDFA67FC8AF63A5B9842"/>
    <w:rsid w:val="00575720"/>
    <w:pPr>
      <w:spacing w:after="200" w:line="276" w:lineRule="auto"/>
    </w:pPr>
  </w:style>
  <w:style w:type="paragraph" w:customStyle="1" w:styleId="5A30B7F7636B43E3973742F3FB6341462">
    <w:name w:val="5A30B7F7636B43E3973742F3FB6341462"/>
    <w:rsid w:val="00575720"/>
    <w:pPr>
      <w:spacing w:after="200" w:line="276" w:lineRule="auto"/>
    </w:pPr>
  </w:style>
  <w:style w:type="paragraph" w:customStyle="1" w:styleId="4B7EAB3AEEAE47EBA112E0B851ED26A32">
    <w:name w:val="4B7EAB3AEEAE47EBA112E0B851ED26A32"/>
    <w:rsid w:val="00575720"/>
    <w:pPr>
      <w:spacing w:after="200" w:line="276" w:lineRule="auto"/>
    </w:pPr>
  </w:style>
  <w:style w:type="paragraph" w:customStyle="1" w:styleId="D55DD850517B440E99125426FB5425D22">
    <w:name w:val="D55DD850517B440E99125426FB5425D22"/>
    <w:rsid w:val="00575720"/>
    <w:pPr>
      <w:spacing w:after="200" w:line="276" w:lineRule="auto"/>
    </w:pPr>
  </w:style>
  <w:style w:type="paragraph" w:customStyle="1" w:styleId="60207345DF4F4F91BAA07A5998E9460C2">
    <w:name w:val="60207345DF4F4F91BAA07A5998E9460C2"/>
    <w:rsid w:val="00575720"/>
    <w:pPr>
      <w:spacing w:after="200" w:line="276" w:lineRule="auto"/>
    </w:pPr>
  </w:style>
  <w:style w:type="paragraph" w:customStyle="1" w:styleId="ED53412886984584809084C4A50E4BA92">
    <w:name w:val="ED53412886984584809084C4A50E4BA92"/>
    <w:rsid w:val="00575720"/>
    <w:pPr>
      <w:spacing w:after="200" w:line="276" w:lineRule="auto"/>
    </w:pPr>
  </w:style>
  <w:style w:type="paragraph" w:customStyle="1" w:styleId="9A1B28FDD7C843C2A39DE4859BD7C69E2">
    <w:name w:val="9A1B28FDD7C843C2A39DE4859BD7C69E2"/>
    <w:rsid w:val="00575720"/>
    <w:pPr>
      <w:spacing w:after="200" w:line="276" w:lineRule="auto"/>
    </w:pPr>
  </w:style>
  <w:style w:type="paragraph" w:customStyle="1" w:styleId="C2AA60DE89F74503B36AF6E7B176C2B42">
    <w:name w:val="C2AA60DE89F74503B36AF6E7B176C2B42"/>
    <w:rsid w:val="00575720"/>
    <w:pPr>
      <w:spacing w:after="200" w:line="276" w:lineRule="auto"/>
    </w:pPr>
  </w:style>
  <w:style w:type="paragraph" w:customStyle="1" w:styleId="15CF78241622464DBEE3F4BE2A82CAF62">
    <w:name w:val="15CF78241622464DBEE3F4BE2A82CAF62"/>
    <w:rsid w:val="00575720"/>
    <w:pPr>
      <w:spacing w:after="200" w:line="276" w:lineRule="auto"/>
    </w:pPr>
  </w:style>
  <w:style w:type="paragraph" w:customStyle="1" w:styleId="5F423572E8FB4F6794110E191D07D7EE2">
    <w:name w:val="5F423572E8FB4F6794110E191D07D7EE2"/>
    <w:rsid w:val="00575720"/>
    <w:pPr>
      <w:spacing w:after="200" w:line="276" w:lineRule="auto"/>
    </w:pPr>
  </w:style>
  <w:style w:type="paragraph" w:customStyle="1" w:styleId="9A462DFA2E4A44BD87C5BBB2C7F644E12">
    <w:name w:val="9A462DFA2E4A44BD87C5BBB2C7F644E12"/>
    <w:rsid w:val="00575720"/>
    <w:pPr>
      <w:spacing w:after="200" w:line="276" w:lineRule="auto"/>
    </w:pPr>
  </w:style>
  <w:style w:type="paragraph" w:customStyle="1" w:styleId="42D1D5B3956645018AAE554A3AE07B062">
    <w:name w:val="42D1D5B3956645018AAE554A3AE07B062"/>
    <w:rsid w:val="00575720"/>
    <w:pPr>
      <w:spacing w:after="200" w:line="276" w:lineRule="auto"/>
    </w:pPr>
  </w:style>
  <w:style w:type="paragraph" w:customStyle="1" w:styleId="63383CED243A493DBA792F0BEECBE1D72">
    <w:name w:val="63383CED243A493DBA792F0BEECBE1D72"/>
    <w:rsid w:val="00575720"/>
    <w:pPr>
      <w:spacing w:after="200" w:line="276" w:lineRule="auto"/>
    </w:pPr>
  </w:style>
  <w:style w:type="paragraph" w:customStyle="1" w:styleId="34BB61EC9A5B43529EF7BA47827DC2522">
    <w:name w:val="34BB61EC9A5B43529EF7BA47827DC2522"/>
    <w:rsid w:val="00575720"/>
    <w:pPr>
      <w:spacing w:after="200" w:line="276" w:lineRule="auto"/>
    </w:pPr>
  </w:style>
  <w:style w:type="paragraph" w:customStyle="1" w:styleId="497D566D1DA24A878F1FD1B0782489542">
    <w:name w:val="497D566D1DA24A878F1FD1B0782489542"/>
    <w:rsid w:val="00575720"/>
    <w:pPr>
      <w:spacing w:after="200" w:line="276" w:lineRule="auto"/>
    </w:pPr>
  </w:style>
  <w:style w:type="paragraph" w:customStyle="1" w:styleId="8DBA427964BC496ABDC121DA9C72EF3F2">
    <w:name w:val="8DBA427964BC496ABDC121DA9C72EF3F2"/>
    <w:rsid w:val="00575720"/>
    <w:pPr>
      <w:spacing w:after="200" w:line="276" w:lineRule="auto"/>
    </w:pPr>
  </w:style>
  <w:style w:type="paragraph" w:customStyle="1" w:styleId="29D2AD34EDF9495A9A7E4C335B2216122">
    <w:name w:val="29D2AD34EDF9495A9A7E4C335B2216122"/>
    <w:rsid w:val="00575720"/>
    <w:pPr>
      <w:spacing w:after="200" w:line="276" w:lineRule="auto"/>
    </w:pPr>
  </w:style>
  <w:style w:type="paragraph" w:customStyle="1" w:styleId="8C6DBF328C2349A8B11386E786749F292">
    <w:name w:val="8C6DBF328C2349A8B11386E786749F292"/>
    <w:rsid w:val="00575720"/>
    <w:pPr>
      <w:spacing w:after="200" w:line="276" w:lineRule="auto"/>
    </w:pPr>
  </w:style>
  <w:style w:type="paragraph" w:customStyle="1" w:styleId="C499CB3CBEAF4E22A8FDF395EF6678082">
    <w:name w:val="C499CB3CBEAF4E22A8FDF395EF6678082"/>
    <w:rsid w:val="00575720"/>
    <w:pPr>
      <w:spacing w:after="200" w:line="276" w:lineRule="auto"/>
    </w:pPr>
  </w:style>
  <w:style w:type="paragraph" w:customStyle="1" w:styleId="D70A0714A5674D649420AA0E5E1C337D2">
    <w:name w:val="D70A0714A5674D649420AA0E5E1C337D2"/>
    <w:rsid w:val="00575720"/>
    <w:pPr>
      <w:spacing w:after="200" w:line="276" w:lineRule="auto"/>
    </w:pPr>
  </w:style>
  <w:style w:type="paragraph" w:customStyle="1" w:styleId="FEEB6A05F9104CC6B8F19896B7D29F362">
    <w:name w:val="FEEB6A05F9104CC6B8F19896B7D29F362"/>
    <w:rsid w:val="00575720"/>
    <w:pPr>
      <w:spacing w:after="200" w:line="276" w:lineRule="auto"/>
    </w:pPr>
  </w:style>
  <w:style w:type="paragraph" w:customStyle="1" w:styleId="5EDA189FB1AA4E80B0727E01826234DD2">
    <w:name w:val="5EDA189FB1AA4E80B0727E01826234DD2"/>
    <w:rsid w:val="00575720"/>
    <w:pPr>
      <w:spacing w:after="200" w:line="276" w:lineRule="auto"/>
    </w:pPr>
  </w:style>
  <w:style w:type="paragraph" w:customStyle="1" w:styleId="09E3E957DC26405FAE7786C9EE8A7BD52">
    <w:name w:val="09E3E957DC26405FAE7786C9EE8A7BD52"/>
    <w:rsid w:val="00575720"/>
    <w:pPr>
      <w:spacing w:after="200" w:line="276" w:lineRule="auto"/>
    </w:pPr>
  </w:style>
  <w:style w:type="paragraph" w:customStyle="1" w:styleId="9D33D82BF976484B990F738F2573C7482">
    <w:name w:val="9D33D82BF976484B990F738F2573C7482"/>
    <w:rsid w:val="00575720"/>
    <w:pPr>
      <w:spacing w:after="200" w:line="276" w:lineRule="auto"/>
    </w:pPr>
  </w:style>
  <w:style w:type="paragraph" w:customStyle="1" w:styleId="5ABCF496E61E4E14B3A67308053DF2FE2">
    <w:name w:val="5ABCF496E61E4E14B3A67308053DF2FE2"/>
    <w:rsid w:val="00575720"/>
    <w:pPr>
      <w:spacing w:after="200" w:line="276" w:lineRule="auto"/>
    </w:pPr>
  </w:style>
  <w:style w:type="paragraph" w:customStyle="1" w:styleId="7604CC6E405E4CAB83DB05C41B1966882">
    <w:name w:val="7604CC6E405E4CAB83DB05C41B1966882"/>
    <w:rsid w:val="00575720"/>
    <w:pPr>
      <w:spacing w:after="200" w:line="276" w:lineRule="auto"/>
    </w:pPr>
  </w:style>
  <w:style w:type="paragraph" w:customStyle="1" w:styleId="9CC4CCFFC00140968473B555441BCA1D2">
    <w:name w:val="9CC4CCFFC00140968473B555441BCA1D2"/>
    <w:rsid w:val="00575720"/>
    <w:pPr>
      <w:spacing w:after="200" w:line="276" w:lineRule="auto"/>
    </w:pPr>
  </w:style>
  <w:style w:type="paragraph" w:customStyle="1" w:styleId="506B4E9094FF49B4BAC9E311DB548EA92">
    <w:name w:val="506B4E9094FF49B4BAC9E311DB548EA92"/>
    <w:rsid w:val="00575720"/>
    <w:pPr>
      <w:spacing w:after="200" w:line="276" w:lineRule="auto"/>
    </w:pPr>
  </w:style>
  <w:style w:type="paragraph" w:customStyle="1" w:styleId="812851F2E170484B9ABF1F5F68E4C4382">
    <w:name w:val="812851F2E170484B9ABF1F5F68E4C4382"/>
    <w:rsid w:val="00575720"/>
    <w:pPr>
      <w:spacing w:after="200" w:line="276" w:lineRule="auto"/>
    </w:pPr>
  </w:style>
  <w:style w:type="paragraph" w:customStyle="1" w:styleId="34C972BF5E284033B83E2E52E70126FC2">
    <w:name w:val="34C972BF5E284033B83E2E52E70126FC2"/>
    <w:rsid w:val="00575720"/>
    <w:pPr>
      <w:spacing w:after="200" w:line="276" w:lineRule="auto"/>
    </w:pPr>
  </w:style>
  <w:style w:type="paragraph" w:customStyle="1" w:styleId="586864448F2F4810BF10BA2ADC432C702">
    <w:name w:val="586864448F2F4810BF10BA2ADC432C702"/>
    <w:rsid w:val="00575720"/>
    <w:pPr>
      <w:spacing w:after="200" w:line="276" w:lineRule="auto"/>
    </w:pPr>
  </w:style>
  <w:style w:type="paragraph" w:customStyle="1" w:styleId="7603085B61704345898F2C2407658A782">
    <w:name w:val="7603085B61704345898F2C2407658A782"/>
    <w:rsid w:val="00575720"/>
    <w:pPr>
      <w:spacing w:after="200" w:line="276" w:lineRule="auto"/>
    </w:pPr>
  </w:style>
  <w:style w:type="paragraph" w:customStyle="1" w:styleId="D67FEFF646764E1A89611D78E617B0C210">
    <w:name w:val="D67FEFF646764E1A89611D78E617B0C210"/>
    <w:rsid w:val="00575720"/>
    <w:pPr>
      <w:spacing w:after="200" w:line="276" w:lineRule="auto"/>
    </w:pPr>
  </w:style>
  <w:style w:type="paragraph" w:customStyle="1" w:styleId="8BF04998C44C41D29FAB81EEFBDCE8D39">
    <w:name w:val="8BF04998C44C41D29FAB81EEFBDCE8D39"/>
    <w:rsid w:val="00575720"/>
    <w:pPr>
      <w:spacing w:after="200" w:line="276" w:lineRule="auto"/>
    </w:pPr>
  </w:style>
  <w:style w:type="paragraph" w:customStyle="1" w:styleId="0B3B1BAB2E7D4688A58D4C9354A3827A9">
    <w:name w:val="0B3B1BAB2E7D4688A58D4C9354A3827A9"/>
    <w:rsid w:val="00575720"/>
    <w:pPr>
      <w:spacing w:after="200" w:line="276" w:lineRule="auto"/>
    </w:pPr>
  </w:style>
  <w:style w:type="paragraph" w:customStyle="1" w:styleId="EF42A09FDEC04A41985C56EDC388F8507">
    <w:name w:val="EF42A09FDEC04A41985C56EDC388F8507"/>
    <w:rsid w:val="00575720"/>
    <w:pPr>
      <w:spacing w:after="200" w:line="276" w:lineRule="auto"/>
    </w:pPr>
  </w:style>
  <w:style w:type="paragraph" w:customStyle="1" w:styleId="5025E2898ED2411CB2778090E7AB313C7">
    <w:name w:val="5025E2898ED2411CB2778090E7AB313C7"/>
    <w:rsid w:val="00575720"/>
    <w:pPr>
      <w:spacing w:after="200" w:line="276" w:lineRule="auto"/>
    </w:pPr>
  </w:style>
  <w:style w:type="paragraph" w:customStyle="1" w:styleId="AC7CCC27809640BC99954B8C554C9FFF7">
    <w:name w:val="AC7CCC27809640BC99954B8C554C9FFF7"/>
    <w:rsid w:val="00575720"/>
    <w:pPr>
      <w:spacing w:after="200" w:line="276" w:lineRule="auto"/>
    </w:pPr>
  </w:style>
  <w:style w:type="paragraph" w:customStyle="1" w:styleId="E8D31B141C5C4975B57D5E942A66C8CC7">
    <w:name w:val="E8D31B141C5C4975B57D5E942A66C8CC7"/>
    <w:rsid w:val="00575720"/>
    <w:pPr>
      <w:spacing w:after="200" w:line="276" w:lineRule="auto"/>
    </w:pPr>
  </w:style>
  <w:style w:type="paragraph" w:customStyle="1" w:styleId="CFE5046CBC134630809C2C83C7C132728">
    <w:name w:val="CFE5046CBC134630809C2C83C7C132728"/>
    <w:rsid w:val="00575720"/>
    <w:pPr>
      <w:spacing w:after="200" w:line="276" w:lineRule="auto"/>
    </w:pPr>
  </w:style>
  <w:style w:type="paragraph" w:customStyle="1" w:styleId="DFB544D3E6064BF9A3296E5BD59D29658">
    <w:name w:val="DFB544D3E6064BF9A3296E5BD59D29658"/>
    <w:rsid w:val="00575720"/>
    <w:pPr>
      <w:spacing w:after="200" w:line="276" w:lineRule="auto"/>
    </w:pPr>
  </w:style>
  <w:style w:type="paragraph" w:customStyle="1" w:styleId="098500AA2877493BBCE9B092272DD9828">
    <w:name w:val="098500AA2877493BBCE9B092272DD9828"/>
    <w:rsid w:val="00575720"/>
    <w:pPr>
      <w:spacing w:after="200" w:line="276" w:lineRule="auto"/>
    </w:pPr>
  </w:style>
  <w:style w:type="paragraph" w:customStyle="1" w:styleId="21E2C17ABB7042EEB0E0A43367ABA8398">
    <w:name w:val="21E2C17ABB7042EEB0E0A43367ABA8398"/>
    <w:rsid w:val="00575720"/>
    <w:pPr>
      <w:spacing w:after="200" w:line="276" w:lineRule="auto"/>
    </w:pPr>
  </w:style>
  <w:style w:type="paragraph" w:customStyle="1" w:styleId="980F72773DF24285892336F3257F74BD2">
    <w:name w:val="980F72773DF24285892336F3257F74BD2"/>
    <w:rsid w:val="00575720"/>
    <w:pPr>
      <w:spacing w:after="200" w:line="276" w:lineRule="auto"/>
    </w:pPr>
  </w:style>
  <w:style w:type="paragraph" w:customStyle="1" w:styleId="6929EBC1962646D8ADFB89E187A82EDF3">
    <w:name w:val="6929EBC1962646D8ADFB89E187A82EDF3"/>
    <w:rsid w:val="00575720"/>
    <w:pPr>
      <w:spacing w:after="200" w:line="276" w:lineRule="auto"/>
    </w:pPr>
  </w:style>
  <w:style w:type="paragraph" w:customStyle="1" w:styleId="53F619AAD54642868F15D2664E3AC9DE3">
    <w:name w:val="53F619AAD54642868F15D2664E3AC9DE3"/>
    <w:rsid w:val="00575720"/>
    <w:pPr>
      <w:spacing w:after="200" w:line="276" w:lineRule="auto"/>
    </w:pPr>
  </w:style>
  <w:style w:type="paragraph" w:customStyle="1" w:styleId="4CA342E14B78450090B533DF28F4F63A3">
    <w:name w:val="4CA342E14B78450090B533DF28F4F63A3"/>
    <w:rsid w:val="00575720"/>
    <w:pPr>
      <w:spacing w:after="200" w:line="276" w:lineRule="auto"/>
    </w:pPr>
  </w:style>
  <w:style w:type="paragraph" w:customStyle="1" w:styleId="0F09A21338614DC9A42BA61748D125AE3">
    <w:name w:val="0F09A21338614DC9A42BA61748D125AE3"/>
    <w:rsid w:val="00575720"/>
    <w:pPr>
      <w:spacing w:after="200" w:line="276" w:lineRule="auto"/>
    </w:pPr>
  </w:style>
  <w:style w:type="paragraph" w:customStyle="1" w:styleId="0C6416998C264AA391CCFF76BA3DDE323">
    <w:name w:val="0C6416998C264AA391CCFF76BA3DDE323"/>
    <w:rsid w:val="00575720"/>
    <w:pPr>
      <w:spacing w:after="200" w:line="276" w:lineRule="auto"/>
    </w:pPr>
  </w:style>
  <w:style w:type="paragraph" w:customStyle="1" w:styleId="A4DB39AD109F44629D7D55B590CB1EA03">
    <w:name w:val="A4DB39AD109F44629D7D55B590CB1EA03"/>
    <w:rsid w:val="00575720"/>
    <w:pPr>
      <w:spacing w:after="200" w:line="276" w:lineRule="auto"/>
    </w:pPr>
  </w:style>
  <w:style w:type="paragraph" w:customStyle="1" w:styleId="D88CB12B406646B79C4589C53CCC72AB3">
    <w:name w:val="D88CB12B406646B79C4589C53CCC72AB3"/>
    <w:rsid w:val="00575720"/>
    <w:pPr>
      <w:spacing w:after="200" w:line="276" w:lineRule="auto"/>
    </w:pPr>
  </w:style>
  <w:style w:type="paragraph" w:customStyle="1" w:styleId="BB4EEB4EEAB04E81B271E50D8A95E8553">
    <w:name w:val="BB4EEB4EEAB04E81B271E50D8A95E8553"/>
    <w:rsid w:val="00575720"/>
    <w:pPr>
      <w:spacing w:after="200" w:line="276" w:lineRule="auto"/>
    </w:pPr>
  </w:style>
  <w:style w:type="paragraph" w:customStyle="1" w:styleId="4D541CA599CA46C690D89B42B696D6223">
    <w:name w:val="4D541CA599CA46C690D89B42B696D6223"/>
    <w:rsid w:val="00575720"/>
    <w:pPr>
      <w:spacing w:after="200" w:line="276" w:lineRule="auto"/>
    </w:pPr>
  </w:style>
  <w:style w:type="paragraph" w:customStyle="1" w:styleId="C59237C7888E42B789C08ACAD36735963">
    <w:name w:val="C59237C7888E42B789C08ACAD36735963"/>
    <w:rsid w:val="00575720"/>
    <w:pPr>
      <w:spacing w:after="200" w:line="276" w:lineRule="auto"/>
    </w:pPr>
  </w:style>
  <w:style w:type="paragraph" w:customStyle="1" w:styleId="C05F7BCCD3A54899BFE6164B35C2A4DA3">
    <w:name w:val="C05F7BCCD3A54899BFE6164B35C2A4DA3"/>
    <w:rsid w:val="00575720"/>
    <w:pPr>
      <w:spacing w:after="200" w:line="276" w:lineRule="auto"/>
    </w:pPr>
  </w:style>
  <w:style w:type="paragraph" w:customStyle="1" w:styleId="9CA7ED37F8F64751A92F05B8C313064D3">
    <w:name w:val="9CA7ED37F8F64751A92F05B8C313064D3"/>
    <w:rsid w:val="00575720"/>
    <w:pPr>
      <w:spacing w:after="200" w:line="276" w:lineRule="auto"/>
    </w:pPr>
  </w:style>
  <w:style w:type="paragraph" w:customStyle="1" w:styleId="250BF8FBEA8544639DBEEBF93D1EC7EF3">
    <w:name w:val="250BF8FBEA8544639DBEEBF93D1EC7EF3"/>
    <w:rsid w:val="00575720"/>
    <w:pPr>
      <w:spacing w:after="200" w:line="276" w:lineRule="auto"/>
    </w:pPr>
  </w:style>
  <w:style w:type="paragraph" w:customStyle="1" w:styleId="AE2A3EBE4CEB4C9394C22544276F25823">
    <w:name w:val="AE2A3EBE4CEB4C9394C22544276F25823"/>
    <w:rsid w:val="00575720"/>
    <w:pPr>
      <w:spacing w:after="200" w:line="276" w:lineRule="auto"/>
    </w:pPr>
  </w:style>
  <w:style w:type="paragraph" w:customStyle="1" w:styleId="505A866F202146288B23BBEC7C558A7B3">
    <w:name w:val="505A866F202146288B23BBEC7C558A7B3"/>
    <w:rsid w:val="00575720"/>
    <w:pPr>
      <w:spacing w:after="200" w:line="276" w:lineRule="auto"/>
    </w:pPr>
  </w:style>
  <w:style w:type="paragraph" w:customStyle="1" w:styleId="EB6069159C774BD6A0A497216A4D82993">
    <w:name w:val="EB6069159C774BD6A0A497216A4D82993"/>
    <w:rsid w:val="00575720"/>
    <w:pPr>
      <w:spacing w:after="200" w:line="276" w:lineRule="auto"/>
    </w:pPr>
  </w:style>
  <w:style w:type="paragraph" w:customStyle="1" w:styleId="7605DC03E2ED459F9045A15386D915A33">
    <w:name w:val="7605DC03E2ED459F9045A15386D915A33"/>
    <w:rsid w:val="00575720"/>
    <w:pPr>
      <w:spacing w:after="200" w:line="276" w:lineRule="auto"/>
    </w:pPr>
  </w:style>
  <w:style w:type="paragraph" w:customStyle="1" w:styleId="4455664D60BB4CE9AA4F951E77BC43FD3">
    <w:name w:val="4455664D60BB4CE9AA4F951E77BC43FD3"/>
    <w:rsid w:val="00575720"/>
    <w:pPr>
      <w:spacing w:after="200" w:line="276" w:lineRule="auto"/>
    </w:pPr>
  </w:style>
  <w:style w:type="paragraph" w:customStyle="1" w:styleId="CFD7602EE2F24021A1567A6B28C89AF73">
    <w:name w:val="CFD7602EE2F24021A1567A6B28C89AF73"/>
    <w:rsid w:val="00575720"/>
    <w:pPr>
      <w:spacing w:after="200" w:line="276" w:lineRule="auto"/>
    </w:pPr>
  </w:style>
  <w:style w:type="paragraph" w:customStyle="1" w:styleId="BEBF7E00E1B84A1795D412265AF1B8A33">
    <w:name w:val="BEBF7E00E1B84A1795D412265AF1B8A33"/>
    <w:rsid w:val="00575720"/>
    <w:pPr>
      <w:spacing w:after="200" w:line="276" w:lineRule="auto"/>
    </w:pPr>
  </w:style>
  <w:style w:type="paragraph" w:customStyle="1" w:styleId="228152A17BDA4D5A9A26DFAB7DD075CE3">
    <w:name w:val="228152A17BDA4D5A9A26DFAB7DD075CE3"/>
    <w:rsid w:val="00575720"/>
    <w:pPr>
      <w:spacing w:after="200" w:line="276" w:lineRule="auto"/>
    </w:pPr>
  </w:style>
  <w:style w:type="paragraph" w:customStyle="1" w:styleId="C88BDE23268C41AFB730FFDF1234F4863">
    <w:name w:val="C88BDE23268C41AFB730FFDF1234F4863"/>
    <w:rsid w:val="00575720"/>
    <w:pPr>
      <w:spacing w:after="200" w:line="276" w:lineRule="auto"/>
    </w:pPr>
  </w:style>
  <w:style w:type="paragraph" w:customStyle="1" w:styleId="A4899B6DF00F4894B3EAA24C42AA6D793">
    <w:name w:val="A4899B6DF00F4894B3EAA24C42AA6D793"/>
    <w:rsid w:val="00575720"/>
    <w:pPr>
      <w:spacing w:after="200" w:line="276" w:lineRule="auto"/>
    </w:pPr>
  </w:style>
  <w:style w:type="paragraph" w:customStyle="1" w:styleId="69BC77C0CC7B4F288E9F4DBCFF4FBBC43">
    <w:name w:val="69BC77C0CC7B4F288E9F4DBCFF4FBBC43"/>
    <w:rsid w:val="00575720"/>
    <w:pPr>
      <w:spacing w:after="200" w:line="276" w:lineRule="auto"/>
    </w:pPr>
  </w:style>
  <w:style w:type="paragraph" w:customStyle="1" w:styleId="784F6FE863154D598946A834E91AF8233">
    <w:name w:val="784F6FE863154D598946A834E91AF8233"/>
    <w:rsid w:val="00575720"/>
    <w:pPr>
      <w:spacing w:after="200" w:line="276" w:lineRule="auto"/>
    </w:pPr>
  </w:style>
  <w:style w:type="paragraph" w:customStyle="1" w:styleId="2324A03D58C84E0CA41D9B207C0768E13">
    <w:name w:val="2324A03D58C84E0CA41D9B207C0768E13"/>
    <w:rsid w:val="00575720"/>
    <w:pPr>
      <w:spacing w:after="200" w:line="276" w:lineRule="auto"/>
    </w:pPr>
  </w:style>
  <w:style w:type="paragraph" w:customStyle="1" w:styleId="F4C531351E63444B95F66B01180ECACD3">
    <w:name w:val="F4C531351E63444B95F66B01180ECACD3"/>
    <w:rsid w:val="00575720"/>
    <w:pPr>
      <w:spacing w:after="200" w:line="276" w:lineRule="auto"/>
    </w:pPr>
  </w:style>
  <w:style w:type="paragraph" w:customStyle="1" w:styleId="155FC3FACA1B430F8F4EBEF5272CB3CE3">
    <w:name w:val="155FC3FACA1B430F8F4EBEF5272CB3CE3"/>
    <w:rsid w:val="00575720"/>
    <w:pPr>
      <w:spacing w:after="200" w:line="276" w:lineRule="auto"/>
    </w:pPr>
  </w:style>
  <w:style w:type="paragraph" w:customStyle="1" w:styleId="7BF4784E2C4A437280C21E9C727AFF013">
    <w:name w:val="7BF4784E2C4A437280C21E9C727AFF013"/>
    <w:rsid w:val="00575720"/>
    <w:pPr>
      <w:spacing w:after="200" w:line="276" w:lineRule="auto"/>
    </w:pPr>
  </w:style>
  <w:style w:type="paragraph" w:customStyle="1" w:styleId="111979E322F64634BDF39EB04D2A82493">
    <w:name w:val="111979E322F64634BDF39EB04D2A82493"/>
    <w:rsid w:val="00575720"/>
    <w:pPr>
      <w:spacing w:after="200" w:line="276" w:lineRule="auto"/>
    </w:pPr>
  </w:style>
  <w:style w:type="paragraph" w:customStyle="1" w:styleId="54D6B0F1879C47D3B56CC1BBD1936CA23">
    <w:name w:val="54D6B0F1879C47D3B56CC1BBD1936CA23"/>
    <w:rsid w:val="00575720"/>
    <w:pPr>
      <w:spacing w:after="200" w:line="276" w:lineRule="auto"/>
    </w:pPr>
  </w:style>
  <w:style w:type="paragraph" w:customStyle="1" w:styleId="23AF678FCC28422693A8EFFD2377B7DF3">
    <w:name w:val="23AF678FCC28422693A8EFFD2377B7DF3"/>
    <w:rsid w:val="00575720"/>
    <w:pPr>
      <w:spacing w:after="200" w:line="276" w:lineRule="auto"/>
    </w:pPr>
  </w:style>
  <w:style w:type="paragraph" w:customStyle="1" w:styleId="13FB65D5822A4594AE5F2B22C8C4E08C3">
    <w:name w:val="13FB65D5822A4594AE5F2B22C8C4E08C3"/>
    <w:rsid w:val="00575720"/>
    <w:pPr>
      <w:spacing w:after="200" w:line="276" w:lineRule="auto"/>
    </w:pPr>
  </w:style>
  <w:style w:type="paragraph" w:customStyle="1" w:styleId="6C6EDEB2FA734303818DFCF181E6E8F73">
    <w:name w:val="6C6EDEB2FA734303818DFCF181E6E8F73"/>
    <w:rsid w:val="00575720"/>
    <w:pPr>
      <w:spacing w:after="200" w:line="276" w:lineRule="auto"/>
    </w:pPr>
  </w:style>
  <w:style w:type="paragraph" w:customStyle="1" w:styleId="62300443E82E4AD7AF8650AE1BA625653">
    <w:name w:val="62300443E82E4AD7AF8650AE1BA625653"/>
    <w:rsid w:val="00575720"/>
    <w:pPr>
      <w:spacing w:after="200" w:line="276" w:lineRule="auto"/>
    </w:pPr>
  </w:style>
  <w:style w:type="paragraph" w:customStyle="1" w:styleId="C2A4E3CFD8A1460580820115FDDBD9633">
    <w:name w:val="C2A4E3CFD8A1460580820115FDDBD9633"/>
    <w:rsid w:val="00575720"/>
    <w:pPr>
      <w:spacing w:after="200" w:line="276" w:lineRule="auto"/>
    </w:pPr>
  </w:style>
  <w:style w:type="paragraph" w:customStyle="1" w:styleId="BBBA917A84954549B5DC66D7C19B5A623">
    <w:name w:val="BBBA917A84954549B5DC66D7C19B5A623"/>
    <w:rsid w:val="00575720"/>
    <w:pPr>
      <w:spacing w:after="200" w:line="276" w:lineRule="auto"/>
    </w:pPr>
  </w:style>
  <w:style w:type="paragraph" w:customStyle="1" w:styleId="1DB7611F37EB4736902EFD220F4A65973">
    <w:name w:val="1DB7611F37EB4736902EFD220F4A65973"/>
    <w:rsid w:val="00575720"/>
    <w:pPr>
      <w:spacing w:after="200" w:line="276" w:lineRule="auto"/>
    </w:pPr>
  </w:style>
  <w:style w:type="paragraph" w:customStyle="1" w:styleId="18FB971313D34CDFA67FC8AF63A5B9843">
    <w:name w:val="18FB971313D34CDFA67FC8AF63A5B9843"/>
    <w:rsid w:val="00575720"/>
    <w:pPr>
      <w:spacing w:after="200" w:line="276" w:lineRule="auto"/>
    </w:pPr>
  </w:style>
  <w:style w:type="paragraph" w:customStyle="1" w:styleId="5A30B7F7636B43E3973742F3FB6341463">
    <w:name w:val="5A30B7F7636B43E3973742F3FB6341463"/>
    <w:rsid w:val="00575720"/>
    <w:pPr>
      <w:spacing w:after="200" w:line="276" w:lineRule="auto"/>
    </w:pPr>
  </w:style>
  <w:style w:type="paragraph" w:customStyle="1" w:styleId="4B7EAB3AEEAE47EBA112E0B851ED26A33">
    <w:name w:val="4B7EAB3AEEAE47EBA112E0B851ED26A33"/>
    <w:rsid w:val="00575720"/>
    <w:pPr>
      <w:spacing w:after="200" w:line="276" w:lineRule="auto"/>
    </w:pPr>
  </w:style>
  <w:style w:type="paragraph" w:customStyle="1" w:styleId="D55DD850517B440E99125426FB5425D23">
    <w:name w:val="D55DD850517B440E99125426FB5425D23"/>
    <w:rsid w:val="00575720"/>
    <w:pPr>
      <w:spacing w:after="200" w:line="276" w:lineRule="auto"/>
    </w:pPr>
  </w:style>
  <w:style w:type="paragraph" w:customStyle="1" w:styleId="60207345DF4F4F91BAA07A5998E9460C3">
    <w:name w:val="60207345DF4F4F91BAA07A5998E9460C3"/>
    <w:rsid w:val="00575720"/>
    <w:pPr>
      <w:spacing w:after="200" w:line="276" w:lineRule="auto"/>
    </w:pPr>
  </w:style>
  <w:style w:type="paragraph" w:customStyle="1" w:styleId="ED53412886984584809084C4A50E4BA93">
    <w:name w:val="ED53412886984584809084C4A50E4BA93"/>
    <w:rsid w:val="00575720"/>
    <w:pPr>
      <w:spacing w:after="200" w:line="276" w:lineRule="auto"/>
    </w:pPr>
  </w:style>
  <w:style w:type="paragraph" w:customStyle="1" w:styleId="9A1B28FDD7C843C2A39DE4859BD7C69E3">
    <w:name w:val="9A1B28FDD7C843C2A39DE4859BD7C69E3"/>
    <w:rsid w:val="00575720"/>
    <w:pPr>
      <w:spacing w:after="200" w:line="276" w:lineRule="auto"/>
    </w:pPr>
  </w:style>
  <w:style w:type="paragraph" w:customStyle="1" w:styleId="C2AA60DE89F74503B36AF6E7B176C2B43">
    <w:name w:val="C2AA60DE89F74503B36AF6E7B176C2B43"/>
    <w:rsid w:val="00575720"/>
    <w:pPr>
      <w:spacing w:after="200" w:line="276" w:lineRule="auto"/>
    </w:pPr>
  </w:style>
  <w:style w:type="paragraph" w:customStyle="1" w:styleId="15CF78241622464DBEE3F4BE2A82CAF63">
    <w:name w:val="15CF78241622464DBEE3F4BE2A82CAF63"/>
    <w:rsid w:val="00575720"/>
    <w:pPr>
      <w:spacing w:after="200" w:line="276" w:lineRule="auto"/>
    </w:pPr>
  </w:style>
  <w:style w:type="paragraph" w:customStyle="1" w:styleId="5F423572E8FB4F6794110E191D07D7EE3">
    <w:name w:val="5F423572E8FB4F6794110E191D07D7EE3"/>
    <w:rsid w:val="00575720"/>
    <w:pPr>
      <w:spacing w:after="200" w:line="276" w:lineRule="auto"/>
    </w:pPr>
  </w:style>
  <w:style w:type="paragraph" w:customStyle="1" w:styleId="9A462DFA2E4A44BD87C5BBB2C7F644E13">
    <w:name w:val="9A462DFA2E4A44BD87C5BBB2C7F644E13"/>
    <w:rsid w:val="00575720"/>
    <w:pPr>
      <w:spacing w:after="200" w:line="276" w:lineRule="auto"/>
    </w:pPr>
  </w:style>
  <w:style w:type="paragraph" w:customStyle="1" w:styleId="42D1D5B3956645018AAE554A3AE07B063">
    <w:name w:val="42D1D5B3956645018AAE554A3AE07B063"/>
    <w:rsid w:val="00575720"/>
    <w:pPr>
      <w:spacing w:after="200" w:line="276" w:lineRule="auto"/>
    </w:pPr>
  </w:style>
  <w:style w:type="paragraph" w:customStyle="1" w:styleId="63383CED243A493DBA792F0BEECBE1D73">
    <w:name w:val="63383CED243A493DBA792F0BEECBE1D73"/>
    <w:rsid w:val="00575720"/>
    <w:pPr>
      <w:spacing w:after="200" w:line="276" w:lineRule="auto"/>
    </w:pPr>
  </w:style>
  <w:style w:type="paragraph" w:customStyle="1" w:styleId="34BB61EC9A5B43529EF7BA47827DC2523">
    <w:name w:val="34BB61EC9A5B43529EF7BA47827DC2523"/>
    <w:rsid w:val="00575720"/>
    <w:pPr>
      <w:spacing w:after="200" w:line="276" w:lineRule="auto"/>
    </w:pPr>
  </w:style>
  <w:style w:type="paragraph" w:customStyle="1" w:styleId="497D566D1DA24A878F1FD1B0782489543">
    <w:name w:val="497D566D1DA24A878F1FD1B0782489543"/>
    <w:rsid w:val="00575720"/>
    <w:pPr>
      <w:spacing w:after="200" w:line="276" w:lineRule="auto"/>
    </w:pPr>
  </w:style>
  <w:style w:type="paragraph" w:customStyle="1" w:styleId="8DBA427964BC496ABDC121DA9C72EF3F3">
    <w:name w:val="8DBA427964BC496ABDC121DA9C72EF3F3"/>
    <w:rsid w:val="00575720"/>
    <w:pPr>
      <w:spacing w:after="200" w:line="276" w:lineRule="auto"/>
    </w:pPr>
  </w:style>
  <w:style w:type="paragraph" w:customStyle="1" w:styleId="29D2AD34EDF9495A9A7E4C335B2216123">
    <w:name w:val="29D2AD34EDF9495A9A7E4C335B2216123"/>
    <w:rsid w:val="00575720"/>
    <w:pPr>
      <w:spacing w:after="200" w:line="276" w:lineRule="auto"/>
    </w:pPr>
  </w:style>
  <w:style w:type="paragraph" w:customStyle="1" w:styleId="8C6DBF328C2349A8B11386E786749F293">
    <w:name w:val="8C6DBF328C2349A8B11386E786749F293"/>
    <w:rsid w:val="00575720"/>
    <w:pPr>
      <w:spacing w:after="200" w:line="276" w:lineRule="auto"/>
    </w:pPr>
  </w:style>
  <w:style w:type="paragraph" w:customStyle="1" w:styleId="C499CB3CBEAF4E22A8FDF395EF6678083">
    <w:name w:val="C499CB3CBEAF4E22A8FDF395EF6678083"/>
    <w:rsid w:val="00575720"/>
    <w:pPr>
      <w:spacing w:after="200" w:line="276" w:lineRule="auto"/>
    </w:pPr>
  </w:style>
  <w:style w:type="paragraph" w:customStyle="1" w:styleId="D70A0714A5674D649420AA0E5E1C337D3">
    <w:name w:val="D70A0714A5674D649420AA0E5E1C337D3"/>
    <w:rsid w:val="00575720"/>
    <w:pPr>
      <w:spacing w:after="200" w:line="276" w:lineRule="auto"/>
    </w:pPr>
  </w:style>
  <w:style w:type="paragraph" w:customStyle="1" w:styleId="FEEB6A05F9104CC6B8F19896B7D29F363">
    <w:name w:val="FEEB6A05F9104CC6B8F19896B7D29F363"/>
    <w:rsid w:val="00575720"/>
    <w:pPr>
      <w:spacing w:after="200" w:line="276" w:lineRule="auto"/>
    </w:pPr>
  </w:style>
  <w:style w:type="paragraph" w:customStyle="1" w:styleId="5EDA189FB1AA4E80B0727E01826234DD3">
    <w:name w:val="5EDA189FB1AA4E80B0727E01826234DD3"/>
    <w:rsid w:val="00575720"/>
    <w:pPr>
      <w:spacing w:after="200" w:line="276" w:lineRule="auto"/>
    </w:pPr>
  </w:style>
  <w:style w:type="paragraph" w:customStyle="1" w:styleId="09E3E957DC26405FAE7786C9EE8A7BD53">
    <w:name w:val="09E3E957DC26405FAE7786C9EE8A7BD53"/>
    <w:rsid w:val="00575720"/>
    <w:pPr>
      <w:spacing w:after="200" w:line="276" w:lineRule="auto"/>
    </w:pPr>
  </w:style>
  <w:style w:type="paragraph" w:customStyle="1" w:styleId="9D33D82BF976484B990F738F2573C7483">
    <w:name w:val="9D33D82BF976484B990F738F2573C7483"/>
    <w:rsid w:val="00575720"/>
    <w:pPr>
      <w:spacing w:after="200" w:line="276" w:lineRule="auto"/>
    </w:pPr>
  </w:style>
  <w:style w:type="paragraph" w:customStyle="1" w:styleId="5ABCF496E61E4E14B3A67308053DF2FE3">
    <w:name w:val="5ABCF496E61E4E14B3A67308053DF2FE3"/>
    <w:rsid w:val="00575720"/>
    <w:pPr>
      <w:spacing w:after="200" w:line="276" w:lineRule="auto"/>
    </w:pPr>
  </w:style>
  <w:style w:type="paragraph" w:customStyle="1" w:styleId="7604CC6E405E4CAB83DB05C41B1966883">
    <w:name w:val="7604CC6E405E4CAB83DB05C41B1966883"/>
    <w:rsid w:val="00575720"/>
    <w:pPr>
      <w:spacing w:after="200" w:line="276" w:lineRule="auto"/>
    </w:pPr>
  </w:style>
  <w:style w:type="paragraph" w:customStyle="1" w:styleId="9CC4CCFFC00140968473B555441BCA1D3">
    <w:name w:val="9CC4CCFFC00140968473B555441BCA1D3"/>
    <w:rsid w:val="00575720"/>
    <w:pPr>
      <w:spacing w:after="200" w:line="276" w:lineRule="auto"/>
    </w:pPr>
  </w:style>
  <w:style w:type="paragraph" w:customStyle="1" w:styleId="506B4E9094FF49B4BAC9E311DB548EA93">
    <w:name w:val="506B4E9094FF49B4BAC9E311DB548EA93"/>
    <w:rsid w:val="00575720"/>
    <w:pPr>
      <w:spacing w:after="200" w:line="276" w:lineRule="auto"/>
    </w:pPr>
  </w:style>
  <w:style w:type="paragraph" w:customStyle="1" w:styleId="812851F2E170484B9ABF1F5F68E4C4383">
    <w:name w:val="812851F2E170484B9ABF1F5F68E4C4383"/>
    <w:rsid w:val="00575720"/>
    <w:pPr>
      <w:spacing w:after="200" w:line="276" w:lineRule="auto"/>
    </w:pPr>
  </w:style>
  <w:style w:type="paragraph" w:customStyle="1" w:styleId="34C972BF5E284033B83E2E52E70126FC3">
    <w:name w:val="34C972BF5E284033B83E2E52E70126FC3"/>
    <w:rsid w:val="00575720"/>
    <w:pPr>
      <w:spacing w:after="200" w:line="276" w:lineRule="auto"/>
    </w:pPr>
  </w:style>
  <w:style w:type="paragraph" w:customStyle="1" w:styleId="586864448F2F4810BF10BA2ADC432C703">
    <w:name w:val="586864448F2F4810BF10BA2ADC432C703"/>
    <w:rsid w:val="00575720"/>
    <w:pPr>
      <w:spacing w:after="200" w:line="276" w:lineRule="auto"/>
    </w:pPr>
  </w:style>
  <w:style w:type="paragraph" w:customStyle="1" w:styleId="7603085B61704345898F2C2407658A783">
    <w:name w:val="7603085B61704345898F2C2407658A783"/>
    <w:rsid w:val="00575720"/>
    <w:pPr>
      <w:spacing w:after="200" w:line="276" w:lineRule="auto"/>
    </w:pPr>
  </w:style>
  <w:style w:type="paragraph" w:customStyle="1" w:styleId="23C3DD622D8F4065BDE3C36F5C08A171">
    <w:name w:val="23C3DD622D8F4065BDE3C36F5C08A171"/>
    <w:rsid w:val="00575720"/>
  </w:style>
  <w:style w:type="paragraph" w:customStyle="1" w:styleId="5B2E98BEF7E14B3DA9FFEF22FDDD9890">
    <w:name w:val="5B2E98BEF7E14B3DA9FFEF22FDDD9890"/>
    <w:rsid w:val="00575720"/>
  </w:style>
  <w:style w:type="paragraph" w:customStyle="1" w:styleId="823D0A4CE2754AADAD23D2C8B9F5EA4C">
    <w:name w:val="823D0A4CE2754AADAD23D2C8B9F5EA4C"/>
    <w:rsid w:val="00575720"/>
  </w:style>
  <w:style w:type="paragraph" w:customStyle="1" w:styleId="0961088063DC49608BE7D60A62E537B7">
    <w:name w:val="0961088063DC49608BE7D60A62E537B7"/>
    <w:rsid w:val="00575720"/>
  </w:style>
  <w:style w:type="paragraph" w:customStyle="1" w:styleId="5F7A8E90C64641569C98AD20D4C403DF">
    <w:name w:val="5F7A8E90C64641569C98AD20D4C403DF"/>
    <w:rsid w:val="00575720"/>
  </w:style>
  <w:style w:type="paragraph" w:customStyle="1" w:styleId="42B5C5AD09844ABDA4C5283EA5524363">
    <w:name w:val="42B5C5AD09844ABDA4C5283EA5524363"/>
    <w:rsid w:val="00575720"/>
  </w:style>
  <w:style w:type="paragraph" w:customStyle="1" w:styleId="E8F3631204F74619813CA19E397FE4CC">
    <w:name w:val="E8F3631204F74619813CA19E397FE4CC"/>
    <w:rsid w:val="00575720"/>
  </w:style>
  <w:style w:type="paragraph" w:customStyle="1" w:styleId="633DFF036AE74136BFB53FCDFCFC5253">
    <w:name w:val="633DFF036AE74136BFB53FCDFCFC5253"/>
    <w:rsid w:val="00575720"/>
  </w:style>
  <w:style w:type="paragraph" w:customStyle="1" w:styleId="F665DAAAB67B4CECAEC8B42F440E13C7">
    <w:name w:val="F665DAAAB67B4CECAEC8B42F440E13C7"/>
    <w:rsid w:val="00575720"/>
  </w:style>
  <w:style w:type="paragraph" w:customStyle="1" w:styleId="EBBA4FD5777446B09738097769D64332">
    <w:name w:val="EBBA4FD5777446B09738097769D64332"/>
    <w:rsid w:val="00575720"/>
  </w:style>
  <w:style w:type="paragraph" w:customStyle="1" w:styleId="F5020C0F13834767AA13ED0F4D7C0F15">
    <w:name w:val="F5020C0F13834767AA13ED0F4D7C0F15"/>
    <w:rsid w:val="00575720"/>
  </w:style>
  <w:style w:type="paragraph" w:customStyle="1" w:styleId="FADD695A609C4B499E0FD3D90946516A">
    <w:name w:val="FADD695A609C4B499E0FD3D90946516A"/>
    <w:rsid w:val="00575720"/>
  </w:style>
  <w:style w:type="paragraph" w:customStyle="1" w:styleId="4B44969760DE402290852BC4839EAF9C">
    <w:name w:val="4B44969760DE402290852BC4839EAF9C"/>
    <w:rsid w:val="00575720"/>
  </w:style>
  <w:style w:type="paragraph" w:customStyle="1" w:styleId="0B445BCE1B374B36863084137CEACBD9">
    <w:name w:val="0B445BCE1B374B36863084137CEACBD9"/>
    <w:rsid w:val="00575720"/>
  </w:style>
  <w:style w:type="paragraph" w:customStyle="1" w:styleId="D84F1F243D9D46DAAD34176BE13CA135">
    <w:name w:val="D84F1F243D9D46DAAD34176BE13CA135"/>
    <w:rsid w:val="00575720"/>
  </w:style>
  <w:style w:type="paragraph" w:customStyle="1" w:styleId="B9FB753217A44C43A15209BFF28A4A06">
    <w:name w:val="B9FB753217A44C43A15209BFF28A4A06"/>
    <w:rsid w:val="00575720"/>
  </w:style>
  <w:style w:type="paragraph" w:customStyle="1" w:styleId="DF80F7A00AA24926A8DF64A2153ADBE4">
    <w:name w:val="DF80F7A00AA24926A8DF64A2153ADBE4"/>
    <w:rsid w:val="00575720"/>
  </w:style>
  <w:style w:type="paragraph" w:customStyle="1" w:styleId="EBA6EE11912C47CEA3FCB8A1FB62F5BB">
    <w:name w:val="EBA6EE11912C47CEA3FCB8A1FB62F5BB"/>
    <w:rsid w:val="00575720"/>
  </w:style>
  <w:style w:type="paragraph" w:customStyle="1" w:styleId="42C2E52ECCEE4F4EAD16F5DB78A1E368">
    <w:name w:val="42C2E52ECCEE4F4EAD16F5DB78A1E368"/>
    <w:rsid w:val="00575720"/>
  </w:style>
  <w:style w:type="paragraph" w:customStyle="1" w:styleId="18C66FDA28A242A19426B22E5FB7F17F">
    <w:name w:val="18C66FDA28A242A19426B22E5FB7F17F"/>
    <w:rsid w:val="00575720"/>
  </w:style>
  <w:style w:type="paragraph" w:customStyle="1" w:styleId="6F5E5C010B1C4E678A6A748BBDFBC3D8">
    <w:name w:val="6F5E5C010B1C4E678A6A748BBDFBC3D8"/>
    <w:rsid w:val="00575720"/>
  </w:style>
  <w:style w:type="paragraph" w:customStyle="1" w:styleId="0A0E90FDC57A4142BEB088E8BF37749C">
    <w:name w:val="0A0E90FDC57A4142BEB088E8BF37749C"/>
    <w:rsid w:val="00575720"/>
  </w:style>
  <w:style w:type="paragraph" w:customStyle="1" w:styleId="93898537824548A88904EE1B522321DC">
    <w:name w:val="93898537824548A88904EE1B522321DC"/>
    <w:rsid w:val="00575720"/>
  </w:style>
  <w:style w:type="paragraph" w:customStyle="1" w:styleId="7CA0B3D1493D40A39666710042DC36D2">
    <w:name w:val="7CA0B3D1493D40A39666710042DC36D2"/>
    <w:rsid w:val="00575720"/>
  </w:style>
  <w:style w:type="paragraph" w:customStyle="1" w:styleId="FDD024BADADC433E8A0E56F373494F43">
    <w:name w:val="FDD024BADADC433E8A0E56F373494F43"/>
    <w:rsid w:val="00575720"/>
  </w:style>
  <w:style w:type="paragraph" w:customStyle="1" w:styleId="14531620C86A410FA042324194E04A44">
    <w:name w:val="14531620C86A410FA042324194E04A44"/>
    <w:rsid w:val="00575720"/>
  </w:style>
  <w:style w:type="paragraph" w:customStyle="1" w:styleId="324A140D4B2744A8A54D9D30731DFA27">
    <w:name w:val="324A140D4B2744A8A54D9D30731DFA27"/>
    <w:rsid w:val="00575720"/>
  </w:style>
  <w:style w:type="paragraph" w:customStyle="1" w:styleId="55CC052BB9284784B9F4116AF1C27E13">
    <w:name w:val="55CC052BB9284784B9F4116AF1C27E13"/>
    <w:rsid w:val="00575720"/>
  </w:style>
  <w:style w:type="paragraph" w:customStyle="1" w:styleId="D691859F5DD8405D805936ACA129D8E5">
    <w:name w:val="D691859F5DD8405D805936ACA129D8E5"/>
    <w:rsid w:val="00575720"/>
  </w:style>
  <w:style w:type="paragraph" w:customStyle="1" w:styleId="9414D16705F1408F82BCC21D6B5F7C69">
    <w:name w:val="9414D16705F1408F82BCC21D6B5F7C69"/>
    <w:rsid w:val="00575720"/>
  </w:style>
  <w:style w:type="paragraph" w:customStyle="1" w:styleId="EB4605AFFAD64122960DF75F1EC41C84">
    <w:name w:val="EB4605AFFAD64122960DF75F1EC41C84"/>
    <w:rsid w:val="00575720"/>
  </w:style>
  <w:style w:type="paragraph" w:customStyle="1" w:styleId="9C9F80AD2A6F4FD2AB0BC023463F5B71">
    <w:name w:val="9C9F80AD2A6F4FD2AB0BC023463F5B71"/>
    <w:rsid w:val="00575720"/>
  </w:style>
  <w:style w:type="paragraph" w:customStyle="1" w:styleId="B24CA8AA5FD6480E8067FEF901AFCC89">
    <w:name w:val="B24CA8AA5FD6480E8067FEF901AFCC89"/>
    <w:rsid w:val="00575720"/>
  </w:style>
  <w:style w:type="paragraph" w:customStyle="1" w:styleId="679BE0C9378949E9A97C385EDD826FA9">
    <w:name w:val="679BE0C9378949E9A97C385EDD826FA9"/>
    <w:rsid w:val="00575720"/>
  </w:style>
  <w:style w:type="paragraph" w:customStyle="1" w:styleId="224974FF3C3141B5824777B069BF7A9E">
    <w:name w:val="224974FF3C3141B5824777B069BF7A9E"/>
    <w:rsid w:val="00575720"/>
  </w:style>
  <w:style w:type="paragraph" w:customStyle="1" w:styleId="1A94AF7C3682492EB439ABF2D2029BC3">
    <w:name w:val="1A94AF7C3682492EB439ABF2D2029BC3"/>
    <w:rsid w:val="00575720"/>
  </w:style>
  <w:style w:type="paragraph" w:customStyle="1" w:styleId="E40D3ADF40394FAFB890F09DC650A67C">
    <w:name w:val="E40D3ADF40394FAFB890F09DC650A67C"/>
    <w:rsid w:val="00575720"/>
  </w:style>
  <w:style w:type="paragraph" w:customStyle="1" w:styleId="809DCF2E616748C9930465EB5654F4E9">
    <w:name w:val="809DCF2E616748C9930465EB5654F4E9"/>
    <w:rsid w:val="00575720"/>
  </w:style>
  <w:style w:type="paragraph" w:customStyle="1" w:styleId="172220A83A7F41788FE41768C099FAE8">
    <w:name w:val="172220A83A7F41788FE41768C099FAE8"/>
    <w:rsid w:val="00575720"/>
  </w:style>
  <w:style w:type="paragraph" w:customStyle="1" w:styleId="78EBD9DEBBB54BA9BE78C79303E6EBB4">
    <w:name w:val="78EBD9DEBBB54BA9BE78C79303E6EBB4"/>
    <w:rsid w:val="00575720"/>
  </w:style>
  <w:style w:type="paragraph" w:customStyle="1" w:styleId="06B4A641E61E4695BB2499C1BB393427">
    <w:name w:val="06B4A641E61E4695BB2499C1BB393427"/>
    <w:rsid w:val="00575720"/>
  </w:style>
  <w:style w:type="paragraph" w:customStyle="1" w:styleId="102D26C57F4140A1927F7D535E6F4BE1">
    <w:name w:val="102D26C57F4140A1927F7D535E6F4BE1"/>
    <w:rsid w:val="00575720"/>
  </w:style>
  <w:style w:type="paragraph" w:customStyle="1" w:styleId="5381088352B24DCFA61040DE362B188B">
    <w:name w:val="5381088352B24DCFA61040DE362B188B"/>
    <w:rsid w:val="00575720"/>
  </w:style>
  <w:style w:type="paragraph" w:customStyle="1" w:styleId="2A1BB4BF40DC416287B9264AE97D3868">
    <w:name w:val="2A1BB4BF40DC416287B9264AE97D3868"/>
    <w:rsid w:val="00575720"/>
  </w:style>
  <w:style w:type="paragraph" w:customStyle="1" w:styleId="B6E0588E3F244C6084C39BB5E12AF828">
    <w:name w:val="B6E0588E3F244C6084C39BB5E12AF828"/>
    <w:rsid w:val="00575720"/>
  </w:style>
  <w:style w:type="paragraph" w:customStyle="1" w:styleId="70C265CD15F2476BBFC675FE9520C690">
    <w:name w:val="70C265CD15F2476BBFC675FE9520C690"/>
    <w:rsid w:val="00575720"/>
  </w:style>
  <w:style w:type="paragraph" w:customStyle="1" w:styleId="06C1F1652C9D46E1B8D9B328D22EB17F">
    <w:name w:val="06C1F1652C9D46E1B8D9B328D22EB17F"/>
    <w:rsid w:val="00575720"/>
  </w:style>
  <w:style w:type="paragraph" w:customStyle="1" w:styleId="99C0D939E7944C5FB4AAF5708E19F271">
    <w:name w:val="99C0D939E7944C5FB4AAF5708E19F271"/>
    <w:rsid w:val="00575720"/>
  </w:style>
  <w:style w:type="paragraph" w:customStyle="1" w:styleId="B174F75F7B8A442A89CB14EF9D93C54A">
    <w:name w:val="B174F75F7B8A442A89CB14EF9D93C54A"/>
    <w:rsid w:val="00575720"/>
  </w:style>
  <w:style w:type="paragraph" w:customStyle="1" w:styleId="8A46F10EE8A64FD1A1394B5F6518778C">
    <w:name w:val="8A46F10EE8A64FD1A1394B5F6518778C"/>
    <w:rsid w:val="00575720"/>
  </w:style>
  <w:style w:type="paragraph" w:customStyle="1" w:styleId="AFA993094CB24303A268117A5608BA43">
    <w:name w:val="AFA993094CB24303A268117A5608BA43"/>
    <w:rsid w:val="00575720"/>
  </w:style>
  <w:style w:type="paragraph" w:customStyle="1" w:styleId="D3245195FC944108B7196A04ABDB1725">
    <w:name w:val="D3245195FC944108B7196A04ABDB1725"/>
    <w:rsid w:val="00575720"/>
  </w:style>
  <w:style w:type="paragraph" w:customStyle="1" w:styleId="C3FF1740B02549378CA6329AFE9389F2">
    <w:name w:val="C3FF1740B02549378CA6329AFE9389F2"/>
    <w:rsid w:val="00575720"/>
  </w:style>
  <w:style w:type="paragraph" w:customStyle="1" w:styleId="89DCBF04FC96474AA826367AE7762A5B">
    <w:name w:val="89DCBF04FC96474AA826367AE7762A5B"/>
    <w:rsid w:val="00575720"/>
  </w:style>
  <w:style w:type="paragraph" w:customStyle="1" w:styleId="B4402833A30E41CDB347DBF070C9EA56">
    <w:name w:val="B4402833A30E41CDB347DBF070C9EA56"/>
    <w:rsid w:val="00575720"/>
  </w:style>
  <w:style w:type="paragraph" w:customStyle="1" w:styleId="DE5F2D3BEA2341E082D12515F4217539">
    <w:name w:val="DE5F2D3BEA2341E082D12515F4217539"/>
    <w:rsid w:val="00575720"/>
  </w:style>
  <w:style w:type="paragraph" w:customStyle="1" w:styleId="7928AA5DA07E43C2BC6D276A49316C2B">
    <w:name w:val="7928AA5DA07E43C2BC6D276A49316C2B"/>
    <w:rsid w:val="00575720"/>
  </w:style>
  <w:style w:type="paragraph" w:customStyle="1" w:styleId="9A320896450E4CA4BDAB739297987D8A">
    <w:name w:val="9A320896450E4CA4BDAB739297987D8A"/>
    <w:rsid w:val="00575720"/>
  </w:style>
  <w:style w:type="paragraph" w:customStyle="1" w:styleId="11E627E10F514AE19B979C7D99DA3C42">
    <w:name w:val="11E627E10F514AE19B979C7D99DA3C42"/>
    <w:rsid w:val="00575720"/>
  </w:style>
  <w:style w:type="paragraph" w:customStyle="1" w:styleId="437B3F3AD5304B35A5DBD767573DD8A6">
    <w:name w:val="437B3F3AD5304B35A5DBD767573DD8A6"/>
    <w:rsid w:val="00575720"/>
  </w:style>
  <w:style w:type="paragraph" w:customStyle="1" w:styleId="89B17F6274D14E2BA77E95B5D0B75741">
    <w:name w:val="89B17F6274D14E2BA77E95B5D0B75741"/>
    <w:rsid w:val="00575720"/>
  </w:style>
  <w:style w:type="paragraph" w:customStyle="1" w:styleId="487C4F7C23FD4F0D84B3160EBB7FFFB0">
    <w:name w:val="487C4F7C23FD4F0D84B3160EBB7FFFB0"/>
    <w:rsid w:val="00575720"/>
  </w:style>
  <w:style w:type="paragraph" w:customStyle="1" w:styleId="C9AFF04A7494443AA9BB9075CD4E3178">
    <w:name w:val="C9AFF04A7494443AA9BB9075CD4E3178"/>
    <w:rsid w:val="00575720"/>
  </w:style>
  <w:style w:type="paragraph" w:customStyle="1" w:styleId="4C996F4375CC44B28B7B055C2876F1AB">
    <w:name w:val="4C996F4375CC44B28B7B055C2876F1AB"/>
    <w:rsid w:val="00575720"/>
  </w:style>
  <w:style w:type="paragraph" w:customStyle="1" w:styleId="24863C8A85E44A589D68468BC21908AE">
    <w:name w:val="24863C8A85E44A589D68468BC21908AE"/>
    <w:rsid w:val="00575720"/>
  </w:style>
  <w:style w:type="paragraph" w:customStyle="1" w:styleId="F7CC2DAEA1DF4374A02E5F3EC84DFD98">
    <w:name w:val="F7CC2DAEA1DF4374A02E5F3EC84DFD98"/>
    <w:rsid w:val="00575720"/>
  </w:style>
  <w:style w:type="paragraph" w:customStyle="1" w:styleId="5C2F236DFF3D4A299C964F6801755FB8">
    <w:name w:val="5C2F236DFF3D4A299C964F6801755FB8"/>
    <w:rsid w:val="00575720"/>
  </w:style>
  <w:style w:type="paragraph" w:customStyle="1" w:styleId="72BEFC3CCA5B44B1B66942F03FB37860">
    <w:name w:val="72BEFC3CCA5B44B1B66942F03FB37860"/>
    <w:rsid w:val="00575720"/>
  </w:style>
  <w:style w:type="paragraph" w:customStyle="1" w:styleId="2385CFAF0D0B4EEF953D9CB49BDE7C10">
    <w:name w:val="2385CFAF0D0B4EEF953D9CB49BDE7C10"/>
    <w:rsid w:val="00575720"/>
  </w:style>
  <w:style w:type="paragraph" w:customStyle="1" w:styleId="19F1B1DE873C4A15845154F4172FAA74">
    <w:name w:val="19F1B1DE873C4A15845154F4172FAA74"/>
    <w:rsid w:val="00575720"/>
  </w:style>
  <w:style w:type="paragraph" w:customStyle="1" w:styleId="83C7E6F018C94D1D9BA7539A6E55185A">
    <w:name w:val="83C7E6F018C94D1D9BA7539A6E55185A"/>
    <w:rsid w:val="00575720"/>
  </w:style>
  <w:style w:type="paragraph" w:customStyle="1" w:styleId="5797678EE89B4E968CEB918E09B7087A">
    <w:name w:val="5797678EE89B4E968CEB918E09B7087A"/>
    <w:rsid w:val="00575720"/>
  </w:style>
  <w:style w:type="paragraph" w:customStyle="1" w:styleId="A8A9A1620DAC49C2A2D50597EA3720C1">
    <w:name w:val="A8A9A1620DAC49C2A2D50597EA3720C1"/>
    <w:rsid w:val="00575720"/>
  </w:style>
  <w:style w:type="paragraph" w:customStyle="1" w:styleId="6EA64545B8DB4DA2817B28EE81ACA4F6">
    <w:name w:val="6EA64545B8DB4DA2817B28EE81ACA4F6"/>
    <w:rsid w:val="00575720"/>
  </w:style>
  <w:style w:type="paragraph" w:customStyle="1" w:styleId="E5053BD8C23143BF875A7F41E105E255">
    <w:name w:val="E5053BD8C23143BF875A7F41E105E255"/>
    <w:rsid w:val="00575720"/>
  </w:style>
  <w:style w:type="paragraph" w:customStyle="1" w:styleId="D50430F4EF344424BA0E80BC12F6CF63">
    <w:name w:val="D50430F4EF344424BA0E80BC12F6CF63"/>
    <w:rsid w:val="00575720"/>
  </w:style>
  <w:style w:type="paragraph" w:customStyle="1" w:styleId="4B415D70FE5C405E954ECCD7B765DE71">
    <w:name w:val="4B415D70FE5C405E954ECCD7B765DE71"/>
    <w:rsid w:val="00575720"/>
  </w:style>
  <w:style w:type="paragraph" w:customStyle="1" w:styleId="0041881E637A4A9185234CEC89F0F4A0">
    <w:name w:val="0041881E637A4A9185234CEC89F0F4A0"/>
    <w:rsid w:val="00575720"/>
  </w:style>
  <w:style w:type="paragraph" w:customStyle="1" w:styleId="E3FD612DD0E944E89CA69EEE202C8E05">
    <w:name w:val="E3FD612DD0E944E89CA69EEE202C8E05"/>
    <w:rsid w:val="00575720"/>
  </w:style>
  <w:style w:type="paragraph" w:customStyle="1" w:styleId="36673B915449425C8FFB2ED3139FB632">
    <w:name w:val="36673B915449425C8FFB2ED3139FB632"/>
    <w:rsid w:val="00575720"/>
  </w:style>
  <w:style w:type="paragraph" w:customStyle="1" w:styleId="9D2523E60FB542ECBEA52252B041C913">
    <w:name w:val="9D2523E60FB542ECBEA52252B041C913"/>
    <w:rsid w:val="00575720"/>
  </w:style>
  <w:style w:type="paragraph" w:customStyle="1" w:styleId="2819131B361444EEBA7F77DF7D0D04BD">
    <w:name w:val="2819131B361444EEBA7F77DF7D0D04BD"/>
    <w:rsid w:val="00575720"/>
  </w:style>
  <w:style w:type="paragraph" w:customStyle="1" w:styleId="7E0FF6FF382D4C94981C13D3A93FA7EC">
    <w:name w:val="7E0FF6FF382D4C94981C13D3A93FA7EC"/>
    <w:rsid w:val="00575720"/>
  </w:style>
  <w:style w:type="paragraph" w:customStyle="1" w:styleId="B3C1B9893E4640B9802940D7137DFED2">
    <w:name w:val="B3C1B9893E4640B9802940D7137DFED2"/>
    <w:rsid w:val="00575720"/>
  </w:style>
  <w:style w:type="paragraph" w:customStyle="1" w:styleId="43BF64DFFD864418B5634D4C76DE1AF7">
    <w:name w:val="43BF64DFFD864418B5634D4C76DE1AF7"/>
    <w:rsid w:val="00575720"/>
  </w:style>
  <w:style w:type="paragraph" w:customStyle="1" w:styleId="BE430B5F2D2F4771AA4CAEC5897BB5AF">
    <w:name w:val="BE430B5F2D2F4771AA4CAEC5897BB5AF"/>
    <w:rsid w:val="00575720"/>
  </w:style>
  <w:style w:type="paragraph" w:customStyle="1" w:styleId="241C2BDBF0A9492D822C50B0861B2A82">
    <w:name w:val="241C2BDBF0A9492D822C50B0861B2A82"/>
    <w:rsid w:val="00575720"/>
  </w:style>
  <w:style w:type="paragraph" w:customStyle="1" w:styleId="600060EFC7714927A792EE6E6E328594">
    <w:name w:val="600060EFC7714927A792EE6E6E328594"/>
    <w:rsid w:val="00575720"/>
  </w:style>
  <w:style w:type="paragraph" w:customStyle="1" w:styleId="C75740EE9B9148E483F4F055E8A6CA1F">
    <w:name w:val="C75740EE9B9148E483F4F055E8A6CA1F"/>
    <w:rsid w:val="00575720"/>
  </w:style>
  <w:style w:type="paragraph" w:customStyle="1" w:styleId="2C3AB55AF61D4522A74C9375540B4D58">
    <w:name w:val="2C3AB55AF61D4522A74C9375540B4D58"/>
    <w:rsid w:val="00575720"/>
  </w:style>
  <w:style w:type="paragraph" w:customStyle="1" w:styleId="287CE4BC50B24101AC8A3C88981BF8D0">
    <w:name w:val="287CE4BC50B24101AC8A3C88981BF8D0"/>
    <w:rsid w:val="00575720"/>
  </w:style>
  <w:style w:type="paragraph" w:customStyle="1" w:styleId="F6CDD4DF8AE045A0971AE3E6C01B74C3">
    <w:name w:val="F6CDD4DF8AE045A0971AE3E6C01B74C3"/>
    <w:rsid w:val="00575720"/>
  </w:style>
  <w:style w:type="paragraph" w:customStyle="1" w:styleId="7E17064C71274089AEFE15E3C6BFCF8D">
    <w:name w:val="7E17064C71274089AEFE15E3C6BFCF8D"/>
    <w:rsid w:val="00575720"/>
  </w:style>
  <w:style w:type="paragraph" w:customStyle="1" w:styleId="CF2D89A7CA1D405D9903F725A0ADB4E8">
    <w:name w:val="CF2D89A7CA1D405D9903F725A0ADB4E8"/>
    <w:rsid w:val="00575720"/>
  </w:style>
  <w:style w:type="paragraph" w:customStyle="1" w:styleId="177F414BBC7F45EA942DB518D457C713">
    <w:name w:val="177F414BBC7F45EA942DB518D457C713"/>
    <w:rsid w:val="00575720"/>
  </w:style>
  <w:style w:type="paragraph" w:customStyle="1" w:styleId="231D1BE3A88D4EA99C65957AF73FDDF1">
    <w:name w:val="231D1BE3A88D4EA99C65957AF73FDDF1"/>
    <w:rsid w:val="00575720"/>
  </w:style>
  <w:style w:type="paragraph" w:customStyle="1" w:styleId="6E3B9967F85B4C138BF831FE139791CC">
    <w:name w:val="6E3B9967F85B4C138BF831FE139791CC"/>
    <w:rsid w:val="00575720"/>
  </w:style>
  <w:style w:type="paragraph" w:customStyle="1" w:styleId="A0DF0D4BB28B47B3B763FE35E0994E5D">
    <w:name w:val="A0DF0D4BB28B47B3B763FE35E0994E5D"/>
    <w:rsid w:val="00575720"/>
  </w:style>
  <w:style w:type="paragraph" w:customStyle="1" w:styleId="CCF99817520F449D8B4ECCC57D7D3A36">
    <w:name w:val="CCF99817520F449D8B4ECCC57D7D3A36"/>
    <w:rsid w:val="00575720"/>
  </w:style>
  <w:style w:type="paragraph" w:customStyle="1" w:styleId="5F212098ADF14B0E854AF0DCF47CEA53">
    <w:name w:val="5F212098ADF14B0E854AF0DCF47CEA53"/>
    <w:rsid w:val="00575720"/>
  </w:style>
  <w:style w:type="paragraph" w:customStyle="1" w:styleId="80E9959A2BF84EBF89A702DF4FB906B1">
    <w:name w:val="80E9959A2BF84EBF89A702DF4FB906B1"/>
    <w:rsid w:val="00575720"/>
  </w:style>
  <w:style w:type="paragraph" w:customStyle="1" w:styleId="EB455DEA43BA44B0AA94A5049E468400">
    <w:name w:val="EB455DEA43BA44B0AA94A5049E468400"/>
    <w:rsid w:val="00575720"/>
  </w:style>
  <w:style w:type="paragraph" w:customStyle="1" w:styleId="9A947AABF2D44C6B94EC862EF41A5436">
    <w:name w:val="9A947AABF2D44C6B94EC862EF41A5436"/>
    <w:rsid w:val="00575720"/>
  </w:style>
  <w:style w:type="paragraph" w:customStyle="1" w:styleId="0B6540590DEE45B7967EBCFD54E901A1">
    <w:name w:val="0B6540590DEE45B7967EBCFD54E901A1"/>
    <w:rsid w:val="00575720"/>
  </w:style>
  <w:style w:type="paragraph" w:customStyle="1" w:styleId="E838A0E0E44846EFA5E5F7CED221C614">
    <w:name w:val="E838A0E0E44846EFA5E5F7CED221C614"/>
    <w:rsid w:val="00575720"/>
  </w:style>
  <w:style w:type="paragraph" w:customStyle="1" w:styleId="E69F227069354A18BC87E026665F9930">
    <w:name w:val="E69F227069354A18BC87E026665F9930"/>
    <w:rsid w:val="00575720"/>
  </w:style>
  <w:style w:type="paragraph" w:customStyle="1" w:styleId="BE2F8A819509450093CA59FD982CFD25">
    <w:name w:val="BE2F8A819509450093CA59FD982CFD25"/>
    <w:rsid w:val="00575720"/>
  </w:style>
  <w:style w:type="paragraph" w:customStyle="1" w:styleId="55233B2B59AB4EA5ACF8294D2AAA1995">
    <w:name w:val="55233B2B59AB4EA5ACF8294D2AAA1995"/>
    <w:rsid w:val="00575720"/>
  </w:style>
  <w:style w:type="paragraph" w:customStyle="1" w:styleId="5BF264FBCDA84CA0BE9F722EFA12A434">
    <w:name w:val="5BF264FBCDA84CA0BE9F722EFA12A434"/>
    <w:rsid w:val="00575720"/>
  </w:style>
  <w:style w:type="paragraph" w:customStyle="1" w:styleId="573D1DC3C35E47D3BF70B4F53422A01C">
    <w:name w:val="573D1DC3C35E47D3BF70B4F53422A01C"/>
    <w:rsid w:val="00575720"/>
  </w:style>
  <w:style w:type="paragraph" w:customStyle="1" w:styleId="122A62037CC84799A40ACC77BA51BF62">
    <w:name w:val="122A62037CC84799A40ACC77BA51BF62"/>
    <w:rsid w:val="00575720"/>
  </w:style>
  <w:style w:type="paragraph" w:customStyle="1" w:styleId="1113B14EBBB44660A561383C73274D5C">
    <w:name w:val="1113B14EBBB44660A561383C73274D5C"/>
    <w:rsid w:val="00575720"/>
  </w:style>
  <w:style w:type="paragraph" w:customStyle="1" w:styleId="F07499FE098B47D9A0057AD1F4863B90">
    <w:name w:val="F07499FE098B47D9A0057AD1F4863B90"/>
    <w:rsid w:val="00575720"/>
  </w:style>
  <w:style w:type="paragraph" w:customStyle="1" w:styleId="5E1BFFF8B2724CB7A22B3A7E9B465C92">
    <w:name w:val="5E1BFFF8B2724CB7A22B3A7E9B465C92"/>
    <w:rsid w:val="00575720"/>
  </w:style>
  <w:style w:type="paragraph" w:customStyle="1" w:styleId="73982366DA5F4FC7BE7EE62FDC833D7F">
    <w:name w:val="73982366DA5F4FC7BE7EE62FDC833D7F"/>
    <w:rsid w:val="00575720"/>
  </w:style>
  <w:style w:type="paragraph" w:customStyle="1" w:styleId="91CA0C947E304DE1AAE39FBC4C0B991C">
    <w:name w:val="91CA0C947E304DE1AAE39FBC4C0B991C"/>
    <w:rsid w:val="00575720"/>
  </w:style>
  <w:style w:type="paragraph" w:customStyle="1" w:styleId="45706374A9544FE697BAF98BB0213F2D">
    <w:name w:val="45706374A9544FE697BAF98BB0213F2D"/>
    <w:rsid w:val="00575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lar">
  <a:themeElements>
    <a:clrScheme name="Mylar">
      <a:dk1>
        <a:srgbClr val="000000"/>
      </a:dk1>
      <a:lt1>
        <a:srgbClr val="FFFFFF"/>
      </a:lt1>
      <a:dk2>
        <a:srgbClr val="656162"/>
      </a:dk2>
      <a:lt2>
        <a:srgbClr val="E0DACC"/>
      </a:lt2>
      <a:accent1>
        <a:srgbClr val="4A5A7A"/>
      </a:accent1>
      <a:accent2>
        <a:srgbClr val="F7BD40"/>
      </a:accent2>
      <a:accent3>
        <a:srgbClr val="975C00"/>
      </a:accent3>
      <a:accent4>
        <a:srgbClr val="754D41"/>
      </a:accent4>
      <a:accent5>
        <a:srgbClr val="838995"/>
      </a:accent5>
      <a:accent6>
        <a:srgbClr val="687B66"/>
      </a:accent6>
      <a:hlink>
        <a:srgbClr val="B5740B"/>
      </a:hlink>
      <a:folHlink>
        <a:srgbClr val="7483A0"/>
      </a:folHlink>
    </a:clrScheme>
    <a:fontScheme name="Mylar">
      <a:maj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ylar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25400" h="508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tint val="100000"/>
                <a:shade val="30000"/>
                <a:alpha val="100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lumMod val="80000"/>
              </a:schemeClr>
              <a:schemeClr val="phClr">
                <a:tint val="50000"/>
                <a:lumMod val="1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6779-5706-49DA-BF83-347FD66C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 Details</Template>
  <TotalTime>15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Holding, Marcus (Resources - Solihull MBC)</dc:creator>
  <cp:lastModifiedBy>Marcus H</cp:lastModifiedBy>
  <cp:revision>4</cp:revision>
  <cp:lastPrinted>2015-01-09T12:57:00Z</cp:lastPrinted>
  <dcterms:created xsi:type="dcterms:W3CDTF">2021-03-27T13:47:00Z</dcterms:created>
  <dcterms:modified xsi:type="dcterms:W3CDTF">2021-03-27T13:59:00Z</dcterms:modified>
</cp:coreProperties>
</file>